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62" w:rsidRPr="00354C36" w:rsidRDefault="00F70E62" w:rsidP="00FB4167"/>
    <w:tbl>
      <w:tblPr>
        <w:tblW w:w="9540" w:type="dxa"/>
        <w:tblInd w:w="288" w:type="dxa"/>
        <w:tblLayout w:type="fixed"/>
        <w:tblLook w:val="0000" w:firstRow="0" w:lastRow="0" w:firstColumn="0" w:lastColumn="0" w:noHBand="0" w:noVBand="0"/>
      </w:tblPr>
      <w:tblGrid>
        <w:gridCol w:w="1980"/>
        <w:gridCol w:w="7560"/>
      </w:tblGrid>
      <w:tr w:rsidR="00A45BBB" w:rsidRPr="00354C36">
        <w:trPr>
          <w:cantSplit/>
          <w:trHeight w:val="540"/>
        </w:trPr>
        <w:tc>
          <w:tcPr>
            <w:tcW w:w="1980" w:type="dxa"/>
            <w:tcBorders>
              <w:top w:val="single" w:sz="4" w:space="0" w:color="auto"/>
              <w:left w:val="single" w:sz="4" w:space="0" w:color="auto"/>
              <w:bottom w:val="single" w:sz="4" w:space="0" w:color="auto"/>
              <w:right w:val="single" w:sz="4" w:space="0" w:color="auto"/>
            </w:tcBorders>
            <w:vAlign w:val="center"/>
          </w:tcPr>
          <w:p w:rsidR="00A45BBB" w:rsidRPr="00354C36" w:rsidRDefault="0037468D" w:rsidP="00A45BBB">
            <w:pPr>
              <w:jc w:val="center"/>
            </w:pPr>
            <w:r w:rsidRPr="00354C36">
              <w:rPr>
                <w:noProof/>
                <w:lang w:val="en-US" w:eastAsia="en-US"/>
              </w:rPr>
              <w:drawing>
                <wp:inline distT="0" distB="0" distL="0" distR="0" wp14:anchorId="1FC0FD21" wp14:editId="49BBAD8F">
                  <wp:extent cx="1108075" cy="1163955"/>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75" cy="1163955"/>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tcPr>
          <w:p w:rsidR="00A45BBB" w:rsidRPr="00354C36" w:rsidRDefault="00A45BBB" w:rsidP="00A45BBB">
            <w:pPr>
              <w:jc w:val="center"/>
              <w:rPr>
                <w:smallCaps/>
                <w:color w:val="000000"/>
              </w:rPr>
            </w:pPr>
            <w:r w:rsidRPr="00354C36">
              <w:rPr>
                <w:smallCaps/>
                <w:color w:val="000000"/>
              </w:rPr>
              <w:t>МИНИСТЕРСТВО НА ОТБРАНАТА</w:t>
            </w:r>
          </w:p>
          <w:p w:rsidR="00A45BBB" w:rsidRPr="00354C36" w:rsidRDefault="00A45BBB" w:rsidP="00A45BBB">
            <w:pPr>
              <w:jc w:val="center"/>
              <w:rPr>
                <w:b/>
                <w:smallCaps/>
                <w:color w:val="000000"/>
              </w:rPr>
            </w:pPr>
          </w:p>
          <w:p w:rsidR="00A45BBB" w:rsidRPr="00354C36" w:rsidRDefault="00A45BBB" w:rsidP="00A45BBB">
            <w:pPr>
              <w:jc w:val="center"/>
              <w:rPr>
                <w:b/>
                <w:smallCaps/>
                <w:color w:val="000000"/>
              </w:rPr>
            </w:pPr>
            <w:r w:rsidRPr="00354C36">
              <w:rPr>
                <w:b/>
                <w:smallCaps/>
                <w:color w:val="000000"/>
              </w:rPr>
              <w:t>ИЗПЪЛНИТЕЛНА АГЕНЦИЯ</w:t>
            </w:r>
          </w:p>
          <w:p w:rsidR="00A45BBB" w:rsidRPr="00354C36" w:rsidRDefault="00A45BBB" w:rsidP="00A45BBB">
            <w:pPr>
              <w:jc w:val="center"/>
              <w:rPr>
                <w:b/>
                <w:smallCaps/>
                <w:color w:val="000000"/>
              </w:rPr>
            </w:pPr>
            <w:r w:rsidRPr="00354C36">
              <w:rPr>
                <w:b/>
                <w:smallCaps/>
                <w:color w:val="000000"/>
              </w:rPr>
              <w:t>„ВОЕННИ КЛУБОВЕ И ВОЕННО-ПОЧИВНО ДЕЛО”</w:t>
            </w:r>
          </w:p>
          <w:p w:rsidR="00A45BBB" w:rsidRPr="00354C36" w:rsidRDefault="00A45BBB" w:rsidP="00A45BBB">
            <w:pPr>
              <w:jc w:val="center"/>
              <w:rPr>
                <w:b/>
                <w:smallCaps/>
                <w:color w:val="000000"/>
                <w:u w:val="single"/>
              </w:rPr>
            </w:pPr>
          </w:p>
          <w:p w:rsidR="00A45BBB" w:rsidRPr="00354C36" w:rsidRDefault="00A45BBB" w:rsidP="00A45BBB">
            <w:pPr>
              <w:jc w:val="center"/>
              <w:rPr>
                <w:i/>
                <w:color w:val="000000"/>
              </w:rPr>
            </w:pPr>
            <w:r w:rsidRPr="00354C36">
              <w:rPr>
                <w:i/>
                <w:color w:val="000000"/>
              </w:rPr>
              <w:t>1000, гр.София, бул. “Цар Освободител” № 7</w:t>
            </w:r>
          </w:p>
          <w:p w:rsidR="00A45BBB" w:rsidRPr="00354C36" w:rsidRDefault="00A45BBB" w:rsidP="00A45BBB">
            <w:pPr>
              <w:jc w:val="center"/>
              <w:rPr>
                <w:lang w:val="en-US"/>
              </w:rPr>
            </w:pPr>
            <w:r w:rsidRPr="00354C36">
              <w:rPr>
                <w:i/>
                <w:color w:val="000000"/>
              </w:rPr>
              <w:t>тел./факс 953 33 74</w:t>
            </w:r>
          </w:p>
        </w:tc>
      </w:tr>
    </w:tbl>
    <w:p w:rsidR="00104DCB" w:rsidRPr="00354C36" w:rsidRDefault="00104DCB" w:rsidP="00FB4167"/>
    <w:p w:rsidR="00FF281E" w:rsidRPr="000A7F86" w:rsidRDefault="00FF281E" w:rsidP="00FB4167">
      <w:pPr>
        <w:rPr>
          <w:sz w:val="28"/>
          <w:szCs w:val="28"/>
        </w:rPr>
      </w:pPr>
    </w:p>
    <w:p w:rsidR="00715F58" w:rsidRPr="000A7F86" w:rsidRDefault="003702EC" w:rsidP="00715F58">
      <w:pPr>
        <w:rPr>
          <w:sz w:val="28"/>
          <w:szCs w:val="28"/>
        </w:rPr>
      </w:pPr>
      <w:r w:rsidRPr="000A7F86">
        <w:rPr>
          <w:sz w:val="28"/>
          <w:szCs w:val="28"/>
        </w:rPr>
        <w:t>Изх.</w:t>
      </w:r>
      <w:r w:rsidR="00A57C75" w:rsidRPr="000A7F86">
        <w:rPr>
          <w:sz w:val="28"/>
          <w:szCs w:val="28"/>
        </w:rPr>
        <w:t xml:space="preserve"> </w:t>
      </w:r>
      <w:r w:rsidRPr="000A7F86">
        <w:rPr>
          <w:sz w:val="28"/>
          <w:szCs w:val="28"/>
        </w:rPr>
        <w:t xml:space="preserve">№ </w:t>
      </w:r>
      <w:r w:rsidR="0032054E" w:rsidRPr="000A7F86">
        <w:rPr>
          <w:sz w:val="28"/>
          <w:szCs w:val="28"/>
        </w:rPr>
        <w:t xml:space="preserve"> .............................</w:t>
      </w:r>
      <w:r w:rsidR="00836C3B" w:rsidRPr="000A7F86">
        <w:rPr>
          <w:sz w:val="28"/>
          <w:szCs w:val="28"/>
        </w:rPr>
        <w:t xml:space="preserve"> </w:t>
      </w:r>
      <w:r w:rsidR="004D412F" w:rsidRPr="000A7F86">
        <w:rPr>
          <w:sz w:val="28"/>
          <w:szCs w:val="28"/>
        </w:rPr>
        <w:t>г.</w:t>
      </w:r>
    </w:p>
    <w:p w:rsidR="00F51C64" w:rsidRPr="000A7F86" w:rsidRDefault="00F51C64" w:rsidP="00715F58">
      <w:pPr>
        <w:rPr>
          <w:b/>
          <w:sz w:val="28"/>
          <w:szCs w:val="28"/>
        </w:rPr>
      </w:pPr>
      <w:r w:rsidRPr="000A7F86">
        <w:rPr>
          <w:b/>
          <w:sz w:val="28"/>
          <w:szCs w:val="28"/>
        </w:rPr>
        <w:t xml:space="preserve">                                                                                                                                              </w:t>
      </w:r>
    </w:p>
    <w:p w:rsidR="00253A3A" w:rsidRPr="000A7F86" w:rsidRDefault="00253A3A" w:rsidP="00253A3A">
      <w:pPr>
        <w:ind w:left="3114" w:right="-551" w:firstLine="1134"/>
        <w:rPr>
          <w:b/>
          <w:sz w:val="28"/>
          <w:szCs w:val="28"/>
        </w:rPr>
      </w:pPr>
      <w:r w:rsidRPr="000A7F86">
        <w:rPr>
          <w:b/>
          <w:sz w:val="28"/>
          <w:szCs w:val="28"/>
        </w:rPr>
        <w:t xml:space="preserve">ДО </w:t>
      </w:r>
    </w:p>
    <w:p w:rsidR="00253A3A" w:rsidRPr="000A7F86" w:rsidRDefault="00253A3A" w:rsidP="00253A3A">
      <w:pPr>
        <w:ind w:left="3114" w:right="-551" w:firstLine="1134"/>
        <w:rPr>
          <w:b/>
          <w:sz w:val="28"/>
          <w:szCs w:val="28"/>
        </w:rPr>
      </w:pPr>
      <w:r w:rsidRPr="000A7F86">
        <w:rPr>
          <w:b/>
          <w:sz w:val="28"/>
          <w:szCs w:val="28"/>
        </w:rPr>
        <w:t>ВСИЧКИ ЗАИНТЕРЕСОВАНИ ЛИЦА</w:t>
      </w:r>
    </w:p>
    <w:p w:rsidR="00707742" w:rsidRPr="000A7F86" w:rsidRDefault="00707742" w:rsidP="00707742">
      <w:pPr>
        <w:ind w:left="4248"/>
        <w:rPr>
          <w:b/>
          <w:sz w:val="28"/>
          <w:szCs w:val="28"/>
        </w:rPr>
      </w:pPr>
    </w:p>
    <w:p w:rsidR="0099511B" w:rsidRPr="000A7F86" w:rsidRDefault="0099511B" w:rsidP="00707742">
      <w:pPr>
        <w:ind w:left="4248"/>
        <w:rPr>
          <w:b/>
          <w:sz w:val="28"/>
          <w:szCs w:val="28"/>
        </w:rPr>
      </w:pPr>
      <w:r w:rsidRPr="000A7F86">
        <w:rPr>
          <w:b/>
          <w:sz w:val="28"/>
          <w:szCs w:val="28"/>
        </w:rPr>
        <w:t>ПОКАНА</w:t>
      </w:r>
    </w:p>
    <w:p w:rsidR="00F41066" w:rsidRPr="000A7F86" w:rsidRDefault="00596E65" w:rsidP="00AA3C42">
      <w:pPr>
        <w:pStyle w:val="Heading1"/>
        <w:shd w:val="clear" w:color="auto" w:fill="FFFFFF"/>
        <w:spacing w:after="300"/>
        <w:rPr>
          <w:b w:val="0"/>
          <w:bCs w:val="0"/>
          <w:color w:val="000000"/>
          <w:kern w:val="36"/>
          <w:szCs w:val="28"/>
          <w:lang w:eastAsia="bg-BG"/>
        </w:rPr>
      </w:pPr>
      <w:r w:rsidRPr="000A7F86">
        <w:rPr>
          <w:b w:val="0"/>
          <w:szCs w:val="28"/>
        </w:rPr>
        <w:t xml:space="preserve">За представяне на оферта относно </w:t>
      </w:r>
      <w:r w:rsidR="0032054E" w:rsidRPr="000A7F86">
        <w:rPr>
          <w:b w:val="0"/>
          <w:szCs w:val="28"/>
        </w:rPr>
        <w:t xml:space="preserve">участие </w:t>
      </w:r>
      <w:r w:rsidR="009F51A6" w:rsidRPr="000A7F86">
        <w:rPr>
          <w:b w:val="0"/>
          <w:szCs w:val="28"/>
        </w:rPr>
        <w:t xml:space="preserve">в комисия за разглеждане и оценка на оферти </w:t>
      </w:r>
      <w:r w:rsidR="00763B52">
        <w:rPr>
          <w:b w:val="0"/>
          <w:szCs w:val="28"/>
        </w:rPr>
        <w:t xml:space="preserve">в </w:t>
      </w:r>
      <w:r w:rsidR="00F41066" w:rsidRPr="000A7F86">
        <w:rPr>
          <w:b w:val="0"/>
          <w:szCs w:val="28"/>
        </w:rPr>
        <w:t xml:space="preserve">обществена поръчка </w:t>
      </w:r>
      <w:r w:rsidR="009F51A6" w:rsidRPr="000A7F86">
        <w:rPr>
          <w:b w:val="0"/>
          <w:szCs w:val="28"/>
        </w:rPr>
        <w:t xml:space="preserve">с предмет: </w:t>
      </w:r>
      <w:r w:rsidR="00F41066" w:rsidRPr="000A7F86">
        <w:rPr>
          <w:b w:val="0"/>
          <w:szCs w:val="28"/>
        </w:rPr>
        <w:t>“</w:t>
      </w:r>
      <w:r w:rsidR="00F41066" w:rsidRPr="000A7F86">
        <w:rPr>
          <w:b w:val="0"/>
          <w:i/>
          <w:szCs w:val="28"/>
        </w:rPr>
        <w:t>Осигуряване на невъоръжена</w:t>
      </w:r>
      <w:r w:rsidR="00D96891" w:rsidRPr="000A7F86">
        <w:rPr>
          <w:b w:val="0"/>
          <w:i/>
          <w:szCs w:val="28"/>
        </w:rPr>
        <w:t xml:space="preserve"> </w:t>
      </w:r>
      <w:r w:rsidR="00F41066" w:rsidRPr="000A7F86">
        <w:rPr>
          <w:b w:val="0"/>
          <w:i/>
          <w:szCs w:val="28"/>
        </w:rPr>
        <w:t>физическа охрана за обекти управлявани от ИА “Военни клубове и военно-почивно дело”</w:t>
      </w:r>
      <w:r w:rsidR="00F41066" w:rsidRPr="000A7F86">
        <w:rPr>
          <w:b w:val="0"/>
          <w:szCs w:val="28"/>
        </w:rPr>
        <w:t>, по обособени</w:t>
      </w:r>
      <w:r w:rsidR="004E2C24">
        <w:rPr>
          <w:b w:val="0"/>
          <w:szCs w:val="28"/>
        </w:rPr>
        <w:t xml:space="preserve"> позиции</w:t>
      </w:r>
      <w:r w:rsidR="000A7F86" w:rsidRPr="000A7F86">
        <w:rPr>
          <w:b w:val="0"/>
          <w:szCs w:val="28"/>
        </w:rPr>
        <w:t>“</w:t>
      </w:r>
    </w:p>
    <w:p w:rsidR="00F51C64" w:rsidRPr="000A7F86" w:rsidRDefault="00F51C64" w:rsidP="00F51C64">
      <w:pPr>
        <w:pStyle w:val="BodyTextIndent"/>
        <w:ind w:firstLine="0"/>
        <w:jc w:val="center"/>
        <w:rPr>
          <w:szCs w:val="28"/>
          <w:lang w:eastAsia="bg-BG"/>
        </w:rPr>
      </w:pPr>
    </w:p>
    <w:p w:rsidR="00D20F5B" w:rsidRPr="000A7F86" w:rsidRDefault="00B16FD2" w:rsidP="00715F58">
      <w:pPr>
        <w:pStyle w:val="BodyTextIndent"/>
        <w:ind w:firstLine="708"/>
        <w:rPr>
          <w:b/>
          <w:bCs/>
          <w:szCs w:val="28"/>
        </w:rPr>
      </w:pPr>
      <w:r w:rsidRPr="000A7F86">
        <w:rPr>
          <w:b/>
          <w:bCs/>
          <w:szCs w:val="28"/>
        </w:rPr>
        <w:t xml:space="preserve">УВАЖАЕМИ </w:t>
      </w:r>
      <w:r w:rsidR="00253A3A" w:rsidRPr="000A7F86">
        <w:rPr>
          <w:b/>
          <w:bCs/>
          <w:szCs w:val="28"/>
        </w:rPr>
        <w:t>ДАМИ И ГОСПОДА</w:t>
      </w:r>
      <w:r w:rsidR="00D20F5B" w:rsidRPr="000A7F86">
        <w:rPr>
          <w:b/>
          <w:bCs/>
          <w:szCs w:val="28"/>
        </w:rPr>
        <w:t>,</w:t>
      </w:r>
      <w:r w:rsidR="002C5156" w:rsidRPr="000A7F86">
        <w:rPr>
          <w:b/>
          <w:bCs/>
          <w:szCs w:val="28"/>
        </w:rPr>
        <w:t xml:space="preserve"> </w:t>
      </w:r>
      <w:r w:rsidR="00D40C8F" w:rsidRPr="000A7F86">
        <w:rPr>
          <w:b/>
          <w:bCs/>
          <w:szCs w:val="28"/>
        </w:rPr>
        <w:t xml:space="preserve"> </w:t>
      </w:r>
    </w:p>
    <w:p w:rsidR="00997E16" w:rsidRPr="000A7F86" w:rsidRDefault="00997E16" w:rsidP="00997E16">
      <w:pPr>
        <w:ind w:firstLine="708"/>
        <w:jc w:val="both"/>
        <w:rPr>
          <w:sz w:val="28"/>
          <w:szCs w:val="28"/>
        </w:rPr>
      </w:pPr>
    </w:p>
    <w:p w:rsidR="00144A62" w:rsidRPr="000A7F86" w:rsidRDefault="00997E16" w:rsidP="008D5CA0">
      <w:pPr>
        <w:ind w:firstLine="708"/>
        <w:jc w:val="both"/>
        <w:rPr>
          <w:bCs/>
          <w:i/>
          <w:sz w:val="28"/>
          <w:szCs w:val="28"/>
        </w:rPr>
      </w:pPr>
      <w:r w:rsidRPr="000A7F86">
        <w:rPr>
          <w:sz w:val="28"/>
          <w:szCs w:val="28"/>
        </w:rPr>
        <w:t xml:space="preserve">Изпълнителна агенция “Военни клубове и военно-почивно дело” </w:t>
      </w:r>
      <w:r w:rsidR="00363EFC" w:rsidRPr="000A7F86">
        <w:rPr>
          <w:sz w:val="28"/>
          <w:szCs w:val="28"/>
        </w:rPr>
        <w:t xml:space="preserve">(Агенцията) </w:t>
      </w:r>
      <w:r w:rsidR="000A7F86" w:rsidRPr="000A7F86">
        <w:rPr>
          <w:sz w:val="28"/>
          <w:szCs w:val="28"/>
        </w:rPr>
        <w:t>е открила</w:t>
      </w:r>
      <w:r w:rsidR="005A7D1F" w:rsidRPr="000A7F86">
        <w:rPr>
          <w:sz w:val="28"/>
          <w:szCs w:val="28"/>
        </w:rPr>
        <w:t xml:space="preserve"> </w:t>
      </w:r>
      <w:r w:rsidR="00EE4D35" w:rsidRPr="000A7F86">
        <w:rPr>
          <w:bCs/>
          <w:sz w:val="28"/>
          <w:szCs w:val="28"/>
        </w:rPr>
        <w:t xml:space="preserve">процедура </w:t>
      </w:r>
      <w:r w:rsidR="002F7367" w:rsidRPr="000A7F86">
        <w:rPr>
          <w:bCs/>
          <w:sz w:val="28"/>
          <w:szCs w:val="28"/>
        </w:rPr>
        <w:t>по З</w:t>
      </w:r>
      <w:r w:rsidR="003E1CC6" w:rsidRPr="000A7F86">
        <w:rPr>
          <w:bCs/>
          <w:sz w:val="28"/>
          <w:szCs w:val="28"/>
        </w:rPr>
        <w:t>акон</w:t>
      </w:r>
      <w:r w:rsidR="00AF61BA" w:rsidRPr="000A7F86">
        <w:rPr>
          <w:bCs/>
          <w:sz w:val="28"/>
          <w:szCs w:val="28"/>
        </w:rPr>
        <w:t>а</w:t>
      </w:r>
      <w:r w:rsidR="003E1CC6" w:rsidRPr="000A7F86">
        <w:rPr>
          <w:bCs/>
          <w:sz w:val="28"/>
          <w:szCs w:val="28"/>
        </w:rPr>
        <w:t xml:space="preserve"> за обществените поръчки (З</w:t>
      </w:r>
      <w:r w:rsidR="00243886" w:rsidRPr="000A7F86">
        <w:rPr>
          <w:bCs/>
          <w:sz w:val="28"/>
          <w:szCs w:val="28"/>
        </w:rPr>
        <w:t>ОП</w:t>
      </w:r>
      <w:r w:rsidR="003E1CC6" w:rsidRPr="000A7F86">
        <w:rPr>
          <w:bCs/>
          <w:sz w:val="28"/>
          <w:szCs w:val="28"/>
        </w:rPr>
        <w:t>)</w:t>
      </w:r>
      <w:r w:rsidR="000152D5" w:rsidRPr="000A7F86">
        <w:rPr>
          <w:bCs/>
          <w:sz w:val="28"/>
          <w:szCs w:val="28"/>
        </w:rPr>
        <w:t xml:space="preserve"> с предмет: </w:t>
      </w:r>
      <w:r w:rsidR="009F184B" w:rsidRPr="000A7F86">
        <w:rPr>
          <w:sz w:val="28"/>
          <w:szCs w:val="28"/>
        </w:rPr>
        <w:t>“</w:t>
      </w:r>
      <w:r w:rsidR="009F184B" w:rsidRPr="000A7F86">
        <w:rPr>
          <w:i/>
          <w:sz w:val="28"/>
          <w:szCs w:val="28"/>
        </w:rPr>
        <w:t>Осигуряване на невъоръжена</w:t>
      </w:r>
      <w:r w:rsidR="009F184B" w:rsidRPr="000A7F86">
        <w:rPr>
          <w:b/>
          <w:i/>
          <w:sz w:val="28"/>
          <w:szCs w:val="28"/>
        </w:rPr>
        <w:t xml:space="preserve"> </w:t>
      </w:r>
      <w:r w:rsidR="009F184B" w:rsidRPr="000A7F86">
        <w:rPr>
          <w:i/>
          <w:sz w:val="28"/>
          <w:szCs w:val="28"/>
        </w:rPr>
        <w:t>физическа охрана за обекти управлявани от ИА “Военни клубове и военно-почивно дело”</w:t>
      </w:r>
      <w:r w:rsidR="009F184B" w:rsidRPr="000A7F86">
        <w:rPr>
          <w:sz w:val="28"/>
          <w:szCs w:val="28"/>
        </w:rPr>
        <w:t>, по обособени позиции</w:t>
      </w:r>
      <w:r w:rsidR="000A7F86" w:rsidRPr="000A7F86">
        <w:rPr>
          <w:sz w:val="28"/>
          <w:szCs w:val="28"/>
        </w:rPr>
        <w:t>“</w:t>
      </w:r>
      <w:r w:rsidR="00F50D46" w:rsidRPr="000A7F86">
        <w:rPr>
          <w:bCs/>
          <w:i/>
          <w:sz w:val="28"/>
          <w:szCs w:val="28"/>
        </w:rPr>
        <w:t>.</w:t>
      </w:r>
      <w:r w:rsidR="00094858" w:rsidRPr="000A7F86">
        <w:rPr>
          <w:bCs/>
          <w:i/>
          <w:sz w:val="28"/>
          <w:szCs w:val="28"/>
        </w:rPr>
        <w:t xml:space="preserve"> </w:t>
      </w:r>
    </w:p>
    <w:p w:rsidR="00253A3A" w:rsidRPr="000A7F86" w:rsidRDefault="00CC170B" w:rsidP="00253A3A">
      <w:pPr>
        <w:ind w:firstLine="708"/>
        <w:jc w:val="both"/>
        <w:rPr>
          <w:sz w:val="28"/>
          <w:szCs w:val="28"/>
        </w:rPr>
      </w:pPr>
      <w:r w:rsidRPr="000A7F86">
        <w:rPr>
          <w:bCs/>
          <w:sz w:val="28"/>
          <w:szCs w:val="28"/>
        </w:rPr>
        <w:t xml:space="preserve">Изпълнителна агенция “Военни клубове и военно-почивно дело” </w:t>
      </w:r>
      <w:r w:rsidR="00243886" w:rsidRPr="000A7F86">
        <w:rPr>
          <w:bCs/>
          <w:sz w:val="28"/>
          <w:szCs w:val="28"/>
        </w:rPr>
        <w:t xml:space="preserve">не разполага с </w:t>
      </w:r>
      <w:r w:rsidR="0094252F" w:rsidRPr="000A7F86">
        <w:rPr>
          <w:sz w:val="28"/>
          <w:szCs w:val="28"/>
        </w:rPr>
        <w:t xml:space="preserve">експерт в областта на </w:t>
      </w:r>
      <w:r w:rsidR="00E93A89" w:rsidRPr="000A7F86">
        <w:rPr>
          <w:sz w:val="28"/>
          <w:szCs w:val="28"/>
        </w:rPr>
        <w:t>охранителната дейност</w:t>
      </w:r>
      <w:r w:rsidR="000A7F86" w:rsidRPr="000A7F86">
        <w:rPr>
          <w:sz w:val="28"/>
          <w:szCs w:val="28"/>
        </w:rPr>
        <w:t xml:space="preserve"> </w:t>
      </w:r>
      <w:r w:rsidR="00253A3A" w:rsidRPr="000A7F86">
        <w:rPr>
          <w:sz w:val="28"/>
          <w:szCs w:val="28"/>
        </w:rPr>
        <w:t>и в случай, че отговаряте на изискванията в настоящата покана, бихме желали да ни представите оферта, за следното:</w:t>
      </w:r>
    </w:p>
    <w:p w:rsidR="006F7F48" w:rsidRDefault="006F7F48" w:rsidP="002537D0">
      <w:pPr>
        <w:ind w:firstLine="708"/>
        <w:jc w:val="both"/>
        <w:rPr>
          <w:bCs/>
          <w:sz w:val="28"/>
          <w:szCs w:val="28"/>
          <w:lang w:eastAsia="en-US"/>
        </w:rPr>
      </w:pPr>
      <w:r w:rsidRPr="000A7F86">
        <w:rPr>
          <w:bCs/>
          <w:sz w:val="28"/>
          <w:szCs w:val="28"/>
          <w:lang w:eastAsia="en-US"/>
        </w:rPr>
        <w:t>Участие като член в комисията п</w:t>
      </w:r>
      <w:r w:rsidR="00F41066" w:rsidRPr="000A7F86">
        <w:rPr>
          <w:bCs/>
          <w:sz w:val="28"/>
          <w:szCs w:val="28"/>
          <w:lang w:eastAsia="en-US"/>
        </w:rPr>
        <w:t>ри провеждане на процедурата.</w:t>
      </w:r>
    </w:p>
    <w:p w:rsidR="00F41066" w:rsidRPr="000A7F86" w:rsidRDefault="00763B52" w:rsidP="00343EA4">
      <w:pPr>
        <w:ind w:firstLine="708"/>
        <w:jc w:val="both"/>
        <w:rPr>
          <w:bCs/>
          <w:sz w:val="28"/>
          <w:szCs w:val="28"/>
          <w:lang w:eastAsia="en-US"/>
        </w:rPr>
      </w:pPr>
      <w:r>
        <w:rPr>
          <w:bCs/>
          <w:sz w:val="28"/>
          <w:szCs w:val="28"/>
          <w:lang w:eastAsia="en-US"/>
        </w:rPr>
        <w:t xml:space="preserve"> </w:t>
      </w:r>
    </w:p>
    <w:p w:rsidR="00F41066" w:rsidRPr="000A7F86" w:rsidRDefault="00403236" w:rsidP="00F41066">
      <w:pPr>
        <w:ind w:firstLine="708"/>
        <w:jc w:val="both"/>
        <w:rPr>
          <w:bCs/>
          <w:sz w:val="28"/>
          <w:szCs w:val="28"/>
          <w:lang w:eastAsia="en-US"/>
        </w:rPr>
      </w:pPr>
      <w:r w:rsidRPr="000A7F86">
        <w:rPr>
          <w:bCs/>
          <w:sz w:val="28"/>
          <w:szCs w:val="28"/>
          <w:lang w:eastAsia="en-US"/>
        </w:rPr>
        <w:t>Предоставената о</w:t>
      </w:r>
      <w:r w:rsidR="00343EA4" w:rsidRPr="000A7F86">
        <w:rPr>
          <w:bCs/>
          <w:sz w:val="28"/>
          <w:szCs w:val="28"/>
          <w:lang w:eastAsia="en-US"/>
        </w:rPr>
        <w:t xml:space="preserve">ферта </w:t>
      </w:r>
      <w:r w:rsidRPr="000A7F86">
        <w:rPr>
          <w:bCs/>
          <w:sz w:val="28"/>
          <w:szCs w:val="28"/>
        </w:rPr>
        <w:t>следва</w:t>
      </w:r>
      <w:r w:rsidR="00343EA4" w:rsidRPr="000A7F86">
        <w:rPr>
          <w:bCs/>
          <w:sz w:val="28"/>
          <w:szCs w:val="28"/>
        </w:rPr>
        <w:t xml:space="preserve"> да</w:t>
      </w:r>
      <w:r w:rsidR="00343EA4" w:rsidRPr="000A7F86">
        <w:rPr>
          <w:bCs/>
          <w:sz w:val="28"/>
          <w:szCs w:val="28"/>
          <w:lang w:eastAsia="en-US"/>
        </w:rPr>
        <w:t xml:space="preserve"> </w:t>
      </w:r>
      <w:r w:rsidR="00075C35" w:rsidRPr="000A7F86">
        <w:rPr>
          <w:bCs/>
          <w:sz w:val="28"/>
          <w:szCs w:val="28"/>
          <w:lang w:eastAsia="en-US"/>
        </w:rPr>
        <w:t>бъде и</w:t>
      </w:r>
      <w:r w:rsidR="00E856C2" w:rsidRPr="000A7F86">
        <w:rPr>
          <w:bCs/>
          <w:sz w:val="28"/>
          <w:szCs w:val="28"/>
          <w:lang w:eastAsia="en-US"/>
        </w:rPr>
        <w:t xml:space="preserve">зготвена съобразно приложените </w:t>
      </w:r>
      <w:r w:rsidR="00EF4396" w:rsidRPr="000A7F86">
        <w:rPr>
          <w:bCs/>
          <w:sz w:val="28"/>
          <w:szCs w:val="28"/>
          <w:lang w:eastAsia="en-US"/>
        </w:rPr>
        <w:t>о</w:t>
      </w:r>
      <w:r w:rsidR="00075C35" w:rsidRPr="000A7F86">
        <w:rPr>
          <w:bCs/>
          <w:sz w:val="28"/>
          <w:szCs w:val="28"/>
          <w:lang w:eastAsia="en-US"/>
        </w:rPr>
        <w:t>бразци</w:t>
      </w:r>
      <w:r w:rsidR="00EF4396" w:rsidRPr="000A7F86">
        <w:rPr>
          <w:bCs/>
          <w:sz w:val="28"/>
          <w:szCs w:val="28"/>
          <w:lang w:eastAsia="en-US"/>
        </w:rPr>
        <w:t xml:space="preserve"> към поканата</w:t>
      </w:r>
      <w:r w:rsidR="00D678EF" w:rsidRPr="000A7F86">
        <w:rPr>
          <w:bCs/>
          <w:sz w:val="28"/>
          <w:szCs w:val="28"/>
          <w:lang w:eastAsia="en-US"/>
        </w:rPr>
        <w:t xml:space="preserve">. </w:t>
      </w:r>
      <w:r w:rsidR="00B52349" w:rsidRPr="000A7F86">
        <w:rPr>
          <w:bCs/>
          <w:sz w:val="28"/>
          <w:szCs w:val="28"/>
          <w:lang w:eastAsia="en-US"/>
        </w:rPr>
        <w:t>Към поканата се прилага декларация, че лицето не е осъждано за умишлени престъпления от общ характер и не е лишено от правото да упражнява професия или дейност свързана с предмета на поканата.</w:t>
      </w:r>
    </w:p>
    <w:p w:rsidR="00EB21C2" w:rsidRPr="000A7F86" w:rsidRDefault="00EB21C2" w:rsidP="009E2F82">
      <w:pPr>
        <w:ind w:firstLine="720"/>
        <w:jc w:val="both"/>
        <w:rPr>
          <w:sz w:val="28"/>
          <w:szCs w:val="28"/>
        </w:rPr>
      </w:pPr>
    </w:p>
    <w:p w:rsidR="009E2F82" w:rsidRPr="000A7F86" w:rsidRDefault="009E2F82" w:rsidP="009E2F82">
      <w:pPr>
        <w:ind w:firstLine="720"/>
        <w:jc w:val="both"/>
        <w:rPr>
          <w:sz w:val="28"/>
          <w:szCs w:val="28"/>
        </w:rPr>
      </w:pPr>
      <w:r w:rsidRPr="000A7F86">
        <w:rPr>
          <w:sz w:val="28"/>
          <w:szCs w:val="28"/>
        </w:rPr>
        <w:t xml:space="preserve">При разглеждане на получената оферта ще бъдат взети под внимание:  </w:t>
      </w:r>
    </w:p>
    <w:p w:rsidR="009E2F82" w:rsidRPr="004926A5" w:rsidRDefault="00A46C3C" w:rsidP="009E2F82">
      <w:pPr>
        <w:ind w:firstLine="720"/>
        <w:jc w:val="both"/>
        <w:rPr>
          <w:sz w:val="28"/>
          <w:szCs w:val="28"/>
        </w:rPr>
      </w:pPr>
      <w:r w:rsidRPr="000A7F86">
        <w:rPr>
          <w:sz w:val="28"/>
          <w:szCs w:val="28"/>
        </w:rPr>
        <w:t>1. посочената цена за из</w:t>
      </w:r>
      <w:r w:rsidR="00EF1162" w:rsidRPr="000A7F86">
        <w:rPr>
          <w:sz w:val="28"/>
          <w:szCs w:val="28"/>
        </w:rPr>
        <w:t>пълнение на предлаганите услуги, която е крайна за участника</w:t>
      </w:r>
      <w:r w:rsidR="009471F8" w:rsidRPr="000A7F86">
        <w:rPr>
          <w:sz w:val="28"/>
          <w:szCs w:val="28"/>
        </w:rPr>
        <w:t xml:space="preserve"> с вкл. ДДС;</w:t>
      </w:r>
    </w:p>
    <w:p w:rsidR="00A46C3C" w:rsidRPr="000A7F86" w:rsidRDefault="004926A5" w:rsidP="00A46C3C">
      <w:pPr>
        <w:ind w:firstLine="720"/>
        <w:jc w:val="both"/>
        <w:rPr>
          <w:sz w:val="28"/>
          <w:szCs w:val="28"/>
        </w:rPr>
      </w:pPr>
      <w:r>
        <w:rPr>
          <w:sz w:val="28"/>
          <w:szCs w:val="28"/>
        </w:rPr>
        <w:lastRenderedPageBreak/>
        <w:t>2</w:t>
      </w:r>
      <w:r w:rsidR="00A46C3C" w:rsidRPr="000A7F86">
        <w:rPr>
          <w:sz w:val="28"/>
          <w:szCs w:val="28"/>
        </w:rPr>
        <w:t>. документите</w:t>
      </w:r>
      <w:r w:rsidR="002A3BB3" w:rsidRPr="000A7F86">
        <w:rPr>
          <w:sz w:val="28"/>
          <w:szCs w:val="28"/>
        </w:rPr>
        <w:t>,</w:t>
      </w:r>
      <w:r w:rsidR="00A46C3C" w:rsidRPr="000A7F86">
        <w:rPr>
          <w:sz w:val="28"/>
          <w:szCs w:val="28"/>
        </w:rPr>
        <w:t xml:space="preserve"> доказващи посочения/декларирания опит в </w:t>
      </w:r>
      <w:r>
        <w:rPr>
          <w:sz w:val="28"/>
          <w:szCs w:val="28"/>
        </w:rPr>
        <w:t>участие в комисии</w:t>
      </w:r>
      <w:r w:rsidR="00A46C3C" w:rsidRPr="000A7F86">
        <w:rPr>
          <w:sz w:val="28"/>
          <w:szCs w:val="28"/>
        </w:rPr>
        <w:t xml:space="preserve"> за разглеждане и оценка на оферти в поръчки</w:t>
      </w:r>
      <w:r w:rsidR="002A3BB3" w:rsidRPr="000A7F86">
        <w:rPr>
          <w:sz w:val="28"/>
          <w:szCs w:val="28"/>
        </w:rPr>
        <w:t>,</w:t>
      </w:r>
      <w:r w:rsidR="00A46C3C" w:rsidRPr="000A7F86">
        <w:rPr>
          <w:sz w:val="28"/>
          <w:szCs w:val="28"/>
        </w:rPr>
        <w:t xml:space="preserve"> касаещ</w:t>
      </w:r>
      <w:r w:rsidR="002A3BB3" w:rsidRPr="000A7F86">
        <w:rPr>
          <w:sz w:val="28"/>
          <w:szCs w:val="28"/>
        </w:rPr>
        <w:t>и</w:t>
      </w:r>
      <w:r w:rsidR="00A46C3C" w:rsidRPr="000A7F86">
        <w:rPr>
          <w:sz w:val="28"/>
          <w:szCs w:val="28"/>
        </w:rPr>
        <w:t xml:space="preserve"> предмета и о</w:t>
      </w:r>
      <w:r>
        <w:rPr>
          <w:sz w:val="28"/>
          <w:szCs w:val="28"/>
        </w:rPr>
        <w:t>бектите на предстоящата</w:t>
      </w:r>
      <w:r w:rsidR="00A46C3C" w:rsidRPr="000A7F86">
        <w:rPr>
          <w:sz w:val="28"/>
          <w:szCs w:val="28"/>
        </w:rPr>
        <w:t xml:space="preserve"> обществена поръчка. Документите могат да бъдат под формата на референции, изпълне</w:t>
      </w:r>
      <w:r w:rsidR="002A3BB3" w:rsidRPr="000A7F86">
        <w:rPr>
          <w:sz w:val="28"/>
          <w:szCs w:val="28"/>
        </w:rPr>
        <w:t>ни</w:t>
      </w:r>
      <w:r w:rsidR="00A46C3C" w:rsidRPr="000A7F86">
        <w:rPr>
          <w:sz w:val="28"/>
          <w:szCs w:val="28"/>
        </w:rPr>
        <w:t xml:space="preserve"> договори, линкове към приключили и изпълняващи се в момента поръчки и др</w:t>
      </w:r>
      <w:r w:rsidR="002A3BB3" w:rsidRPr="000A7F86">
        <w:rPr>
          <w:sz w:val="28"/>
          <w:szCs w:val="28"/>
        </w:rPr>
        <w:t>.</w:t>
      </w:r>
      <w:r w:rsidR="00A46C3C" w:rsidRPr="000A7F86">
        <w:rPr>
          <w:sz w:val="28"/>
          <w:szCs w:val="28"/>
        </w:rPr>
        <w:t xml:space="preserve">, от които да </w:t>
      </w:r>
      <w:r w:rsidR="002A3BB3" w:rsidRPr="000A7F86">
        <w:rPr>
          <w:sz w:val="28"/>
          <w:szCs w:val="28"/>
        </w:rPr>
        <w:t xml:space="preserve">е </w:t>
      </w:r>
      <w:r w:rsidR="00A46C3C" w:rsidRPr="000A7F86">
        <w:rPr>
          <w:sz w:val="28"/>
          <w:szCs w:val="28"/>
        </w:rPr>
        <w:t>видно, че експ</w:t>
      </w:r>
      <w:r w:rsidR="00514EB0" w:rsidRPr="000A7F86">
        <w:rPr>
          <w:sz w:val="28"/>
          <w:szCs w:val="28"/>
        </w:rPr>
        <w:t>ер</w:t>
      </w:r>
      <w:r w:rsidR="00A46C3C" w:rsidRPr="000A7F86">
        <w:rPr>
          <w:sz w:val="28"/>
          <w:szCs w:val="28"/>
        </w:rPr>
        <w:t>т</w:t>
      </w:r>
      <w:r w:rsidR="002A3BB3" w:rsidRPr="000A7F86">
        <w:rPr>
          <w:sz w:val="28"/>
          <w:szCs w:val="28"/>
        </w:rPr>
        <w:t>а е в</w:t>
      </w:r>
      <w:r w:rsidR="009471F8" w:rsidRPr="000A7F86">
        <w:rPr>
          <w:sz w:val="28"/>
          <w:szCs w:val="28"/>
        </w:rPr>
        <w:t>зел участие при провеждането им;</w:t>
      </w:r>
    </w:p>
    <w:p w:rsidR="00A46C3C" w:rsidRPr="000A7F86" w:rsidRDefault="004926A5" w:rsidP="00A46C3C">
      <w:pPr>
        <w:ind w:firstLine="720"/>
        <w:jc w:val="both"/>
        <w:rPr>
          <w:sz w:val="28"/>
          <w:szCs w:val="28"/>
        </w:rPr>
      </w:pPr>
      <w:r>
        <w:rPr>
          <w:bCs/>
          <w:sz w:val="28"/>
          <w:szCs w:val="28"/>
          <w:lang w:eastAsia="en-US"/>
        </w:rPr>
        <w:t>3</w:t>
      </w:r>
      <w:r w:rsidR="00253A3A" w:rsidRPr="000A7F86">
        <w:rPr>
          <w:bCs/>
          <w:sz w:val="28"/>
          <w:szCs w:val="28"/>
          <w:lang w:eastAsia="en-US"/>
        </w:rPr>
        <w:t>.</w:t>
      </w:r>
      <w:r w:rsidR="00A46C3C" w:rsidRPr="000A7F86">
        <w:rPr>
          <w:sz w:val="28"/>
          <w:szCs w:val="28"/>
        </w:rPr>
        <w:t xml:space="preserve"> опит и умения за работа в ЦАИС ЕО</w:t>
      </w:r>
      <w:r w:rsidR="009471F8" w:rsidRPr="000A7F86">
        <w:rPr>
          <w:sz w:val="28"/>
          <w:szCs w:val="28"/>
        </w:rPr>
        <w:t>П.</w:t>
      </w:r>
    </w:p>
    <w:p w:rsidR="00F41066" w:rsidRPr="000A7F86" w:rsidRDefault="00F41066" w:rsidP="00F41066">
      <w:pPr>
        <w:ind w:firstLine="708"/>
        <w:jc w:val="both"/>
        <w:rPr>
          <w:bCs/>
          <w:sz w:val="28"/>
          <w:szCs w:val="28"/>
          <w:lang w:eastAsia="en-US"/>
        </w:rPr>
      </w:pPr>
    </w:p>
    <w:p w:rsidR="00253A3A" w:rsidRPr="000A7F86" w:rsidRDefault="00253A3A" w:rsidP="00F41066">
      <w:pPr>
        <w:ind w:firstLine="708"/>
        <w:jc w:val="both"/>
        <w:rPr>
          <w:b/>
          <w:bCs/>
          <w:sz w:val="28"/>
          <w:szCs w:val="28"/>
        </w:rPr>
      </w:pPr>
    </w:p>
    <w:p w:rsidR="00B6330B" w:rsidRPr="000A7F86" w:rsidRDefault="00B6330B" w:rsidP="00F41066">
      <w:pPr>
        <w:ind w:firstLine="708"/>
        <w:jc w:val="both"/>
        <w:rPr>
          <w:sz w:val="28"/>
          <w:szCs w:val="28"/>
        </w:rPr>
      </w:pPr>
      <w:r w:rsidRPr="000A7F86">
        <w:rPr>
          <w:b/>
          <w:bCs/>
          <w:sz w:val="28"/>
          <w:szCs w:val="28"/>
        </w:rPr>
        <w:t>Лице за контакт</w:t>
      </w:r>
      <w:r w:rsidR="00094858" w:rsidRPr="000A7F86">
        <w:rPr>
          <w:b/>
          <w:bCs/>
          <w:sz w:val="28"/>
          <w:szCs w:val="28"/>
        </w:rPr>
        <w:t xml:space="preserve">: </w:t>
      </w:r>
      <w:r w:rsidRPr="000A7F86">
        <w:rPr>
          <w:b/>
          <w:bCs/>
          <w:sz w:val="28"/>
          <w:szCs w:val="28"/>
        </w:rPr>
        <w:t xml:space="preserve"> </w:t>
      </w:r>
    </w:p>
    <w:p w:rsidR="00094858" w:rsidRPr="000A7F86" w:rsidRDefault="00F41066" w:rsidP="00094858">
      <w:pPr>
        <w:jc w:val="both"/>
        <w:textAlignment w:val="center"/>
        <w:rPr>
          <w:sz w:val="28"/>
          <w:szCs w:val="28"/>
        </w:rPr>
      </w:pPr>
      <w:r w:rsidRPr="000A7F86">
        <w:rPr>
          <w:sz w:val="28"/>
          <w:szCs w:val="28"/>
        </w:rPr>
        <w:tab/>
      </w:r>
      <w:r w:rsidR="00563750" w:rsidRPr="000A7F86">
        <w:rPr>
          <w:sz w:val="28"/>
          <w:szCs w:val="28"/>
        </w:rPr>
        <w:t>И</w:t>
      </w:r>
      <w:r w:rsidR="0032054E" w:rsidRPr="000A7F86">
        <w:rPr>
          <w:sz w:val="28"/>
          <w:szCs w:val="28"/>
        </w:rPr>
        <w:t xml:space="preserve">скрен Маринов – </w:t>
      </w:r>
      <w:r w:rsidR="00563750" w:rsidRPr="000A7F86">
        <w:rPr>
          <w:sz w:val="28"/>
          <w:szCs w:val="28"/>
        </w:rPr>
        <w:t>началник</w:t>
      </w:r>
      <w:r w:rsidR="00502080" w:rsidRPr="000A7F86">
        <w:rPr>
          <w:sz w:val="28"/>
          <w:szCs w:val="28"/>
        </w:rPr>
        <w:t xml:space="preserve"> </w:t>
      </w:r>
      <w:r w:rsidR="00094858" w:rsidRPr="000A7F86">
        <w:rPr>
          <w:sz w:val="28"/>
          <w:szCs w:val="28"/>
        </w:rPr>
        <w:t xml:space="preserve">отдел </w:t>
      </w:r>
      <w:r w:rsidRPr="000A7F86">
        <w:rPr>
          <w:sz w:val="28"/>
          <w:szCs w:val="28"/>
        </w:rPr>
        <w:t xml:space="preserve"> </w:t>
      </w:r>
      <w:r w:rsidR="00094858" w:rsidRPr="000A7F86">
        <w:rPr>
          <w:sz w:val="28"/>
          <w:szCs w:val="28"/>
        </w:rPr>
        <w:t>“Обществени поръчки ”, тел</w:t>
      </w:r>
      <w:r w:rsidR="000C5F91" w:rsidRPr="000A7F86">
        <w:rPr>
          <w:sz w:val="28"/>
          <w:szCs w:val="28"/>
        </w:rPr>
        <w:t>:</w:t>
      </w:r>
      <w:r w:rsidR="003D2413" w:rsidRPr="000A7F86">
        <w:rPr>
          <w:sz w:val="28"/>
          <w:szCs w:val="28"/>
        </w:rPr>
        <w:t xml:space="preserve"> 0</w:t>
      </w:r>
      <w:r w:rsidR="0032054E" w:rsidRPr="000A7F86">
        <w:rPr>
          <w:sz w:val="28"/>
          <w:szCs w:val="28"/>
        </w:rPr>
        <w:t>894605048</w:t>
      </w:r>
      <w:r w:rsidR="00502080" w:rsidRPr="000A7F86">
        <w:rPr>
          <w:sz w:val="28"/>
          <w:szCs w:val="28"/>
        </w:rPr>
        <w:t>.</w:t>
      </w:r>
    </w:p>
    <w:p w:rsidR="00B6330B" w:rsidRPr="000A7F86" w:rsidRDefault="00B6330B" w:rsidP="00094858">
      <w:pPr>
        <w:pStyle w:val="BodyTextIndent"/>
        <w:ind w:firstLine="0"/>
        <w:rPr>
          <w:bCs/>
          <w:szCs w:val="28"/>
        </w:rPr>
      </w:pPr>
      <w:r w:rsidRPr="000A7F86">
        <w:rPr>
          <w:szCs w:val="28"/>
        </w:rPr>
        <w:tab/>
      </w:r>
    </w:p>
    <w:p w:rsidR="00A57C75" w:rsidRPr="000A7F86" w:rsidRDefault="00847152" w:rsidP="00A57C75">
      <w:pPr>
        <w:jc w:val="both"/>
        <w:rPr>
          <w:sz w:val="28"/>
          <w:szCs w:val="28"/>
          <w:lang w:eastAsia="en-US"/>
        </w:rPr>
      </w:pPr>
      <w:r w:rsidRPr="000A7F86">
        <w:rPr>
          <w:sz w:val="28"/>
          <w:szCs w:val="28"/>
          <w:lang w:eastAsia="en-US"/>
        </w:rPr>
        <w:t xml:space="preserve">           </w:t>
      </w:r>
      <w:r w:rsidR="00363EFC" w:rsidRPr="000A7F86">
        <w:rPr>
          <w:sz w:val="28"/>
          <w:szCs w:val="28"/>
          <w:lang w:eastAsia="en-US"/>
        </w:rPr>
        <w:t>Офертата следва да бъде предс</w:t>
      </w:r>
      <w:r w:rsidR="00502080" w:rsidRPr="000A7F86">
        <w:rPr>
          <w:sz w:val="28"/>
          <w:szCs w:val="28"/>
          <w:lang w:eastAsia="en-US"/>
        </w:rPr>
        <w:t xml:space="preserve">тавена </w:t>
      </w:r>
      <w:r w:rsidR="009E2F82" w:rsidRPr="000A7F86">
        <w:rPr>
          <w:sz w:val="28"/>
          <w:szCs w:val="28"/>
          <w:lang w:eastAsia="en-US"/>
        </w:rPr>
        <w:t xml:space="preserve">в запечатан непрозрачен плик </w:t>
      </w:r>
      <w:r w:rsidR="00502080" w:rsidRPr="000A7F86">
        <w:rPr>
          <w:sz w:val="28"/>
          <w:szCs w:val="28"/>
          <w:lang w:eastAsia="en-US"/>
        </w:rPr>
        <w:t>не по-късно от 1</w:t>
      </w:r>
      <w:r w:rsidR="004E2C24">
        <w:rPr>
          <w:sz w:val="28"/>
          <w:szCs w:val="28"/>
          <w:lang w:val="en-US" w:eastAsia="en-US"/>
        </w:rPr>
        <w:t>6</w:t>
      </w:r>
      <w:r w:rsidR="00502080" w:rsidRPr="000A7F86">
        <w:rPr>
          <w:sz w:val="28"/>
          <w:szCs w:val="28"/>
          <w:lang w:eastAsia="en-US"/>
        </w:rPr>
        <w:t>:</w:t>
      </w:r>
      <w:r w:rsidR="009E2F82" w:rsidRPr="000A7F86">
        <w:rPr>
          <w:sz w:val="28"/>
          <w:szCs w:val="28"/>
          <w:lang w:eastAsia="en-US"/>
        </w:rPr>
        <w:t>0</w:t>
      </w:r>
      <w:r w:rsidR="00363EFC" w:rsidRPr="000A7F86">
        <w:rPr>
          <w:sz w:val="28"/>
          <w:szCs w:val="28"/>
          <w:lang w:eastAsia="en-US"/>
        </w:rPr>
        <w:t xml:space="preserve">0 часа на </w:t>
      </w:r>
      <w:r w:rsidR="004E2C24">
        <w:rPr>
          <w:sz w:val="28"/>
          <w:szCs w:val="28"/>
          <w:lang w:val="en-US" w:eastAsia="en-US"/>
        </w:rPr>
        <w:t>20</w:t>
      </w:r>
      <w:r w:rsidR="00D86EFB">
        <w:rPr>
          <w:sz w:val="28"/>
          <w:szCs w:val="28"/>
          <w:lang w:eastAsia="en-US"/>
        </w:rPr>
        <w:t>.12</w:t>
      </w:r>
      <w:r w:rsidR="003D2413" w:rsidRPr="000A7F86">
        <w:rPr>
          <w:sz w:val="28"/>
          <w:szCs w:val="28"/>
          <w:lang w:eastAsia="en-US"/>
        </w:rPr>
        <w:t>.202</w:t>
      </w:r>
      <w:r w:rsidR="009E2F82" w:rsidRPr="000A7F86">
        <w:rPr>
          <w:sz w:val="28"/>
          <w:szCs w:val="28"/>
          <w:lang w:eastAsia="en-US"/>
        </w:rPr>
        <w:t>2</w:t>
      </w:r>
      <w:r w:rsidR="00363EFC" w:rsidRPr="000A7F86">
        <w:rPr>
          <w:sz w:val="28"/>
          <w:szCs w:val="28"/>
          <w:lang w:eastAsia="en-US"/>
        </w:rPr>
        <w:t xml:space="preserve"> г., </w:t>
      </w:r>
      <w:r w:rsidR="00142BEF" w:rsidRPr="000A7F86">
        <w:rPr>
          <w:sz w:val="28"/>
          <w:szCs w:val="28"/>
          <w:lang w:eastAsia="en-US"/>
        </w:rPr>
        <w:t>на адрес: гр. София, бул. “Цар Освободител” № 7 (</w:t>
      </w:r>
      <w:r w:rsidR="006F2ABB" w:rsidRPr="000A7F86">
        <w:rPr>
          <w:sz w:val="28"/>
          <w:szCs w:val="28"/>
        </w:rPr>
        <w:t>Център за информац</w:t>
      </w:r>
      <w:r w:rsidR="008C6709" w:rsidRPr="000A7F86">
        <w:rPr>
          <w:sz w:val="28"/>
          <w:szCs w:val="28"/>
        </w:rPr>
        <w:t>и</w:t>
      </w:r>
      <w:r w:rsidR="006F2ABB" w:rsidRPr="000A7F86">
        <w:rPr>
          <w:sz w:val="28"/>
          <w:szCs w:val="28"/>
        </w:rPr>
        <w:t>онно и адми</w:t>
      </w:r>
      <w:r w:rsidR="00142BEF" w:rsidRPr="000A7F86">
        <w:rPr>
          <w:sz w:val="28"/>
          <w:szCs w:val="28"/>
        </w:rPr>
        <w:t>нистративно обслужване)</w:t>
      </w:r>
      <w:r w:rsidR="00142BEF" w:rsidRPr="000A7F86">
        <w:rPr>
          <w:sz w:val="28"/>
          <w:szCs w:val="28"/>
          <w:lang w:eastAsia="en-US"/>
        </w:rPr>
        <w:t>.</w:t>
      </w:r>
      <w:r w:rsidR="00AA3C42" w:rsidRPr="000A7F86">
        <w:rPr>
          <w:sz w:val="28"/>
          <w:szCs w:val="28"/>
          <w:lang w:eastAsia="en-US"/>
        </w:rPr>
        <w:t xml:space="preserve"> </w:t>
      </w:r>
    </w:p>
    <w:p w:rsidR="003E2CAC" w:rsidRPr="000A7F86" w:rsidRDefault="003E2CAC" w:rsidP="003E2CAC">
      <w:pPr>
        <w:ind w:firstLine="708"/>
        <w:jc w:val="both"/>
        <w:rPr>
          <w:color w:val="000000"/>
          <w:sz w:val="28"/>
          <w:szCs w:val="28"/>
        </w:rPr>
      </w:pPr>
    </w:p>
    <w:p w:rsidR="003E2CAC" w:rsidRPr="000A7F86" w:rsidRDefault="003E2CAC" w:rsidP="003E2CAC">
      <w:pPr>
        <w:ind w:firstLine="708"/>
        <w:jc w:val="both"/>
        <w:rPr>
          <w:b/>
          <w:sz w:val="28"/>
          <w:szCs w:val="28"/>
          <w:u w:val="single"/>
        </w:rPr>
      </w:pPr>
      <w:r w:rsidRPr="000A7F86">
        <w:rPr>
          <w:b/>
          <w:sz w:val="28"/>
          <w:szCs w:val="28"/>
          <w:u w:val="single"/>
        </w:rPr>
        <w:t>Неразделна част от настоящата покана са:</w:t>
      </w:r>
    </w:p>
    <w:p w:rsidR="003E2CAC" w:rsidRPr="000A7F86" w:rsidRDefault="003E2CAC" w:rsidP="003E2CAC">
      <w:pPr>
        <w:ind w:firstLine="708"/>
        <w:jc w:val="both"/>
        <w:rPr>
          <w:sz w:val="28"/>
          <w:szCs w:val="28"/>
        </w:rPr>
      </w:pPr>
      <w:r w:rsidRPr="000A7F86">
        <w:rPr>
          <w:sz w:val="28"/>
          <w:szCs w:val="28"/>
        </w:rPr>
        <w:t xml:space="preserve">Образец № 1 </w:t>
      </w:r>
      <w:r w:rsidR="009E2F82" w:rsidRPr="000A7F86">
        <w:rPr>
          <w:sz w:val="28"/>
          <w:szCs w:val="28"/>
        </w:rPr>
        <w:t xml:space="preserve"> - </w:t>
      </w:r>
      <w:r w:rsidRPr="000A7F86">
        <w:rPr>
          <w:sz w:val="28"/>
          <w:szCs w:val="28"/>
        </w:rPr>
        <w:t>Представяне на участника;</w:t>
      </w:r>
    </w:p>
    <w:p w:rsidR="003E2CAC" w:rsidRPr="000A7F86" w:rsidRDefault="003E2CAC" w:rsidP="003E2CAC">
      <w:pPr>
        <w:ind w:firstLine="708"/>
        <w:jc w:val="both"/>
        <w:rPr>
          <w:sz w:val="28"/>
          <w:szCs w:val="28"/>
        </w:rPr>
      </w:pPr>
      <w:r w:rsidRPr="000A7F86">
        <w:rPr>
          <w:sz w:val="28"/>
          <w:szCs w:val="28"/>
        </w:rPr>
        <w:t xml:space="preserve">Образец № 2 </w:t>
      </w:r>
      <w:r w:rsidR="009E2F82" w:rsidRPr="000A7F86">
        <w:rPr>
          <w:sz w:val="28"/>
          <w:szCs w:val="28"/>
        </w:rPr>
        <w:t xml:space="preserve"> - </w:t>
      </w:r>
      <w:r w:rsidR="00A55773" w:rsidRPr="000A7F86">
        <w:rPr>
          <w:sz w:val="28"/>
          <w:szCs w:val="28"/>
        </w:rPr>
        <w:t>Ценово предложение</w:t>
      </w:r>
      <w:r w:rsidR="00094858" w:rsidRPr="000A7F86">
        <w:rPr>
          <w:sz w:val="28"/>
          <w:szCs w:val="28"/>
        </w:rPr>
        <w:t>.</w:t>
      </w:r>
    </w:p>
    <w:p w:rsidR="003E2CAC" w:rsidRPr="000A7F86" w:rsidRDefault="003E2CAC" w:rsidP="003E2CAC">
      <w:pPr>
        <w:ind w:firstLine="708"/>
        <w:jc w:val="both"/>
        <w:rPr>
          <w:color w:val="000000"/>
          <w:sz w:val="28"/>
          <w:szCs w:val="28"/>
        </w:rPr>
      </w:pPr>
    </w:p>
    <w:p w:rsidR="003E2CAC" w:rsidRPr="000A7F86" w:rsidRDefault="003E2CAC" w:rsidP="00A57C75">
      <w:pPr>
        <w:jc w:val="both"/>
        <w:rPr>
          <w:sz w:val="28"/>
          <w:szCs w:val="28"/>
          <w:lang w:eastAsia="en-US"/>
        </w:rPr>
      </w:pPr>
    </w:p>
    <w:p w:rsidR="00822C7B" w:rsidRPr="000A7F86" w:rsidRDefault="004926A5" w:rsidP="00822C7B">
      <w:pPr>
        <w:ind w:left="4248"/>
        <w:rPr>
          <w:b/>
          <w:sz w:val="28"/>
          <w:szCs w:val="28"/>
        </w:rPr>
      </w:pPr>
      <w:r>
        <w:rPr>
          <w:b/>
          <w:sz w:val="28"/>
          <w:szCs w:val="28"/>
        </w:rPr>
        <w:t xml:space="preserve">     </w:t>
      </w:r>
      <w:r w:rsidR="00822C7B" w:rsidRPr="000A7F86">
        <w:rPr>
          <w:b/>
          <w:sz w:val="28"/>
          <w:szCs w:val="28"/>
        </w:rPr>
        <w:t>ИЗПЪЛНИТЕЛЕН ДИРЕКТОР</w:t>
      </w:r>
    </w:p>
    <w:p w:rsidR="00822C7B" w:rsidRPr="000A7F86" w:rsidRDefault="00822C7B" w:rsidP="00822C7B">
      <w:pPr>
        <w:rPr>
          <w:b/>
          <w:sz w:val="28"/>
          <w:szCs w:val="28"/>
        </w:rPr>
      </w:pPr>
      <w:r w:rsidRPr="000A7F86">
        <w:rPr>
          <w:b/>
          <w:sz w:val="28"/>
          <w:szCs w:val="28"/>
        </w:rPr>
        <w:t xml:space="preserve">                                                             </w:t>
      </w:r>
      <w:r w:rsidR="004926A5">
        <w:rPr>
          <w:b/>
          <w:sz w:val="28"/>
          <w:szCs w:val="28"/>
        </w:rPr>
        <w:t xml:space="preserve">     </w:t>
      </w:r>
      <w:r w:rsidRPr="000A7F86">
        <w:rPr>
          <w:b/>
          <w:sz w:val="28"/>
          <w:szCs w:val="28"/>
        </w:rPr>
        <w:t>НА ИЗПЪЛНИТЕЛНА АГЕНЦИЯ</w:t>
      </w:r>
    </w:p>
    <w:p w:rsidR="00822C7B" w:rsidRPr="000A7F86" w:rsidRDefault="00822C7B" w:rsidP="00822C7B">
      <w:pPr>
        <w:tabs>
          <w:tab w:val="center" w:pos="4691"/>
        </w:tabs>
        <w:rPr>
          <w:b/>
          <w:sz w:val="28"/>
          <w:szCs w:val="28"/>
        </w:rPr>
      </w:pPr>
      <w:r w:rsidRPr="000A7F86">
        <w:rPr>
          <w:b/>
          <w:sz w:val="28"/>
          <w:szCs w:val="28"/>
        </w:rPr>
        <w:t xml:space="preserve">                          </w:t>
      </w:r>
      <w:r w:rsidRPr="000A7F86">
        <w:rPr>
          <w:b/>
          <w:sz w:val="28"/>
          <w:szCs w:val="28"/>
        </w:rPr>
        <w:tab/>
        <w:t xml:space="preserve">                                  </w:t>
      </w:r>
      <w:r w:rsidR="004926A5">
        <w:rPr>
          <w:b/>
          <w:sz w:val="28"/>
          <w:szCs w:val="28"/>
        </w:rPr>
        <w:t xml:space="preserve">     </w:t>
      </w:r>
      <w:r w:rsidR="00F41066" w:rsidRPr="000A7F86">
        <w:rPr>
          <w:b/>
          <w:sz w:val="28"/>
          <w:szCs w:val="28"/>
        </w:rPr>
        <w:t xml:space="preserve"> </w:t>
      </w:r>
      <w:r w:rsidRPr="000A7F86">
        <w:rPr>
          <w:b/>
          <w:sz w:val="28"/>
          <w:szCs w:val="28"/>
        </w:rPr>
        <w:t>“ВОЕННИ КЛУБОВЕ И</w:t>
      </w:r>
    </w:p>
    <w:p w:rsidR="00822C7B" w:rsidRPr="000A7F86" w:rsidRDefault="00822C7B" w:rsidP="00822C7B">
      <w:pPr>
        <w:rPr>
          <w:b/>
          <w:sz w:val="28"/>
          <w:szCs w:val="28"/>
        </w:rPr>
      </w:pPr>
      <w:r w:rsidRPr="000A7F86">
        <w:rPr>
          <w:b/>
          <w:sz w:val="28"/>
          <w:szCs w:val="28"/>
        </w:rPr>
        <w:t xml:space="preserve"> </w:t>
      </w:r>
      <w:r w:rsidRPr="000A7F86">
        <w:rPr>
          <w:b/>
          <w:sz w:val="28"/>
          <w:szCs w:val="28"/>
        </w:rPr>
        <w:tab/>
      </w:r>
      <w:r w:rsidRPr="000A7F86">
        <w:rPr>
          <w:b/>
          <w:sz w:val="28"/>
          <w:szCs w:val="28"/>
        </w:rPr>
        <w:tab/>
      </w:r>
      <w:r w:rsidRPr="000A7F86">
        <w:rPr>
          <w:b/>
          <w:sz w:val="28"/>
          <w:szCs w:val="28"/>
        </w:rPr>
        <w:tab/>
      </w:r>
      <w:r w:rsidRPr="000A7F86">
        <w:rPr>
          <w:b/>
          <w:sz w:val="28"/>
          <w:szCs w:val="28"/>
        </w:rPr>
        <w:tab/>
        <w:t xml:space="preserve">                    </w:t>
      </w:r>
      <w:r w:rsidR="004926A5">
        <w:rPr>
          <w:b/>
          <w:sz w:val="28"/>
          <w:szCs w:val="28"/>
        </w:rPr>
        <w:t xml:space="preserve">      </w:t>
      </w:r>
      <w:r w:rsidRPr="000A7F86">
        <w:rPr>
          <w:b/>
          <w:sz w:val="28"/>
          <w:szCs w:val="28"/>
        </w:rPr>
        <w:t>ВОЕННО-ПОЧИВНО ДЕЛО”:</w:t>
      </w:r>
    </w:p>
    <w:p w:rsidR="00822C7B" w:rsidRPr="000A7F86" w:rsidRDefault="00A916BC" w:rsidP="00822C7B">
      <w:pPr>
        <w:rPr>
          <w:sz w:val="28"/>
          <w:szCs w:val="28"/>
        </w:rPr>
      </w:pP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t xml:space="preserve">    </w:t>
      </w:r>
      <w:r w:rsidR="00A5467A" w:rsidRPr="000A7F86">
        <w:rPr>
          <w:sz w:val="28"/>
          <w:szCs w:val="28"/>
        </w:rPr>
        <w:t>……………………</w:t>
      </w:r>
      <w:r w:rsidR="004A42B6" w:rsidRPr="000A7F86">
        <w:rPr>
          <w:sz w:val="28"/>
          <w:szCs w:val="28"/>
        </w:rPr>
        <w:t>.......</w:t>
      </w:r>
    </w:p>
    <w:p w:rsidR="00AC78B2" w:rsidRPr="000A7F86" w:rsidRDefault="008B18E6" w:rsidP="003D2413">
      <w:pPr>
        <w:ind w:left="4248"/>
        <w:rPr>
          <w:b/>
          <w:sz w:val="28"/>
          <w:szCs w:val="28"/>
        </w:rPr>
      </w:pPr>
      <w:r>
        <w:rPr>
          <w:b/>
          <w:sz w:val="28"/>
          <w:szCs w:val="28"/>
        </w:rPr>
        <w:t xml:space="preserve">      </w:t>
      </w:r>
      <w:bookmarkStart w:id="0" w:name="_GoBack"/>
      <w:bookmarkEnd w:id="0"/>
      <w:r w:rsidR="00822C7B" w:rsidRPr="000A7F86">
        <w:rPr>
          <w:b/>
          <w:sz w:val="28"/>
          <w:szCs w:val="28"/>
        </w:rPr>
        <w:t xml:space="preserve">  </w:t>
      </w:r>
      <w:r>
        <w:rPr>
          <w:b/>
          <w:sz w:val="28"/>
          <w:szCs w:val="28"/>
        </w:rPr>
        <w:t>/П/</w:t>
      </w:r>
      <w:r w:rsidR="00822C7B" w:rsidRPr="000A7F86">
        <w:rPr>
          <w:b/>
          <w:sz w:val="28"/>
          <w:szCs w:val="28"/>
        </w:rPr>
        <w:t xml:space="preserve">        </w:t>
      </w:r>
      <w:r w:rsidR="003D2413" w:rsidRPr="000A7F86">
        <w:rPr>
          <w:b/>
          <w:sz w:val="28"/>
          <w:szCs w:val="28"/>
        </w:rPr>
        <w:t xml:space="preserve">     ИВАН КОЖУХАРОВ</w:t>
      </w:r>
    </w:p>
    <w:p w:rsidR="003D2413" w:rsidRPr="000A7F86" w:rsidRDefault="003D2413" w:rsidP="003D2413">
      <w:pPr>
        <w:ind w:left="4248"/>
        <w:rPr>
          <w:sz w:val="28"/>
          <w:szCs w:val="28"/>
        </w:rPr>
      </w:pPr>
    </w:p>
    <w:p w:rsidR="004E64AB" w:rsidRPr="000A7F86" w:rsidRDefault="004E64AB" w:rsidP="003D2413">
      <w:pPr>
        <w:ind w:left="4248"/>
        <w:rPr>
          <w:sz w:val="28"/>
          <w:szCs w:val="28"/>
        </w:rPr>
      </w:pPr>
    </w:p>
    <w:p w:rsidR="00986ED8" w:rsidRPr="000A7F86" w:rsidRDefault="00986ED8" w:rsidP="003D2413">
      <w:pPr>
        <w:ind w:left="4248"/>
        <w:rPr>
          <w:sz w:val="28"/>
          <w:szCs w:val="28"/>
        </w:rPr>
      </w:pPr>
    </w:p>
    <w:p w:rsidR="00EF4396" w:rsidRPr="000A7F86" w:rsidRDefault="00EF4396" w:rsidP="003D2413">
      <w:pPr>
        <w:ind w:left="4248"/>
        <w:rPr>
          <w:sz w:val="28"/>
          <w:szCs w:val="28"/>
        </w:rPr>
      </w:pPr>
    </w:p>
    <w:p w:rsidR="000636E7" w:rsidRPr="000A7F86" w:rsidRDefault="000636E7" w:rsidP="003D2413">
      <w:pPr>
        <w:ind w:left="4248"/>
        <w:rPr>
          <w:sz w:val="28"/>
          <w:szCs w:val="28"/>
        </w:rPr>
      </w:pPr>
    </w:p>
    <w:p w:rsidR="000636E7" w:rsidRPr="000A7F86" w:rsidRDefault="000636E7" w:rsidP="003D2413">
      <w:pPr>
        <w:ind w:left="4248"/>
        <w:rPr>
          <w:sz w:val="28"/>
          <w:szCs w:val="28"/>
        </w:rPr>
      </w:pPr>
    </w:p>
    <w:p w:rsidR="000636E7" w:rsidRPr="000A7F86" w:rsidRDefault="000636E7" w:rsidP="003D2413">
      <w:pPr>
        <w:ind w:left="4248"/>
        <w:rPr>
          <w:sz w:val="28"/>
          <w:szCs w:val="28"/>
        </w:rPr>
      </w:pPr>
    </w:p>
    <w:p w:rsidR="000636E7" w:rsidRPr="000A7F86" w:rsidRDefault="000636E7" w:rsidP="003D2413">
      <w:pPr>
        <w:ind w:left="4248"/>
        <w:rPr>
          <w:sz w:val="28"/>
          <w:szCs w:val="28"/>
        </w:rPr>
      </w:pPr>
    </w:p>
    <w:p w:rsidR="00253E60" w:rsidRDefault="00253E60" w:rsidP="00654A43">
      <w:pPr>
        <w:tabs>
          <w:tab w:val="left" w:pos="561"/>
        </w:tabs>
        <w:jc w:val="both"/>
        <w:rPr>
          <w:sz w:val="28"/>
          <w:szCs w:val="28"/>
        </w:rPr>
      </w:pPr>
    </w:p>
    <w:p w:rsidR="00654A43" w:rsidRPr="00654A43" w:rsidRDefault="00654A43" w:rsidP="00654A43">
      <w:pPr>
        <w:tabs>
          <w:tab w:val="left" w:pos="561"/>
        </w:tabs>
        <w:jc w:val="both"/>
      </w:pPr>
    </w:p>
    <w:p w:rsidR="00253E60" w:rsidRDefault="00253E60" w:rsidP="003D2413">
      <w:pPr>
        <w:ind w:left="4248"/>
        <w:rPr>
          <w:sz w:val="28"/>
          <w:szCs w:val="28"/>
        </w:rPr>
      </w:pPr>
    </w:p>
    <w:p w:rsidR="00763B52" w:rsidRDefault="00763B52" w:rsidP="003D2413">
      <w:pPr>
        <w:ind w:left="4248"/>
        <w:rPr>
          <w:sz w:val="28"/>
          <w:szCs w:val="28"/>
        </w:rPr>
      </w:pPr>
    </w:p>
    <w:p w:rsidR="00763B52" w:rsidRPr="00241A21" w:rsidRDefault="00763B52" w:rsidP="003D2413">
      <w:pPr>
        <w:ind w:left="4248"/>
        <w:rPr>
          <w:sz w:val="28"/>
          <w:szCs w:val="28"/>
        </w:rPr>
      </w:pPr>
    </w:p>
    <w:p w:rsidR="009D0C5E" w:rsidRDefault="009D0C5E" w:rsidP="00D67964">
      <w:pPr>
        <w:tabs>
          <w:tab w:val="right" w:pos="9900"/>
        </w:tabs>
        <w:jc w:val="right"/>
        <w:rPr>
          <w:b/>
          <w:bCs/>
          <w:i/>
          <w:sz w:val="28"/>
          <w:szCs w:val="28"/>
        </w:rPr>
      </w:pPr>
    </w:p>
    <w:p w:rsidR="00241A21" w:rsidRPr="000A7F86" w:rsidRDefault="00241A21" w:rsidP="00D67964">
      <w:pPr>
        <w:tabs>
          <w:tab w:val="right" w:pos="9900"/>
        </w:tabs>
        <w:jc w:val="right"/>
        <w:rPr>
          <w:b/>
          <w:bCs/>
          <w:i/>
          <w:sz w:val="28"/>
          <w:szCs w:val="28"/>
        </w:rPr>
      </w:pPr>
    </w:p>
    <w:p w:rsidR="00D67964" w:rsidRPr="000A7F86" w:rsidRDefault="00D67964" w:rsidP="00D67964">
      <w:pPr>
        <w:tabs>
          <w:tab w:val="right" w:pos="9900"/>
        </w:tabs>
        <w:jc w:val="right"/>
        <w:rPr>
          <w:bCs/>
          <w:sz w:val="28"/>
          <w:szCs w:val="28"/>
        </w:rPr>
      </w:pPr>
      <w:r w:rsidRPr="000A7F86">
        <w:rPr>
          <w:b/>
          <w:bCs/>
          <w:i/>
          <w:sz w:val="28"/>
          <w:szCs w:val="28"/>
        </w:rPr>
        <w:lastRenderedPageBreak/>
        <w:t xml:space="preserve"> </w:t>
      </w:r>
      <w:r w:rsidRPr="000A7F86">
        <w:rPr>
          <w:bCs/>
          <w:i/>
          <w:sz w:val="28"/>
          <w:szCs w:val="28"/>
        </w:rPr>
        <w:t>Образец №</w:t>
      </w:r>
      <w:r w:rsidRPr="000A7F86">
        <w:rPr>
          <w:bCs/>
          <w:sz w:val="28"/>
          <w:szCs w:val="28"/>
        </w:rPr>
        <w:t xml:space="preserve"> </w:t>
      </w:r>
      <w:r w:rsidRPr="000A7F86">
        <w:rPr>
          <w:bCs/>
          <w:i/>
          <w:sz w:val="28"/>
          <w:szCs w:val="28"/>
        </w:rPr>
        <w:t>1</w:t>
      </w:r>
    </w:p>
    <w:p w:rsidR="00B30806" w:rsidRDefault="00B30806" w:rsidP="00D67964">
      <w:pPr>
        <w:ind w:left="5040"/>
        <w:jc w:val="both"/>
        <w:rPr>
          <w:b/>
          <w:bCs/>
          <w:sz w:val="28"/>
          <w:szCs w:val="28"/>
        </w:rPr>
      </w:pPr>
    </w:p>
    <w:p w:rsidR="00D67964" w:rsidRPr="000A7F86" w:rsidRDefault="00D67964" w:rsidP="00D67964">
      <w:pPr>
        <w:ind w:left="5040"/>
        <w:jc w:val="both"/>
        <w:rPr>
          <w:b/>
          <w:sz w:val="28"/>
          <w:szCs w:val="28"/>
        </w:rPr>
      </w:pPr>
      <w:r w:rsidRPr="000A7F86">
        <w:rPr>
          <w:b/>
          <w:sz w:val="28"/>
          <w:szCs w:val="28"/>
        </w:rPr>
        <w:t>ДО</w:t>
      </w:r>
    </w:p>
    <w:p w:rsidR="00B30806" w:rsidRDefault="00B30806" w:rsidP="00D67964">
      <w:pPr>
        <w:ind w:left="5760" w:hanging="720"/>
        <w:jc w:val="both"/>
        <w:rPr>
          <w:b/>
          <w:sz w:val="28"/>
          <w:szCs w:val="28"/>
        </w:rPr>
      </w:pPr>
      <w:r>
        <w:rPr>
          <w:b/>
          <w:sz w:val="28"/>
          <w:szCs w:val="28"/>
        </w:rPr>
        <w:t>ИЗПЪЛНИТЕЛНИЯ</w:t>
      </w:r>
    </w:p>
    <w:p w:rsidR="00B30806" w:rsidRDefault="00D67964" w:rsidP="00B30806">
      <w:pPr>
        <w:ind w:left="5760" w:hanging="720"/>
        <w:jc w:val="both"/>
        <w:rPr>
          <w:b/>
          <w:sz w:val="28"/>
          <w:szCs w:val="28"/>
        </w:rPr>
      </w:pPr>
      <w:r w:rsidRPr="000A7F86">
        <w:rPr>
          <w:b/>
          <w:sz w:val="28"/>
          <w:szCs w:val="28"/>
        </w:rPr>
        <w:t>ДИРЕКТОР</w:t>
      </w:r>
      <w:r w:rsidR="00B30806">
        <w:rPr>
          <w:b/>
          <w:sz w:val="28"/>
          <w:szCs w:val="28"/>
        </w:rPr>
        <w:t xml:space="preserve"> </w:t>
      </w:r>
      <w:r w:rsidRPr="000A7F86">
        <w:rPr>
          <w:b/>
          <w:sz w:val="28"/>
          <w:szCs w:val="28"/>
        </w:rPr>
        <w:t xml:space="preserve">НА ИА “ВОЕННИ </w:t>
      </w:r>
    </w:p>
    <w:p w:rsidR="00B30806" w:rsidRDefault="00D67964" w:rsidP="00B30806">
      <w:pPr>
        <w:ind w:left="5760" w:hanging="720"/>
        <w:jc w:val="both"/>
        <w:rPr>
          <w:b/>
          <w:sz w:val="28"/>
          <w:szCs w:val="28"/>
        </w:rPr>
      </w:pPr>
      <w:r w:rsidRPr="000A7F86">
        <w:rPr>
          <w:b/>
          <w:sz w:val="28"/>
          <w:szCs w:val="28"/>
        </w:rPr>
        <w:t>КЛУБОВЕ И ВОЕННО –</w:t>
      </w:r>
    </w:p>
    <w:p w:rsidR="00B30806" w:rsidRDefault="00D67964" w:rsidP="00B30806">
      <w:pPr>
        <w:ind w:left="5760" w:hanging="720"/>
        <w:jc w:val="both"/>
        <w:rPr>
          <w:b/>
          <w:sz w:val="28"/>
          <w:szCs w:val="28"/>
        </w:rPr>
      </w:pPr>
      <w:r w:rsidRPr="000A7F86">
        <w:rPr>
          <w:b/>
          <w:sz w:val="28"/>
          <w:szCs w:val="28"/>
        </w:rPr>
        <w:t xml:space="preserve">ПОЧИВНО ДЕЛО” </w:t>
      </w:r>
    </w:p>
    <w:p w:rsidR="00B30806" w:rsidRDefault="00B30806" w:rsidP="00B30806">
      <w:pPr>
        <w:ind w:left="5760" w:hanging="720"/>
        <w:jc w:val="both"/>
        <w:rPr>
          <w:b/>
          <w:sz w:val="28"/>
          <w:szCs w:val="28"/>
        </w:rPr>
      </w:pPr>
      <w:r>
        <w:rPr>
          <w:b/>
          <w:sz w:val="28"/>
          <w:szCs w:val="28"/>
        </w:rPr>
        <w:t xml:space="preserve">ГР. СОФИЯ, </w:t>
      </w:r>
      <w:r w:rsidR="00D67964" w:rsidRPr="000A7F86">
        <w:rPr>
          <w:b/>
          <w:sz w:val="28"/>
          <w:szCs w:val="28"/>
        </w:rPr>
        <w:t>БУЛ.</w:t>
      </w:r>
      <w:r>
        <w:rPr>
          <w:b/>
          <w:sz w:val="28"/>
          <w:szCs w:val="28"/>
        </w:rPr>
        <w:t xml:space="preserve"> </w:t>
      </w:r>
      <w:r w:rsidR="00D67964" w:rsidRPr="000A7F86">
        <w:rPr>
          <w:b/>
          <w:sz w:val="28"/>
          <w:szCs w:val="28"/>
        </w:rPr>
        <w:t>“ЦАР</w:t>
      </w:r>
    </w:p>
    <w:p w:rsidR="00D67964" w:rsidRPr="000A7F86" w:rsidRDefault="00D67964" w:rsidP="00B30806">
      <w:pPr>
        <w:ind w:left="5760" w:hanging="720"/>
        <w:jc w:val="both"/>
        <w:rPr>
          <w:b/>
          <w:sz w:val="28"/>
          <w:szCs w:val="28"/>
        </w:rPr>
      </w:pPr>
      <w:r w:rsidRPr="000A7F86">
        <w:rPr>
          <w:b/>
          <w:sz w:val="28"/>
          <w:szCs w:val="28"/>
        </w:rPr>
        <w:t xml:space="preserve"> ОСВОБОДИТЕЛ” № 7</w:t>
      </w:r>
    </w:p>
    <w:p w:rsidR="00D67964" w:rsidRPr="000A7F86" w:rsidRDefault="00D67964" w:rsidP="00D67964">
      <w:pPr>
        <w:jc w:val="right"/>
        <w:rPr>
          <w:bCs/>
          <w:sz w:val="28"/>
          <w:szCs w:val="28"/>
        </w:rPr>
      </w:pPr>
    </w:p>
    <w:p w:rsidR="00D67964" w:rsidRPr="000A7F86" w:rsidRDefault="00D67964" w:rsidP="00D67964">
      <w:pPr>
        <w:jc w:val="both"/>
        <w:rPr>
          <w:sz w:val="28"/>
          <w:szCs w:val="28"/>
        </w:rPr>
      </w:pPr>
    </w:p>
    <w:p w:rsidR="00D67964" w:rsidRPr="000A7F86" w:rsidRDefault="00D67964" w:rsidP="00D67964">
      <w:pPr>
        <w:ind w:left="1080" w:hanging="540"/>
        <w:jc w:val="center"/>
        <w:rPr>
          <w:b/>
          <w:sz w:val="28"/>
          <w:szCs w:val="28"/>
        </w:rPr>
      </w:pPr>
      <w:r w:rsidRPr="000A7F86">
        <w:rPr>
          <w:b/>
          <w:sz w:val="28"/>
          <w:szCs w:val="28"/>
        </w:rPr>
        <w:t>ПРЕДСТАВЯНЕ НА УЧАСТНИКА</w:t>
      </w:r>
    </w:p>
    <w:p w:rsidR="00D67964" w:rsidRPr="000A7F86" w:rsidRDefault="00D67964" w:rsidP="00D67964">
      <w:pPr>
        <w:ind w:left="1080" w:hanging="540"/>
        <w:jc w:val="center"/>
        <w:rPr>
          <w:b/>
          <w:sz w:val="28"/>
          <w:szCs w:val="28"/>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D67964" w:rsidRPr="000A7F86" w:rsidTr="00871721">
        <w:trPr>
          <w:trHeight w:val="665"/>
        </w:trPr>
        <w:tc>
          <w:tcPr>
            <w:tcW w:w="1908" w:type="dxa"/>
            <w:shd w:val="clear" w:color="auto" w:fill="auto"/>
          </w:tcPr>
          <w:p w:rsidR="00D67964" w:rsidRPr="000A7F86" w:rsidRDefault="00D67964" w:rsidP="00D67964">
            <w:pPr>
              <w:rPr>
                <w:b/>
                <w:sz w:val="28"/>
                <w:szCs w:val="28"/>
                <w:lang w:val="ru-RU"/>
              </w:rPr>
            </w:pPr>
            <w:r w:rsidRPr="000A7F86">
              <w:rPr>
                <w:b/>
                <w:sz w:val="28"/>
                <w:szCs w:val="28"/>
                <w:lang w:val="ru-RU"/>
              </w:rPr>
              <w:t>Относно:</w:t>
            </w:r>
          </w:p>
        </w:tc>
        <w:tc>
          <w:tcPr>
            <w:tcW w:w="8100" w:type="dxa"/>
            <w:shd w:val="clear" w:color="auto" w:fill="auto"/>
          </w:tcPr>
          <w:p w:rsidR="00D67964" w:rsidRPr="00B30806" w:rsidRDefault="00AA3C42" w:rsidP="00763B52">
            <w:pPr>
              <w:ind w:firstLine="708"/>
              <w:jc w:val="both"/>
              <w:rPr>
                <w:bCs/>
                <w:sz w:val="28"/>
                <w:szCs w:val="28"/>
                <w:lang w:eastAsia="en-US"/>
              </w:rPr>
            </w:pPr>
            <w:r w:rsidRPr="000A7F86">
              <w:rPr>
                <w:sz w:val="28"/>
                <w:szCs w:val="28"/>
              </w:rPr>
              <w:t xml:space="preserve">За представяне на оферта относно </w:t>
            </w:r>
            <w:r w:rsidR="00B30806">
              <w:rPr>
                <w:bCs/>
                <w:sz w:val="28"/>
                <w:szCs w:val="28"/>
                <w:lang w:eastAsia="en-US"/>
              </w:rPr>
              <w:t>у</w:t>
            </w:r>
            <w:r w:rsidR="00B30806" w:rsidRPr="000A7F86">
              <w:rPr>
                <w:bCs/>
                <w:sz w:val="28"/>
                <w:szCs w:val="28"/>
                <w:lang w:eastAsia="en-US"/>
              </w:rPr>
              <w:t>частие</w:t>
            </w:r>
            <w:r w:rsidR="00B30806">
              <w:rPr>
                <w:bCs/>
                <w:sz w:val="28"/>
                <w:szCs w:val="28"/>
                <w:lang w:eastAsia="en-US"/>
              </w:rPr>
              <w:t xml:space="preserve">, като член на комисията за разглеждане и оценка на оферти </w:t>
            </w:r>
            <w:r w:rsidR="00763B52">
              <w:rPr>
                <w:bCs/>
                <w:sz w:val="28"/>
                <w:szCs w:val="28"/>
                <w:lang w:eastAsia="en-US"/>
              </w:rPr>
              <w:t>в</w:t>
            </w:r>
            <w:r w:rsidRPr="000A7F86">
              <w:rPr>
                <w:sz w:val="28"/>
                <w:szCs w:val="28"/>
              </w:rPr>
              <w:t xml:space="preserve"> обществена поръчка </w:t>
            </w:r>
            <w:r w:rsidR="00B30806">
              <w:rPr>
                <w:sz w:val="28"/>
                <w:szCs w:val="28"/>
              </w:rPr>
              <w:t xml:space="preserve">с предмет: </w:t>
            </w:r>
            <w:r w:rsidRPr="000A7F86">
              <w:rPr>
                <w:sz w:val="28"/>
                <w:szCs w:val="28"/>
              </w:rPr>
              <w:t>“</w:t>
            </w:r>
            <w:r w:rsidRPr="000A7F86">
              <w:rPr>
                <w:i/>
                <w:sz w:val="28"/>
                <w:szCs w:val="28"/>
              </w:rPr>
              <w:t>Осигуряване на невъоръжена физическа охрана за обекти управлявани от ИА “Военни клубове и военно-почивно дело”</w:t>
            </w:r>
            <w:r w:rsidRPr="000A7F86">
              <w:rPr>
                <w:sz w:val="28"/>
                <w:szCs w:val="28"/>
              </w:rPr>
              <w:t>, по обособени позиции</w:t>
            </w:r>
            <w:r w:rsidR="00B30806">
              <w:rPr>
                <w:sz w:val="28"/>
                <w:szCs w:val="28"/>
              </w:rPr>
              <w:t xml:space="preserve">“. </w:t>
            </w:r>
          </w:p>
        </w:tc>
      </w:tr>
    </w:tbl>
    <w:p w:rsidR="00D67964" w:rsidRPr="000A7F86" w:rsidRDefault="00D67964" w:rsidP="00D67964">
      <w:pPr>
        <w:rPr>
          <w:b/>
          <w:sz w:val="28"/>
          <w:szCs w:val="28"/>
        </w:rPr>
      </w:pPr>
    </w:p>
    <w:tbl>
      <w:tblPr>
        <w:tblW w:w="9915" w:type="dxa"/>
        <w:tblCellSpacing w:w="0" w:type="dxa"/>
        <w:tblLayout w:type="fixed"/>
        <w:tblCellMar>
          <w:left w:w="0" w:type="dxa"/>
          <w:right w:w="0" w:type="dxa"/>
        </w:tblCellMar>
        <w:tblLook w:val="0000" w:firstRow="0" w:lastRow="0" w:firstColumn="0" w:lastColumn="0" w:noHBand="0" w:noVBand="0"/>
      </w:tblPr>
      <w:tblGrid>
        <w:gridCol w:w="75"/>
        <w:gridCol w:w="6045"/>
        <w:gridCol w:w="3645"/>
        <w:gridCol w:w="150"/>
      </w:tblGrid>
      <w:tr w:rsidR="00D67964" w:rsidRPr="000A7F86">
        <w:trPr>
          <w:tblCellSpacing w:w="0" w:type="dxa"/>
        </w:trPr>
        <w:tc>
          <w:tcPr>
            <w:tcW w:w="9765" w:type="dxa"/>
            <w:gridSpan w:val="3"/>
            <w:tcBorders>
              <w:top w:val="nil"/>
              <w:left w:val="nil"/>
              <w:bottom w:val="nil"/>
              <w:right w:val="nil"/>
            </w:tcBorders>
          </w:tcPr>
          <w:p w:rsidR="00D67964" w:rsidRPr="000A7F86" w:rsidRDefault="00D67964" w:rsidP="00D67964">
            <w:pPr>
              <w:rPr>
                <w:b/>
                <w:sz w:val="28"/>
                <w:szCs w:val="28"/>
                <w:lang w:val="x-none"/>
              </w:rPr>
            </w:pPr>
            <w:r w:rsidRPr="000A7F86">
              <w:rPr>
                <w:b/>
                <w:sz w:val="28"/>
                <w:szCs w:val="28"/>
              </w:rPr>
              <w:t xml:space="preserve">  </w:t>
            </w:r>
            <w:r w:rsidRPr="000A7F86">
              <w:rPr>
                <w:b/>
                <w:sz w:val="28"/>
                <w:szCs w:val="28"/>
                <w:lang w:val="x-none"/>
              </w:rPr>
              <w:t>Административни сведения</w:t>
            </w:r>
          </w:p>
        </w:tc>
        <w:tc>
          <w:tcPr>
            <w:tcW w:w="150"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r>
      <w:tr w:rsidR="00D67964" w:rsidRPr="000A7F86">
        <w:trPr>
          <w:tblCellSpacing w:w="0" w:type="dxa"/>
        </w:trPr>
        <w:tc>
          <w:tcPr>
            <w:tcW w:w="9765" w:type="dxa"/>
            <w:gridSpan w:val="3"/>
            <w:tcBorders>
              <w:top w:val="nil"/>
              <w:left w:val="nil"/>
              <w:bottom w:val="nil"/>
              <w:right w:val="nil"/>
            </w:tcBorders>
          </w:tcPr>
          <w:p w:rsidR="00D67964" w:rsidRPr="000A7F86" w:rsidRDefault="00D67964" w:rsidP="00D67964">
            <w:pPr>
              <w:ind w:firstLine="480"/>
              <w:jc w:val="both"/>
              <w:rPr>
                <w:sz w:val="28"/>
                <w:szCs w:val="28"/>
                <w:lang w:val="x-none"/>
              </w:rPr>
            </w:pPr>
          </w:p>
        </w:tc>
        <w:tc>
          <w:tcPr>
            <w:tcW w:w="150"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jc w:val="both"/>
              <w:rPr>
                <w:b/>
                <w:sz w:val="28"/>
                <w:szCs w:val="28"/>
                <w:lang w:val="x-none"/>
              </w:rPr>
            </w:pPr>
            <w:r w:rsidRPr="000A7F86">
              <w:rPr>
                <w:b/>
                <w:sz w:val="28"/>
                <w:szCs w:val="28"/>
              </w:rPr>
              <w:t xml:space="preserve"> </w:t>
            </w:r>
            <w:r w:rsidRPr="000A7F86">
              <w:rPr>
                <w:b/>
                <w:sz w:val="28"/>
                <w:szCs w:val="28"/>
                <w:lang w:val="x-none"/>
              </w:rPr>
              <w:t>Наименование на участника</w:t>
            </w:r>
            <w:r w:rsidRPr="000A7F86">
              <w:rPr>
                <w:b/>
                <w:sz w:val="28"/>
                <w:szCs w:val="28"/>
              </w:rPr>
              <w:t>/лицето подаващо оферта</w:t>
            </w:r>
            <w:r w:rsidRPr="000A7F86">
              <w:rPr>
                <w:b/>
                <w:sz w:val="28"/>
                <w:szCs w:val="28"/>
                <w:lang w:val="x-none"/>
              </w:rPr>
              <w:t>:</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jc w:val="both"/>
              <w:rPr>
                <w:sz w:val="28"/>
                <w:szCs w:val="28"/>
                <w:lang w:val="x-none"/>
              </w:rPr>
            </w:pPr>
            <w:r w:rsidRPr="000A7F86">
              <w:rPr>
                <w:sz w:val="28"/>
                <w:szCs w:val="28"/>
              </w:rPr>
              <w:t xml:space="preserve">  </w:t>
            </w:r>
            <w:r w:rsidRPr="000A7F86">
              <w:rPr>
                <w:sz w:val="28"/>
                <w:szCs w:val="28"/>
                <w:lang w:val="x-none"/>
              </w:rPr>
              <w:t>ЕИК/БУЛСТАТ/ЕГН</w:t>
            </w:r>
          </w:p>
          <w:p w:rsidR="00D67964" w:rsidRPr="000A7F86" w:rsidRDefault="00D67964" w:rsidP="00D67964">
            <w:pPr>
              <w:ind w:firstLine="480"/>
              <w:jc w:val="both"/>
              <w:rPr>
                <w:sz w:val="28"/>
                <w:szCs w:val="28"/>
                <w:lang w:val="x-none"/>
              </w:rPr>
            </w:pPr>
          </w:p>
        </w:tc>
        <w:tc>
          <w:tcPr>
            <w:tcW w:w="3795" w:type="dxa"/>
            <w:gridSpan w:val="2"/>
            <w:tcBorders>
              <w:top w:val="nil"/>
              <w:left w:val="nil"/>
              <w:bottom w:val="nil"/>
              <w:right w:val="nil"/>
            </w:tcBorders>
          </w:tcPr>
          <w:p w:rsidR="00D67964" w:rsidRPr="000A7F86" w:rsidRDefault="00D67964" w:rsidP="00D67964">
            <w:pPr>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9840" w:type="dxa"/>
            <w:gridSpan w:val="3"/>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t>Седалище:</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пощенски код, населено място:</w:t>
            </w:r>
          </w:p>
        </w:tc>
        <w:tc>
          <w:tcPr>
            <w:tcW w:w="3795" w:type="dxa"/>
            <w:gridSpan w:val="2"/>
            <w:tcBorders>
              <w:top w:val="nil"/>
              <w:left w:val="nil"/>
              <w:bottom w:val="nil"/>
              <w:right w:val="nil"/>
            </w:tcBorders>
          </w:tcPr>
          <w:p w:rsidR="00D67964" w:rsidRPr="000A7F86" w:rsidRDefault="00D67964" w:rsidP="00D67964">
            <w:pPr>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ул./бул. №, блок №, вход, етаж:</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9840" w:type="dxa"/>
            <w:gridSpan w:val="3"/>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t>Адрес за кореспонденция:</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пощенски код, населено място:</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ул./бул. №, блок №, вход, етаж:</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b/>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lastRenderedPageBreak/>
              <w:t>Телефон:</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lastRenderedPageBreak/>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b/>
                <w:sz w:val="28"/>
                <w:szCs w:val="28"/>
                <w:lang w:val="x-none"/>
              </w:rPr>
            </w:pPr>
          </w:p>
        </w:tc>
        <w:tc>
          <w:tcPr>
            <w:tcW w:w="3795" w:type="dxa"/>
            <w:gridSpan w:val="2"/>
            <w:tcBorders>
              <w:top w:val="nil"/>
              <w:left w:val="nil"/>
              <w:bottom w:val="nil"/>
              <w:right w:val="nil"/>
            </w:tcBorders>
          </w:tcPr>
          <w:p w:rsidR="00D67964" w:rsidRPr="000A7F86" w:rsidRDefault="00D67964" w:rsidP="00D67964">
            <w:pPr>
              <w:jc w:val="both"/>
              <w:rPr>
                <w:sz w:val="28"/>
                <w:szCs w:val="28"/>
              </w:rPr>
            </w:pP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b/>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t>E-mail адрес:</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Данни за банковата сметка: </w:t>
            </w:r>
          </w:p>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Обслужваща банка:……………………</w:t>
            </w:r>
          </w:p>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IBAN..........................................................</w:t>
            </w:r>
          </w:p>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BIC.............................................................</w:t>
            </w:r>
          </w:p>
          <w:p w:rsidR="00D67964" w:rsidRPr="000A7F86" w:rsidRDefault="00D67964" w:rsidP="00D67964">
            <w:pPr>
              <w:ind w:firstLine="480"/>
              <w:jc w:val="both"/>
              <w:rPr>
                <w:sz w:val="28"/>
                <w:szCs w:val="28"/>
                <w:lang w:val="x-none"/>
              </w:rPr>
            </w:pPr>
          </w:p>
          <w:p w:rsidR="00D67964" w:rsidRPr="000A7F86" w:rsidRDefault="00B30806" w:rsidP="00D67964">
            <w:pPr>
              <w:ind w:firstLine="480"/>
              <w:jc w:val="both"/>
              <w:rPr>
                <w:sz w:val="28"/>
                <w:szCs w:val="28"/>
                <w:lang w:val="x-none"/>
              </w:rPr>
            </w:pPr>
            <w:r>
              <w:rPr>
                <w:sz w:val="28"/>
                <w:szCs w:val="28"/>
                <w:lang w:val="x-none"/>
              </w:rPr>
              <w:t xml:space="preserve"> </w:t>
            </w:r>
            <w:proofErr w:type="spellStart"/>
            <w:r>
              <w:rPr>
                <w:sz w:val="28"/>
                <w:szCs w:val="28"/>
                <w:lang w:val="x-none"/>
              </w:rPr>
              <w:t>Титуля</w:t>
            </w:r>
            <w:proofErr w:type="spellEnd"/>
            <w:r>
              <w:rPr>
                <w:sz w:val="28"/>
                <w:szCs w:val="28"/>
              </w:rPr>
              <w:t xml:space="preserve"> </w:t>
            </w:r>
            <w:proofErr w:type="spellStart"/>
            <w:r w:rsidR="00D67964" w:rsidRPr="000A7F86">
              <w:rPr>
                <w:sz w:val="28"/>
                <w:szCs w:val="28"/>
                <w:lang w:val="x-none"/>
              </w:rPr>
              <w:t>на</w:t>
            </w:r>
            <w:proofErr w:type="spellEnd"/>
            <w:r w:rsidR="00D67964" w:rsidRPr="000A7F86">
              <w:rPr>
                <w:sz w:val="28"/>
                <w:szCs w:val="28"/>
                <w:lang w:val="x-none"/>
              </w:rPr>
              <w:t xml:space="preserve"> </w:t>
            </w:r>
            <w:proofErr w:type="spellStart"/>
            <w:r w:rsidR="00D67964" w:rsidRPr="000A7F86">
              <w:rPr>
                <w:sz w:val="28"/>
                <w:szCs w:val="28"/>
                <w:lang w:val="x-none"/>
              </w:rPr>
              <w:t>сметката</w:t>
            </w:r>
            <w:proofErr w:type="spellEnd"/>
            <w:r w:rsidR="00D67964" w:rsidRPr="000A7F86">
              <w:rPr>
                <w:sz w:val="28"/>
                <w:szCs w:val="28"/>
                <w:lang w:val="x-none"/>
              </w:rPr>
              <w:t>:............................................</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lang w:val="x-none"/>
              </w:rPr>
            </w:pPr>
          </w:p>
        </w:tc>
      </w:tr>
    </w:tbl>
    <w:p w:rsidR="00B30806" w:rsidRDefault="00B30806" w:rsidP="00D67964">
      <w:pPr>
        <w:ind w:firstLine="708"/>
        <w:rPr>
          <w:b/>
          <w:bCs/>
          <w:sz w:val="28"/>
          <w:szCs w:val="28"/>
        </w:rPr>
      </w:pPr>
    </w:p>
    <w:p w:rsidR="00D67964" w:rsidRPr="000A7F86" w:rsidRDefault="00D67964" w:rsidP="00D67964">
      <w:pPr>
        <w:ind w:firstLine="708"/>
        <w:rPr>
          <w:b/>
          <w:bCs/>
          <w:sz w:val="28"/>
          <w:szCs w:val="28"/>
        </w:rPr>
      </w:pPr>
      <w:r w:rsidRPr="000A7F86">
        <w:rPr>
          <w:b/>
          <w:bCs/>
          <w:sz w:val="28"/>
          <w:szCs w:val="28"/>
        </w:rPr>
        <w:t>УВАЖАЕМИ ДАМИ И ГОСПОДА,</w:t>
      </w:r>
    </w:p>
    <w:p w:rsidR="00D67964" w:rsidRPr="000A7F86" w:rsidRDefault="00D67964" w:rsidP="00D67964">
      <w:pPr>
        <w:shd w:val="clear" w:color="auto" w:fill="FFFFFF"/>
        <w:spacing w:line="269" w:lineRule="exact"/>
        <w:ind w:left="43" w:right="29" w:firstLine="686"/>
        <w:jc w:val="both"/>
        <w:rPr>
          <w:color w:val="000000"/>
          <w:spacing w:val="5"/>
          <w:sz w:val="28"/>
          <w:szCs w:val="28"/>
        </w:rPr>
      </w:pPr>
    </w:p>
    <w:p w:rsidR="00D67964" w:rsidRPr="000A7F86" w:rsidRDefault="005724AC" w:rsidP="00D67964">
      <w:pPr>
        <w:shd w:val="clear" w:color="auto" w:fill="FFFFFF"/>
        <w:spacing w:line="269" w:lineRule="exact"/>
        <w:ind w:left="43" w:right="29" w:firstLine="686"/>
        <w:jc w:val="both"/>
        <w:rPr>
          <w:color w:val="000000"/>
          <w:spacing w:val="-2"/>
          <w:sz w:val="28"/>
          <w:szCs w:val="28"/>
        </w:rPr>
      </w:pPr>
      <w:r w:rsidRPr="000A7F86">
        <w:rPr>
          <w:color w:val="000000"/>
          <w:spacing w:val="2"/>
          <w:sz w:val="28"/>
          <w:szCs w:val="28"/>
        </w:rPr>
        <w:t>Декларирам</w:t>
      </w:r>
      <w:r w:rsidR="00D67964" w:rsidRPr="000A7F86">
        <w:rPr>
          <w:color w:val="000000"/>
          <w:spacing w:val="2"/>
          <w:sz w:val="28"/>
          <w:szCs w:val="28"/>
        </w:rPr>
        <w:t>, че ако оферта</w:t>
      </w:r>
      <w:r w:rsidR="00A343D5" w:rsidRPr="000A7F86">
        <w:rPr>
          <w:color w:val="000000"/>
          <w:spacing w:val="2"/>
          <w:sz w:val="28"/>
          <w:szCs w:val="28"/>
        </w:rPr>
        <w:t>та</w:t>
      </w:r>
      <w:r w:rsidR="00D67964" w:rsidRPr="000A7F86">
        <w:rPr>
          <w:color w:val="000000"/>
          <w:spacing w:val="2"/>
          <w:sz w:val="28"/>
          <w:szCs w:val="28"/>
        </w:rPr>
        <w:t xml:space="preserve"> бъде п</w:t>
      </w:r>
      <w:r w:rsidR="00A343D5" w:rsidRPr="000A7F86">
        <w:rPr>
          <w:color w:val="000000"/>
          <w:spacing w:val="2"/>
          <w:sz w:val="28"/>
          <w:szCs w:val="28"/>
        </w:rPr>
        <w:t>риета, предложената от мен</w:t>
      </w:r>
      <w:r w:rsidR="006F7F48" w:rsidRPr="000A7F86">
        <w:rPr>
          <w:color w:val="000000"/>
          <w:spacing w:val="2"/>
          <w:sz w:val="28"/>
          <w:szCs w:val="28"/>
        </w:rPr>
        <w:t>/нас</w:t>
      </w:r>
      <w:r w:rsidR="00A55773" w:rsidRPr="000A7F86">
        <w:rPr>
          <w:color w:val="000000"/>
          <w:spacing w:val="2"/>
          <w:sz w:val="28"/>
          <w:szCs w:val="28"/>
        </w:rPr>
        <w:t xml:space="preserve"> цена</w:t>
      </w:r>
      <w:r w:rsidR="00D67964" w:rsidRPr="000A7F86">
        <w:rPr>
          <w:color w:val="000000"/>
          <w:spacing w:val="2"/>
          <w:sz w:val="28"/>
          <w:szCs w:val="28"/>
        </w:rPr>
        <w:t xml:space="preserve"> ще остане постоянна и няма да бъде променяна по време на </w:t>
      </w:r>
      <w:r w:rsidR="00D67964" w:rsidRPr="000A7F86">
        <w:rPr>
          <w:color w:val="000000"/>
          <w:spacing w:val="-2"/>
          <w:sz w:val="28"/>
          <w:szCs w:val="28"/>
        </w:rPr>
        <w:t>изпълнението на услугата.</w:t>
      </w:r>
    </w:p>
    <w:p w:rsidR="00D67964" w:rsidRPr="000A7F86" w:rsidRDefault="00D67964" w:rsidP="00D67964">
      <w:pPr>
        <w:shd w:val="clear" w:color="auto" w:fill="FFFFFF"/>
        <w:spacing w:line="269" w:lineRule="exact"/>
        <w:ind w:right="29"/>
        <w:jc w:val="both"/>
        <w:rPr>
          <w:color w:val="000000"/>
          <w:spacing w:val="4"/>
          <w:sz w:val="28"/>
          <w:szCs w:val="28"/>
        </w:rPr>
      </w:pPr>
      <w:r w:rsidRPr="000A7F86">
        <w:rPr>
          <w:sz w:val="28"/>
          <w:szCs w:val="28"/>
        </w:rPr>
        <w:tab/>
      </w:r>
      <w:r w:rsidR="005724AC" w:rsidRPr="000A7F86">
        <w:rPr>
          <w:color w:val="000000"/>
          <w:spacing w:val="-1"/>
          <w:sz w:val="28"/>
          <w:szCs w:val="28"/>
        </w:rPr>
        <w:t>Декларирам</w:t>
      </w:r>
      <w:r w:rsidRPr="000A7F86">
        <w:rPr>
          <w:color w:val="000000"/>
          <w:spacing w:val="-1"/>
          <w:sz w:val="28"/>
          <w:szCs w:val="28"/>
        </w:rPr>
        <w:t xml:space="preserve">, </w:t>
      </w:r>
      <w:r w:rsidR="00A343D5" w:rsidRPr="000A7F86">
        <w:rPr>
          <w:color w:val="000000"/>
          <w:spacing w:val="2"/>
          <w:sz w:val="28"/>
          <w:szCs w:val="28"/>
        </w:rPr>
        <w:t>че ако</w:t>
      </w:r>
      <w:r w:rsidRPr="000A7F86">
        <w:rPr>
          <w:color w:val="000000"/>
          <w:spacing w:val="2"/>
          <w:sz w:val="28"/>
          <w:szCs w:val="28"/>
        </w:rPr>
        <w:t xml:space="preserve"> оферта</w:t>
      </w:r>
      <w:r w:rsidR="00A343D5" w:rsidRPr="000A7F86">
        <w:rPr>
          <w:color w:val="000000"/>
          <w:spacing w:val="2"/>
          <w:sz w:val="28"/>
          <w:szCs w:val="28"/>
        </w:rPr>
        <w:t>та</w:t>
      </w:r>
      <w:r w:rsidRPr="000A7F86">
        <w:rPr>
          <w:color w:val="000000"/>
          <w:spacing w:val="2"/>
          <w:sz w:val="28"/>
          <w:szCs w:val="28"/>
        </w:rPr>
        <w:t xml:space="preserve"> бъде приета</w:t>
      </w:r>
      <w:r w:rsidR="001A6FEB" w:rsidRPr="000A7F86">
        <w:rPr>
          <w:color w:val="000000"/>
          <w:spacing w:val="2"/>
          <w:sz w:val="28"/>
          <w:szCs w:val="28"/>
        </w:rPr>
        <w:t>,</w:t>
      </w:r>
      <w:r w:rsidR="00A343D5" w:rsidRPr="000A7F86">
        <w:rPr>
          <w:color w:val="000000"/>
          <w:spacing w:val="-1"/>
          <w:sz w:val="28"/>
          <w:szCs w:val="28"/>
        </w:rPr>
        <w:t xml:space="preserve"> ще изпълня</w:t>
      </w:r>
      <w:r w:rsidRPr="000A7F86">
        <w:rPr>
          <w:color w:val="000000"/>
          <w:spacing w:val="-1"/>
          <w:sz w:val="28"/>
          <w:szCs w:val="28"/>
        </w:rPr>
        <w:t xml:space="preserve"> услугата в пълно </w:t>
      </w:r>
      <w:r w:rsidRPr="000A7F86">
        <w:rPr>
          <w:color w:val="000000"/>
          <w:spacing w:val="4"/>
          <w:sz w:val="28"/>
          <w:szCs w:val="28"/>
        </w:rPr>
        <w:t xml:space="preserve">съответствие с поставените от Вас условия и действащото законодателство в областта на </w:t>
      </w:r>
      <w:r w:rsidR="004D2883" w:rsidRPr="000A7F86">
        <w:rPr>
          <w:color w:val="000000"/>
          <w:spacing w:val="4"/>
          <w:sz w:val="28"/>
          <w:szCs w:val="28"/>
        </w:rPr>
        <w:t>охранителните услуги</w:t>
      </w:r>
      <w:r w:rsidRPr="000A7F86">
        <w:rPr>
          <w:color w:val="000000"/>
          <w:spacing w:val="4"/>
          <w:sz w:val="28"/>
          <w:szCs w:val="28"/>
        </w:rPr>
        <w:t>.</w:t>
      </w:r>
      <w:r w:rsidR="0096410F" w:rsidRPr="000A7F86">
        <w:rPr>
          <w:color w:val="000000"/>
          <w:spacing w:val="4"/>
          <w:sz w:val="28"/>
          <w:szCs w:val="28"/>
        </w:rPr>
        <w:t xml:space="preserve"> </w:t>
      </w:r>
      <w:r w:rsidR="00BB01F1" w:rsidRPr="000A7F86">
        <w:rPr>
          <w:color w:val="000000"/>
          <w:spacing w:val="4"/>
          <w:sz w:val="28"/>
          <w:szCs w:val="28"/>
        </w:rPr>
        <w:t xml:space="preserve"> </w:t>
      </w:r>
    </w:p>
    <w:p w:rsidR="000007B5" w:rsidRPr="000A7F86" w:rsidRDefault="005724AC" w:rsidP="005724AC">
      <w:pPr>
        <w:ind w:firstLine="708"/>
        <w:jc w:val="both"/>
        <w:rPr>
          <w:sz w:val="28"/>
          <w:szCs w:val="28"/>
        </w:rPr>
      </w:pPr>
      <w:r w:rsidRPr="000A7F86">
        <w:rPr>
          <w:color w:val="000000"/>
          <w:spacing w:val="7"/>
          <w:sz w:val="28"/>
          <w:szCs w:val="28"/>
        </w:rPr>
        <w:t>Декларирам</w:t>
      </w:r>
      <w:r w:rsidR="009A4CAF" w:rsidRPr="000A7F86">
        <w:rPr>
          <w:color w:val="000000"/>
          <w:spacing w:val="7"/>
          <w:sz w:val="28"/>
          <w:szCs w:val="28"/>
        </w:rPr>
        <w:t>/ме</w:t>
      </w:r>
      <w:r w:rsidR="00D67964" w:rsidRPr="000A7F86">
        <w:rPr>
          <w:color w:val="000000"/>
          <w:spacing w:val="7"/>
          <w:sz w:val="28"/>
          <w:szCs w:val="28"/>
        </w:rPr>
        <w:t>,</w:t>
      </w:r>
      <w:r w:rsidR="00AA3C42" w:rsidRPr="000A7F86">
        <w:rPr>
          <w:color w:val="000000"/>
          <w:spacing w:val="7"/>
          <w:sz w:val="28"/>
          <w:szCs w:val="28"/>
        </w:rPr>
        <w:t xml:space="preserve"> </w:t>
      </w:r>
      <w:r w:rsidR="00D67964" w:rsidRPr="000A7F86">
        <w:rPr>
          <w:color w:val="000000"/>
          <w:spacing w:val="7"/>
          <w:sz w:val="28"/>
          <w:szCs w:val="28"/>
        </w:rPr>
        <w:t xml:space="preserve">че </w:t>
      </w:r>
      <w:r w:rsidR="00BB01F1" w:rsidRPr="000A7F86">
        <w:rPr>
          <w:sz w:val="28"/>
          <w:szCs w:val="28"/>
        </w:rPr>
        <w:t>разполагам</w:t>
      </w:r>
      <w:r w:rsidR="009A4CAF" w:rsidRPr="000A7F86">
        <w:rPr>
          <w:sz w:val="28"/>
          <w:szCs w:val="28"/>
        </w:rPr>
        <w:t>/ме</w:t>
      </w:r>
      <w:r w:rsidR="00BB01F1" w:rsidRPr="000A7F86">
        <w:rPr>
          <w:sz w:val="28"/>
          <w:szCs w:val="28"/>
        </w:rPr>
        <w:t xml:space="preserve"> с</w:t>
      </w:r>
      <w:r w:rsidR="000007B5" w:rsidRPr="000A7F86">
        <w:rPr>
          <w:sz w:val="28"/>
          <w:szCs w:val="28"/>
        </w:rPr>
        <w:t xml:space="preserve"> </w:t>
      </w:r>
      <w:r w:rsidR="00E9278E" w:rsidRPr="000A7F86">
        <w:rPr>
          <w:sz w:val="28"/>
          <w:szCs w:val="28"/>
        </w:rPr>
        <w:t xml:space="preserve">нужната </w:t>
      </w:r>
      <w:r w:rsidR="000007B5" w:rsidRPr="000A7F86">
        <w:rPr>
          <w:sz w:val="28"/>
          <w:szCs w:val="28"/>
        </w:rPr>
        <w:t xml:space="preserve">професионална компетентност, свързана с предмета на обществената поръчка, </w:t>
      </w:r>
      <w:r w:rsidR="00AA3C42" w:rsidRPr="000A7F86">
        <w:rPr>
          <w:sz w:val="28"/>
          <w:szCs w:val="28"/>
        </w:rPr>
        <w:t>какт</w:t>
      </w:r>
      <w:r w:rsidR="00976261" w:rsidRPr="000A7F86">
        <w:rPr>
          <w:sz w:val="28"/>
          <w:szCs w:val="28"/>
        </w:rPr>
        <w:t>о</w:t>
      </w:r>
      <w:r w:rsidR="00AA3C42" w:rsidRPr="000A7F86">
        <w:rPr>
          <w:sz w:val="28"/>
          <w:szCs w:val="28"/>
        </w:rPr>
        <w:t xml:space="preserve"> следва</w:t>
      </w:r>
      <w:r w:rsidRPr="000A7F86">
        <w:rPr>
          <w:sz w:val="28"/>
          <w:szCs w:val="28"/>
        </w:rPr>
        <w:t>:</w:t>
      </w:r>
      <w:r w:rsidR="009A0672" w:rsidRPr="000A7F86">
        <w:rPr>
          <w:sz w:val="28"/>
          <w:szCs w:val="28"/>
        </w:rPr>
        <w:t xml:space="preserve"> </w:t>
      </w:r>
    </w:p>
    <w:p w:rsidR="00976261" w:rsidRPr="000A7F86" w:rsidRDefault="00976261" w:rsidP="005724AC">
      <w:pPr>
        <w:ind w:firstLine="708"/>
        <w:jc w:val="both"/>
        <w:rPr>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819"/>
      </w:tblGrid>
      <w:tr w:rsidR="00790778" w:rsidRPr="000A7F86" w:rsidTr="003B60F8">
        <w:tc>
          <w:tcPr>
            <w:tcW w:w="4323" w:type="dxa"/>
          </w:tcPr>
          <w:p w:rsidR="00790778" w:rsidRPr="000A7F86" w:rsidRDefault="00790778" w:rsidP="00A807CC">
            <w:pPr>
              <w:jc w:val="center"/>
              <w:rPr>
                <w:b/>
                <w:sz w:val="28"/>
                <w:szCs w:val="28"/>
              </w:rPr>
            </w:pPr>
          </w:p>
          <w:p w:rsidR="00790778" w:rsidRPr="000A7F86" w:rsidRDefault="00790778" w:rsidP="00A807CC">
            <w:pPr>
              <w:jc w:val="center"/>
              <w:rPr>
                <w:b/>
                <w:sz w:val="28"/>
                <w:szCs w:val="28"/>
              </w:rPr>
            </w:pPr>
            <w:r w:rsidRPr="000A7F86">
              <w:rPr>
                <w:b/>
                <w:sz w:val="28"/>
                <w:szCs w:val="28"/>
              </w:rPr>
              <w:t>Име и фамилия на експерта</w:t>
            </w:r>
          </w:p>
        </w:tc>
        <w:tc>
          <w:tcPr>
            <w:tcW w:w="4819" w:type="dxa"/>
          </w:tcPr>
          <w:p w:rsidR="00790778" w:rsidRPr="000A7F86" w:rsidRDefault="00790778" w:rsidP="00A807CC">
            <w:pPr>
              <w:rPr>
                <w:b/>
                <w:sz w:val="28"/>
                <w:szCs w:val="28"/>
              </w:rPr>
            </w:pPr>
          </w:p>
          <w:p w:rsidR="00790778" w:rsidRPr="000A7F86" w:rsidRDefault="00790778" w:rsidP="00A807CC">
            <w:pPr>
              <w:jc w:val="center"/>
              <w:rPr>
                <w:b/>
                <w:sz w:val="28"/>
                <w:szCs w:val="28"/>
              </w:rPr>
            </w:pPr>
            <w:r w:rsidRPr="000A7F86">
              <w:rPr>
                <w:b/>
                <w:sz w:val="28"/>
                <w:szCs w:val="28"/>
              </w:rPr>
              <w:t>Професионална компетентност</w:t>
            </w:r>
          </w:p>
        </w:tc>
      </w:tr>
      <w:tr w:rsidR="00790778" w:rsidRPr="000A7F86" w:rsidTr="003B60F8">
        <w:tc>
          <w:tcPr>
            <w:tcW w:w="4323" w:type="dxa"/>
          </w:tcPr>
          <w:p w:rsidR="00790778" w:rsidRPr="000A7F86" w:rsidRDefault="00790778" w:rsidP="00A807CC">
            <w:pPr>
              <w:rPr>
                <w:sz w:val="28"/>
                <w:szCs w:val="28"/>
              </w:rPr>
            </w:pPr>
          </w:p>
        </w:tc>
        <w:tc>
          <w:tcPr>
            <w:tcW w:w="4819" w:type="dxa"/>
          </w:tcPr>
          <w:p w:rsidR="00790778" w:rsidRPr="000A7F86" w:rsidRDefault="00790778" w:rsidP="00A807CC">
            <w:pPr>
              <w:rPr>
                <w:sz w:val="28"/>
                <w:szCs w:val="28"/>
              </w:rPr>
            </w:pPr>
          </w:p>
        </w:tc>
      </w:tr>
      <w:tr w:rsidR="00790778" w:rsidRPr="000A7F86" w:rsidTr="003B60F8">
        <w:tc>
          <w:tcPr>
            <w:tcW w:w="4323" w:type="dxa"/>
          </w:tcPr>
          <w:p w:rsidR="00790778" w:rsidRPr="000A7F86" w:rsidRDefault="00790778" w:rsidP="00A807CC">
            <w:pPr>
              <w:rPr>
                <w:sz w:val="28"/>
                <w:szCs w:val="28"/>
              </w:rPr>
            </w:pPr>
          </w:p>
        </w:tc>
        <w:tc>
          <w:tcPr>
            <w:tcW w:w="4819" w:type="dxa"/>
          </w:tcPr>
          <w:p w:rsidR="00790778" w:rsidRPr="000A7F86" w:rsidRDefault="00790778" w:rsidP="00A807CC">
            <w:pPr>
              <w:rPr>
                <w:sz w:val="28"/>
                <w:szCs w:val="28"/>
              </w:rPr>
            </w:pPr>
          </w:p>
        </w:tc>
      </w:tr>
      <w:tr w:rsidR="00790778" w:rsidRPr="000A7F86" w:rsidTr="003B60F8">
        <w:tc>
          <w:tcPr>
            <w:tcW w:w="4323" w:type="dxa"/>
          </w:tcPr>
          <w:p w:rsidR="00790778" w:rsidRPr="000A7F86" w:rsidRDefault="00790778" w:rsidP="00A807CC">
            <w:pPr>
              <w:rPr>
                <w:sz w:val="28"/>
                <w:szCs w:val="28"/>
              </w:rPr>
            </w:pPr>
          </w:p>
        </w:tc>
        <w:tc>
          <w:tcPr>
            <w:tcW w:w="4819" w:type="dxa"/>
          </w:tcPr>
          <w:p w:rsidR="00790778" w:rsidRPr="000A7F86" w:rsidRDefault="00790778" w:rsidP="00A807CC">
            <w:pPr>
              <w:rPr>
                <w:sz w:val="28"/>
                <w:szCs w:val="28"/>
              </w:rPr>
            </w:pPr>
          </w:p>
        </w:tc>
      </w:tr>
    </w:tbl>
    <w:p w:rsidR="00B46B7F" w:rsidRPr="000A7F86" w:rsidRDefault="00AD4B9F" w:rsidP="008367F1">
      <w:pPr>
        <w:shd w:val="clear" w:color="auto" w:fill="FFFFFF"/>
        <w:spacing w:line="269" w:lineRule="exact"/>
        <w:ind w:right="29" w:firstLine="708"/>
        <w:jc w:val="both"/>
        <w:rPr>
          <w:color w:val="000000"/>
          <w:spacing w:val="-2"/>
          <w:sz w:val="28"/>
          <w:szCs w:val="28"/>
        </w:rPr>
      </w:pPr>
      <w:r w:rsidRPr="000A7F86">
        <w:rPr>
          <w:color w:val="000000"/>
          <w:spacing w:val="-2"/>
          <w:sz w:val="28"/>
          <w:szCs w:val="28"/>
        </w:rPr>
        <w:t>Декларирам</w:t>
      </w:r>
      <w:r w:rsidR="00B4078D" w:rsidRPr="000A7F86">
        <w:rPr>
          <w:color w:val="000000"/>
          <w:spacing w:val="-2"/>
          <w:sz w:val="28"/>
          <w:szCs w:val="28"/>
        </w:rPr>
        <w:t xml:space="preserve">, че </w:t>
      </w:r>
      <w:r w:rsidR="0079454C" w:rsidRPr="000A7F86">
        <w:rPr>
          <w:color w:val="000000"/>
          <w:spacing w:val="-2"/>
          <w:sz w:val="28"/>
          <w:szCs w:val="28"/>
        </w:rPr>
        <w:t>притежава</w:t>
      </w:r>
      <w:r w:rsidR="00BB01F1" w:rsidRPr="000A7F86">
        <w:rPr>
          <w:color w:val="000000"/>
          <w:spacing w:val="-2"/>
          <w:sz w:val="28"/>
          <w:szCs w:val="28"/>
        </w:rPr>
        <w:t>м</w:t>
      </w:r>
      <w:r w:rsidR="00B46B7F" w:rsidRPr="000A7F86">
        <w:rPr>
          <w:color w:val="000000"/>
          <w:spacing w:val="-2"/>
          <w:sz w:val="28"/>
          <w:szCs w:val="28"/>
        </w:rPr>
        <w:t xml:space="preserve"> следния</w:t>
      </w:r>
      <w:r w:rsidR="0079454C" w:rsidRPr="000A7F86">
        <w:rPr>
          <w:color w:val="000000"/>
          <w:spacing w:val="-2"/>
          <w:sz w:val="28"/>
          <w:szCs w:val="28"/>
        </w:rPr>
        <w:t xml:space="preserve"> </w:t>
      </w:r>
      <w:r w:rsidR="00573302">
        <w:rPr>
          <w:color w:val="000000"/>
          <w:spacing w:val="-2"/>
          <w:sz w:val="28"/>
          <w:szCs w:val="28"/>
        </w:rPr>
        <w:t>опит в</w:t>
      </w:r>
      <w:r w:rsidR="00790778" w:rsidRPr="000A7F86">
        <w:rPr>
          <w:color w:val="000000"/>
          <w:spacing w:val="-2"/>
          <w:sz w:val="28"/>
          <w:szCs w:val="28"/>
        </w:rPr>
        <w:t xml:space="preserve"> участие в комисии, при провеждане на обществени поръчки</w:t>
      </w:r>
      <w:r w:rsidR="00573302">
        <w:rPr>
          <w:color w:val="000000"/>
          <w:spacing w:val="-2"/>
          <w:sz w:val="28"/>
          <w:szCs w:val="28"/>
        </w:rPr>
        <w:t>,</w:t>
      </w:r>
      <w:r w:rsidR="00B46B7F" w:rsidRPr="000A7F86">
        <w:rPr>
          <w:color w:val="000000"/>
          <w:spacing w:val="-2"/>
          <w:sz w:val="28"/>
          <w:szCs w:val="28"/>
        </w:rPr>
        <w:t xml:space="preserve"> свързани с</w:t>
      </w:r>
      <w:r w:rsidR="009211A4" w:rsidRPr="000A7F86">
        <w:rPr>
          <w:color w:val="000000"/>
          <w:spacing w:val="-2"/>
          <w:sz w:val="28"/>
          <w:szCs w:val="28"/>
        </w:rPr>
        <w:t xml:space="preserve"> </w:t>
      </w:r>
      <w:r w:rsidR="008D0757" w:rsidRPr="000A7F86">
        <w:rPr>
          <w:color w:val="000000"/>
          <w:spacing w:val="-2"/>
          <w:sz w:val="28"/>
          <w:szCs w:val="28"/>
        </w:rPr>
        <w:t xml:space="preserve">услуги по изпълнение на </w:t>
      </w:r>
      <w:r w:rsidR="009211A4" w:rsidRPr="000A7F86">
        <w:rPr>
          <w:color w:val="000000"/>
          <w:spacing w:val="-2"/>
          <w:sz w:val="28"/>
          <w:szCs w:val="28"/>
        </w:rPr>
        <w:t>охр</w:t>
      </w:r>
      <w:r w:rsidR="00B10525" w:rsidRPr="000A7F86">
        <w:rPr>
          <w:color w:val="000000"/>
          <w:spacing w:val="-2"/>
          <w:sz w:val="28"/>
          <w:szCs w:val="28"/>
        </w:rPr>
        <w:t>а</w:t>
      </w:r>
      <w:r w:rsidR="009211A4" w:rsidRPr="000A7F86">
        <w:rPr>
          <w:color w:val="000000"/>
          <w:spacing w:val="-2"/>
          <w:sz w:val="28"/>
          <w:szCs w:val="28"/>
        </w:rPr>
        <w:t>нителни дейности</w:t>
      </w:r>
      <w:r w:rsidR="00790778" w:rsidRPr="000A7F86">
        <w:rPr>
          <w:color w:val="000000"/>
          <w:spacing w:val="-2"/>
          <w:sz w:val="28"/>
          <w:szCs w:val="28"/>
        </w:rPr>
        <w:t>/физическа охрана/</w:t>
      </w:r>
      <w:r w:rsidR="00F0685E" w:rsidRPr="000A7F86">
        <w:rPr>
          <w:color w:val="000000"/>
          <w:spacing w:val="-2"/>
          <w:sz w:val="28"/>
          <w:szCs w:val="28"/>
        </w:rPr>
        <w:t xml:space="preserve">, както и работа и </w:t>
      </w:r>
      <w:r w:rsidR="004254EF" w:rsidRPr="000A7F86">
        <w:rPr>
          <w:color w:val="000000"/>
          <w:spacing w:val="-2"/>
          <w:sz w:val="28"/>
          <w:szCs w:val="28"/>
        </w:rPr>
        <w:t>умения с ЦАИС ЕОП</w:t>
      </w:r>
      <w:r w:rsidR="00AC3D1D" w:rsidRPr="000A7F86">
        <w:rPr>
          <w:color w:val="000000"/>
          <w:spacing w:val="-2"/>
          <w:sz w:val="28"/>
          <w:szCs w:val="28"/>
        </w:rPr>
        <w:t>:</w:t>
      </w:r>
    </w:p>
    <w:p w:rsidR="0079454C" w:rsidRPr="000A7F86" w:rsidRDefault="0079454C" w:rsidP="00503852">
      <w:pPr>
        <w:shd w:val="clear" w:color="auto" w:fill="FFFFFF"/>
        <w:spacing w:line="269" w:lineRule="exact"/>
        <w:ind w:right="29"/>
        <w:jc w:val="both"/>
        <w:rPr>
          <w:color w:val="000000"/>
          <w:spacing w:val="-2"/>
          <w:sz w:val="28"/>
          <w:szCs w:val="28"/>
        </w:rPr>
      </w:pPr>
      <w:r w:rsidRPr="000A7F86">
        <w:rPr>
          <w:color w:val="000000"/>
          <w:spacing w:val="-2"/>
          <w:sz w:val="28"/>
          <w:szCs w:val="28"/>
        </w:rPr>
        <w:t>............................................................................................................................................</w:t>
      </w:r>
      <w:r w:rsidR="00503852" w:rsidRPr="000A7F86">
        <w:rPr>
          <w:color w:val="000000"/>
          <w:spacing w:val="-2"/>
          <w:sz w:val="28"/>
          <w:szCs w:val="28"/>
        </w:rPr>
        <w:t>,</w:t>
      </w:r>
    </w:p>
    <w:p w:rsidR="00573302" w:rsidRDefault="0079454C" w:rsidP="00573302">
      <w:pPr>
        <w:shd w:val="clear" w:color="auto" w:fill="FFFFFF"/>
        <w:spacing w:line="269" w:lineRule="exact"/>
        <w:ind w:right="29" w:firstLine="851"/>
        <w:jc w:val="center"/>
        <w:rPr>
          <w:color w:val="000000"/>
          <w:spacing w:val="-2"/>
          <w:sz w:val="28"/>
          <w:szCs w:val="28"/>
        </w:rPr>
      </w:pPr>
      <w:r w:rsidRPr="000A7F86">
        <w:rPr>
          <w:color w:val="000000"/>
          <w:spacing w:val="-2"/>
          <w:sz w:val="28"/>
          <w:szCs w:val="28"/>
        </w:rPr>
        <w:t xml:space="preserve">(попълва се от </w:t>
      </w:r>
      <w:r w:rsidR="00503852" w:rsidRPr="000A7F86">
        <w:rPr>
          <w:color w:val="000000"/>
          <w:spacing w:val="-2"/>
          <w:sz w:val="28"/>
          <w:szCs w:val="28"/>
        </w:rPr>
        <w:t>оферента</w:t>
      </w:r>
      <w:r w:rsidRPr="000A7F86">
        <w:rPr>
          <w:color w:val="000000"/>
          <w:spacing w:val="-2"/>
          <w:sz w:val="28"/>
          <w:szCs w:val="28"/>
        </w:rPr>
        <w:t xml:space="preserve"> </w:t>
      </w:r>
      <w:r w:rsidR="004254EF" w:rsidRPr="000A7F86">
        <w:rPr>
          <w:color w:val="000000"/>
          <w:spacing w:val="-2"/>
          <w:sz w:val="28"/>
          <w:szCs w:val="28"/>
        </w:rPr>
        <w:t>–</w:t>
      </w:r>
      <w:r w:rsidRPr="000A7F86">
        <w:rPr>
          <w:color w:val="000000"/>
          <w:spacing w:val="-2"/>
          <w:sz w:val="28"/>
          <w:szCs w:val="28"/>
        </w:rPr>
        <w:t xml:space="preserve"> текст свободен формат)</w:t>
      </w:r>
      <w:r w:rsidR="00503852" w:rsidRPr="000A7F86">
        <w:rPr>
          <w:color w:val="000000"/>
          <w:spacing w:val="-2"/>
          <w:sz w:val="28"/>
          <w:szCs w:val="28"/>
        </w:rPr>
        <w:t xml:space="preserve"> </w:t>
      </w:r>
    </w:p>
    <w:p w:rsidR="008367F1" w:rsidRPr="000A7F86" w:rsidRDefault="004254EF" w:rsidP="00573302">
      <w:pPr>
        <w:shd w:val="clear" w:color="auto" w:fill="FFFFFF"/>
        <w:spacing w:line="269" w:lineRule="exact"/>
        <w:ind w:right="29" w:firstLine="851"/>
        <w:jc w:val="both"/>
        <w:rPr>
          <w:color w:val="000000"/>
          <w:spacing w:val="-2"/>
          <w:sz w:val="28"/>
          <w:szCs w:val="28"/>
        </w:rPr>
      </w:pPr>
      <w:r w:rsidRPr="000A7F86">
        <w:rPr>
          <w:color w:val="000000"/>
          <w:spacing w:val="-2"/>
          <w:sz w:val="28"/>
          <w:szCs w:val="28"/>
        </w:rPr>
        <w:t>Декларирам, че притежам нужните умения и знания за работа с ЦАИС ЕОП. Ползвам елек</w:t>
      </w:r>
      <w:r w:rsidR="00573302">
        <w:rPr>
          <w:color w:val="000000"/>
          <w:spacing w:val="-2"/>
          <w:sz w:val="28"/>
          <w:szCs w:val="28"/>
        </w:rPr>
        <w:t xml:space="preserve">тронната платформа ЦАИС ЕОП  от </w:t>
      </w:r>
      <w:r w:rsidRPr="000A7F86">
        <w:rPr>
          <w:color w:val="000000"/>
          <w:spacing w:val="-2"/>
          <w:sz w:val="28"/>
          <w:szCs w:val="28"/>
        </w:rPr>
        <w:t>............година.</w:t>
      </w:r>
    </w:p>
    <w:p w:rsidR="00790778" w:rsidRPr="000A7F86" w:rsidRDefault="00790778" w:rsidP="00790778">
      <w:pPr>
        <w:shd w:val="clear" w:color="auto" w:fill="FFFFFF"/>
        <w:spacing w:line="269" w:lineRule="exact"/>
        <w:ind w:right="29"/>
        <w:jc w:val="both"/>
        <w:rPr>
          <w:sz w:val="28"/>
          <w:szCs w:val="28"/>
          <w:lang w:val="en-US"/>
        </w:rPr>
      </w:pPr>
      <w:r w:rsidRPr="000A7F86">
        <w:rPr>
          <w:color w:val="000000"/>
          <w:spacing w:val="-2"/>
          <w:sz w:val="28"/>
          <w:szCs w:val="28"/>
          <w:lang w:val="en-US"/>
        </w:rPr>
        <w:tab/>
      </w:r>
      <w:r w:rsidRPr="000A7F86">
        <w:rPr>
          <w:color w:val="000000"/>
          <w:spacing w:val="-2"/>
          <w:sz w:val="28"/>
          <w:szCs w:val="28"/>
        </w:rPr>
        <w:t>П</w:t>
      </w:r>
      <w:r w:rsidR="00AC3D1D" w:rsidRPr="000A7F86">
        <w:rPr>
          <w:color w:val="000000"/>
          <w:spacing w:val="-2"/>
          <w:sz w:val="28"/>
          <w:szCs w:val="28"/>
        </w:rPr>
        <w:t xml:space="preserve">рилагам следните </w:t>
      </w:r>
      <w:r w:rsidR="009A4CAF" w:rsidRPr="000A7F86">
        <w:rPr>
          <w:color w:val="000000"/>
          <w:spacing w:val="-2"/>
          <w:sz w:val="28"/>
          <w:szCs w:val="28"/>
        </w:rPr>
        <w:tab/>
      </w:r>
      <w:r w:rsidRPr="000A7F86">
        <w:rPr>
          <w:sz w:val="28"/>
          <w:szCs w:val="28"/>
        </w:rPr>
        <w:t>документи, доказващи декларирания по</w:t>
      </w:r>
      <w:r w:rsidR="00573302">
        <w:rPr>
          <w:sz w:val="28"/>
          <w:szCs w:val="28"/>
        </w:rPr>
        <w:t xml:space="preserve"> – горе опит в</w:t>
      </w:r>
      <w:r w:rsidRPr="000A7F86">
        <w:rPr>
          <w:sz w:val="28"/>
          <w:szCs w:val="28"/>
        </w:rPr>
        <w:t xml:space="preserve"> участието в комисии за разглеждане и оц</w:t>
      </w:r>
      <w:r w:rsidR="00B10525" w:rsidRPr="000A7F86">
        <w:rPr>
          <w:sz w:val="28"/>
          <w:szCs w:val="28"/>
        </w:rPr>
        <w:t>енка на оферти в поръчки касаещи</w:t>
      </w:r>
      <w:r w:rsidRPr="000A7F86">
        <w:rPr>
          <w:sz w:val="28"/>
          <w:szCs w:val="28"/>
        </w:rPr>
        <w:t xml:space="preserve"> предмета и обектите на предстоящата за стартиране обществена поръчка </w:t>
      </w:r>
      <w:r w:rsidRPr="000A7F86">
        <w:rPr>
          <w:sz w:val="28"/>
          <w:szCs w:val="28"/>
          <w:lang w:val="en-US"/>
        </w:rPr>
        <w:t>(</w:t>
      </w:r>
      <w:r w:rsidRPr="000A7F86">
        <w:rPr>
          <w:sz w:val="28"/>
          <w:szCs w:val="28"/>
        </w:rPr>
        <w:t>референции, изпълнени договори, линкове към приключили и изпълняващи се в момента поръчки и др.</w:t>
      </w:r>
      <w:r w:rsidRPr="000A7F86">
        <w:rPr>
          <w:sz w:val="28"/>
          <w:szCs w:val="28"/>
          <w:lang w:val="en-US"/>
        </w:rPr>
        <w:t>)</w:t>
      </w:r>
    </w:p>
    <w:p w:rsidR="00573302" w:rsidRDefault="00573302" w:rsidP="009211A4">
      <w:pPr>
        <w:shd w:val="clear" w:color="auto" w:fill="FFFFFF"/>
        <w:spacing w:line="269" w:lineRule="exact"/>
        <w:ind w:right="29" w:firstLine="851"/>
        <w:jc w:val="both"/>
        <w:rPr>
          <w:color w:val="000000"/>
          <w:spacing w:val="-2"/>
          <w:sz w:val="28"/>
          <w:szCs w:val="28"/>
        </w:rPr>
      </w:pPr>
    </w:p>
    <w:p w:rsidR="00D67964" w:rsidRPr="000A7F86" w:rsidRDefault="00A55773" w:rsidP="009211A4">
      <w:pPr>
        <w:shd w:val="clear" w:color="auto" w:fill="FFFFFF"/>
        <w:spacing w:line="269" w:lineRule="exact"/>
        <w:ind w:right="29" w:firstLine="851"/>
        <w:jc w:val="both"/>
        <w:rPr>
          <w:sz w:val="28"/>
          <w:szCs w:val="28"/>
        </w:rPr>
      </w:pPr>
      <w:r w:rsidRPr="000A7F86">
        <w:rPr>
          <w:color w:val="000000"/>
          <w:spacing w:val="-2"/>
          <w:sz w:val="28"/>
          <w:szCs w:val="28"/>
        </w:rPr>
        <w:t>С подаване на настоящата о</w:t>
      </w:r>
      <w:r w:rsidR="00D67964" w:rsidRPr="000A7F86">
        <w:rPr>
          <w:color w:val="000000"/>
          <w:spacing w:val="-2"/>
          <w:sz w:val="28"/>
          <w:szCs w:val="28"/>
        </w:rPr>
        <w:t>ферта,</w:t>
      </w:r>
      <w:r w:rsidR="001570A7" w:rsidRPr="000A7F86">
        <w:rPr>
          <w:color w:val="000000"/>
          <w:spacing w:val="-2"/>
          <w:sz w:val="28"/>
          <w:szCs w:val="28"/>
        </w:rPr>
        <w:t xml:space="preserve"> направените от мен</w:t>
      </w:r>
      <w:r w:rsidR="009A4CAF" w:rsidRPr="000A7F86">
        <w:rPr>
          <w:color w:val="000000"/>
          <w:spacing w:val="-2"/>
          <w:sz w:val="28"/>
          <w:szCs w:val="28"/>
        </w:rPr>
        <w:t>/нас</w:t>
      </w:r>
      <w:r w:rsidR="00D67964" w:rsidRPr="000A7F86">
        <w:rPr>
          <w:color w:val="000000"/>
          <w:spacing w:val="-2"/>
          <w:sz w:val="28"/>
          <w:szCs w:val="28"/>
        </w:rPr>
        <w:t xml:space="preserve"> предложения и поети ангажименти са валидни за срок от ........................... </w:t>
      </w:r>
      <w:r w:rsidR="00E9278E" w:rsidRPr="000A7F86">
        <w:rPr>
          <w:color w:val="000000"/>
          <w:spacing w:val="-2"/>
          <w:sz w:val="28"/>
          <w:szCs w:val="28"/>
        </w:rPr>
        <w:t>месеца</w:t>
      </w:r>
      <w:r w:rsidR="00D67964" w:rsidRPr="000A7F86">
        <w:rPr>
          <w:color w:val="000000"/>
          <w:spacing w:val="-2"/>
          <w:sz w:val="28"/>
          <w:szCs w:val="28"/>
        </w:rPr>
        <w:t xml:space="preserve"> от датата, определена като краен срок за подаване на </w:t>
      </w:r>
      <w:r w:rsidR="00D67964" w:rsidRPr="000A7F86">
        <w:rPr>
          <w:color w:val="000000"/>
          <w:spacing w:val="-3"/>
          <w:sz w:val="28"/>
          <w:szCs w:val="28"/>
        </w:rPr>
        <w:t xml:space="preserve">офертите </w:t>
      </w:r>
      <w:r w:rsidR="00D67964" w:rsidRPr="000A7F86">
        <w:rPr>
          <w:bCs/>
          <w:sz w:val="28"/>
          <w:szCs w:val="28"/>
          <w:lang w:val="ru-RU"/>
        </w:rPr>
        <w:t>(</w:t>
      </w:r>
      <w:r w:rsidR="002C676F" w:rsidRPr="000A7F86">
        <w:rPr>
          <w:bCs/>
          <w:i/>
          <w:sz w:val="28"/>
          <w:szCs w:val="28"/>
        </w:rPr>
        <w:t>не по - малко от 6</w:t>
      </w:r>
      <w:r w:rsidR="00D67964" w:rsidRPr="000A7F86">
        <w:rPr>
          <w:bCs/>
          <w:i/>
          <w:sz w:val="28"/>
          <w:szCs w:val="28"/>
        </w:rPr>
        <w:t xml:space="preserve">  </w:t>
      </w:r>
      <w:r w:rsidR="002B1DEE" w:rsidRPr="000A7F86">
        <w:rPr>
          <w:bCs/>
          <w:i/>
          <w:sz w:val="28"/>
          <w:szCs w:val="28"/>
        </w:rPr>
        <w:t>месеца</w:t>
      </w:r>
      <w:r w:rsidR="00D67964" w:rsidRPr="000A7F86">
        <w:rPr>
          <w:bCs/>
          <w:sz w:val="28"/>
          <w:szCs w:val="28"/>
          <w:lang w:val="ru-RU"/>
        </w:rPr>
        <w:t>)</w:t>
      </w:r>
      <w:r w:rsidR="00D67964" w:rsidRPr="000A7F86">
        <w:rPr>
          <w:color w:val="000000"/>
          <w:spacing w:val="-3"/>
          <w:sz w:val="28"/>
          <w:szCs w:val="28"/>
        </w:rPr>
        <w:t>. Офер</w:t>
      </w:r>
      <w:r w:rsidR="001570A7" w:rsidRPr="000A7F86">
        <w:rPr>
          <w:color w:val="000000"/>
          <w:spacing w:val="-3"/>
          <w:sz w:val="28"/>
          <w:szCs w:val="28"/>
        </w:rPr>
        <w:t xml:space="preserve">тата ще остане обвързваща </w:t>
      </w:r>
      <w:r w:rsidR="00BE34C4" w:rsidRPr="000A7F86">
        <w:rPr>
          <w:color w:val="000000"/>
          <w:spacing w:val="-3"/>
          <w:sz w:val="28"/>
          <w:szCs w:val="28"/>
        </w:rPr>
        <w:t>за посочения срок</w:t>
      </w:r>
      <w:r w:rsidR="00D67964" w:rsidRPr="000A7F86">
        <w:rPr>
          <w:color w:val="000000"/>
          <w:spacing w:val="-3"/>
          <w:sz w:val="28"/>
          <w:szCs w:val="28"/>
        </w:rPr>
        <w:t xml:space="preserve"> и може да бъде приета по всяко време, преди изтичане на този срок.</w:t>
      </w:r>
    </w:p>
    <w:p w:rsidR="005C79B3" w:rsidRPr="000A7F86" w:rsidRDefault="005C79B3" w:rsidP="00D67964">
      <w:pPr>
        <w:spacing w:line="360" w:lineRule="auto"/>
        <w:jc w:val="both"/>
        <w:rPr>
          <w:sz w:val="28"/>
          <w:szCs w:val="28"/>
        </w:rPr>
      </w:pPr>
    </w:p>
    <w:p w:rsidR="00D67964" w:rsidRPr="000A7F86" w:rsidRDefault="00D67964" w:rsidP="00D67964">
      <w:pPr>
        <w:spacing w:line="360" w:lineRule="auto"/>
        <w:jc w:val="both"/>
        <w:rPr>
          <w:sz w:val="28"/>
          <w:szCs w:val="28"/>
        </w:rPr>
      </w:pPr>
      <w:r w:rsidRPr="000A7F86">
        <w:rPr>
          <w:sz w:val="28"/>
          <w:szCs w:val="28"/>
        </w:rPr>
        <w:t>Дата</w:t>
      </w:r>
      <w:r w:rsidRPr="000A7F86">
        <w:rPr>
          <w:sz w:val="28"/>
          <w:szCs w:val="28"/>
        </w:rPr>
        <w:tab/>
      </w:r>
      <w:r w:rsidRPr="000A7F86">
        <w:rPr>
          <w:sz w:val="28"/>
          <w:szCs w:val="28"/>
        </w:rPr>
        <w:tab/>
      </w:r>
      <w:r w:rsidRPr="000A7F86">
        <w:rPr>
          <w:sz w:val="28"/>
          <w:szCs w:val="28"/>
        </w:rPr>
        <w:tab/>
      </w:r>
      <w:r w:rsidRPr="000A7F86">
        <w:rPr>
          <w:sz w:val="28"/>
          <w:szCs w:val="28"/>
        </w:rPr>
        <w:tab/>
      </w:r>
      <w:r w:rsidRPr="000A7F86">
        <w:rPr>
          <w:sz w:val="28"/>
          <w:szCs w:val="28"/>
        </w:rPr>
        <w:tab/>
        <w:t>________/_________/________</w:t>
      </w:r>
    </w:p>
    <w:p w:rsidR="00D67964" w:rsidRPr="000A7F86" w:rsidRDefault="00D67964" w:rsidP="00D67964">
      <w:pPr>
        <w:spacing w:line="360" w:lineRule="auto"/>
        <w:jc w:val="both"/>
        <w:rPr>
          <w:sz w:val="28"/>
          <w:szCs w:val="28"/>
        </w:rPr>
      </w:pPr>
      <w:r w:rsidRPr="000A7F86">
        <w:rPr>
          <w:sz w:val="28"/>
          <w:szCs w:val="28"/>
        </w:rPr>
        <w:t>Име и фамилия</w:t>
      </w:r>
      <w:r w:rsidRPr="000A7F86">
        <w:rPr>
          <w:sz w:val="28"/>
          <w:szCs w:val="28"/>
        </w:rPr>
        <w:tab/>
      </w:r>
      <w:r w:rsidRPr="000A7F86">
        <w:rPr>
          <w:sz w:val="28"/>
          <w:szCs w:val="28"/>
        </w:rPr>
        <w:tab/>
      </w:r>
      <w:r w:rsidRPr="000A7F86">
        <w:rPr>
          <w:sz w:val="28"/>
          <w:szCs w:val="28"/>
        </w:rPr>
        <w:tab/>
        <w:t>_________________________</w:t>
      </w:r>
    </w:p>
    <w:p w:rsidR="00D67964" w:rsidRPr="000A7F86" w:rsidRDefault="00D67964" w:rsidP="00D67964">
      <w:pPr>
        <w:spacing w:line="360" w:lineRule="auto"/>
        <w:jc w:val="both"/>
        <w:rPr>
          <w:sz w:val="28"/>
          <w:szCs w:val="28"/>
        </w:rPr>
      </w:pPr>
      <w:r w:rsidRPr="000A7F86">
        <w:rPr>
          <w:sz w:val="28"/>
          <w:szCs w:val="28"/>
        </w:rPr>
        <w:t xml:space="preserve">Подпис </w:t>
      </w:r>
      <w:r w:rsidR="00A76800" w:rsidRPr="000A7F86">
        <w:rPr>
          <w:sz w:val="28"/>
          <w:szCs w:val="28"/>
        </w:rPr>
        <w:t xml:space="preserve">       </w:t>
      </w:r>
      <w:r w:rsidR="00573302">
        <w:rPr>
          <w:sz w:val="28"/>
          <w:szCs w:val="28"/>
        </w:rPr>
        <w:t xml:space="preserve">                         </w:t>
      </w:r>
      <w:r w:rsidR="00A76800" w:rsidRPr="000A7F86">
        <w:rPr>
          <w:sz w:val="28"/>
          <w:szCs w:val="28"/>
        </w:rPr>
        <w:t xml:space="preserve"> </w:t>
      </w:r>
      <w:r w:rsidRPr="000A7F86">
        <w:rPr>
          <w:sz w:val="28"/>
          <w:szCs w:val="28"/>
        </w:rPr>
        <w:t>__________________________</w:t>
      </w:r>
    </w:p>
    <w:p w:rsidR="005C79B3" w:rsidRPr="000A7F86" w:rsidRDefault="005C79B3" w:rsidP="00D67964">
      <w:pPr>
        <w:shd w:val="clear" w:color="auto" w:fill="FFFFFF"/>
        <w:ind w:right="19"/>
        <w:jc w:val="right"/>
        <w:rPr>
          <w:b/>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976261" w:rsidRPr="000A7F86" w:rsidRDefault="00976261" w:rsidP="00D67964">
      <w:pPr>
        <w:shd w:val="clear" w:color="auto" w:fill="FFFFFF"/>
        <w:ind w:right="19"/>
        <w:jc w:val="right"/>
        <w:rPr>
          <w:bCs/>
          <w:i/>
          <w:iCs/>
          <w:color w:val="000000"/>
          <w:spacing w:val="-6"/>
          <w:sz w:val="28"/>
          <w:szCs w:val="28"/>
        </w:rPr>
      </w:pPr>
    </w:p>
    <w:p w:rsidR="00976261" w:rsidRPr="000A7F86" w:rsidRDefault="00976261" w:rsidP="00D67964">
      <w:pPr>
        <w:shd w:val="clear" w:color="auto" w:fill="FFFFFF"/>
        <w:ind w:right="19"/>
        <w:jc w:val="right"/>
        <w:rPr>
          <w:bCs/>
          <w:i/>
          <w:iCs/>
          <w:color w:val="000000"/>
          <w:spacing w:val="-6"/>
        </w:rPr>
      </w:pPr>
    </w:p>
    <w:p w:rsidR="00976261" w:rsidRDefault="00976261"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Pr="000A7F86" w:rsidRDefault="00573302" w:rsidP="00D67964">
      <w:pPr>
        <w:shd w:val="clear" w:color="auto" w:fill="FFFFFF"/>
        <w:ind w:right="19"/>
        <w:jc w:val="right"/>
        <w:rPr>
          <w:bCs/>
          <w:i/>
          <w:iCs/>
          <w:color w:val="000000"/>
          <w:spacing w:val="-6"/>
          <w:sz w:val="28"/>
          <w:szCs w:val="28"/>
        </w:rPr>
      </w:pPr>
    </w:p>
    <w:p w:rsidR="00976261" w:rsidRDefault="00976261" w:rsidP="00D67964">
      <w:pPr>
        <w:shd w:val="clear" w:color="auto" w:fill="FFFFFF"/>
        <w:ind w:right="19"/>
        <w:jc w:val="right"/>
        <w:rPr>
          <w:bCs/>
          <w:i/>
          <w:iCs/>
          <w:color w:val="000000"/>
          <w:spacing w:val="-6"/>
          <w:sz w:val="28"/>
          <w:szCs w:val="28"/>
        </w:rPr>
      </w:pPr>
    </w:p>
    <w:p w:rsidR="00241A21" w:rsidRDefault="00241A21" w:rsidP="00D67964">
      <w:pPr>
        <w:shd w:val="clear" w:color="auto" w:fill="FFFFFF"/>
        <w:ind w:right="19"/>
        <w:jc w:val="right"/>
        <w:rPr>
          <w:bCs/>
          <w:i/>
          <w:iCs/>
          <w:color w:val="000000"/>
          <w:spacing w:val="-6"/>
          <w:sz w:val="28"/>
          <w:szCs w:val="28"/>
        </w:rPr>
      </w:pPr>
    </w:p>
    <w:p w:rsidR="00241A21" w:rsidRDefault="00241A21" w:rsidP="00D67964">
      <w:pPr>
        <w:shd w:val="clear" w:color="auto" w:fill="FFFFFF"/>
        <w:ind w:right="19"/>
        <w:jc w:val="right"/>
        <w:rPr>
          <w:bCs/>
          <w:i/>
          <w:iCs/>
          <w:color w:val="000000"/>
          <w:spacing w:val="-6"/>
          <w:sz w:val="28"/>
          <w:szCs w:val="28"/>
        </w:rPr>
      </w:pPr>
    </w:p>
    <w:p w:rsidR="00763B52" w:rsidRDefault="00763B52" w:rsidP="00D67964">
      <w:pPr>
        <w:shd w:val="clear" w:color="auto" w:fill="FFFFFF"/>
        <w:ind w:right="19"/>
        <w:jc w:val="right"/>
        <w:rPr>
          <w:bCs/>
          <w:i/>
          <w:iCs/>
          <w:color w:val="000000"/>
          <w:spacing w:val="-6"/>
          <w:sz w:val="28"/>
          <w:szCs w:val="28"/>
        </w:rPr>
      </w:pPr>
    </w:p>
    <w:p w:rsidR="00763B52" w:rsidRDefault="00763B52" w:rsidP="00D67964">
      <w:pPr>
        <w:shd w:val="clear" w:color="auto" w:fill="FFFFFF"/>
        <w:ind w:right="19"/>
        <w:jc w:val="right"/>
        <w:rPr>
          <w:bCs/>
          <w:i/>
          <w:iCs/>
          <w:color w:val="000000"/>
          <w:spacing w:val="-6"/>
          <w:sz w:val="28"/>
          <w:szCs w:val="28"/>
        </w:rPr>
      </w:pPr>
    </w:p>
    <w:p w:rsidR="00241A21" w:rsidRPr="000A7F86" w:rsidRDefault="00241A21" w:rsidP="00D67964">
      <w:pPr>
        <w:shd w:val="clear" w:color="auto" w:fill="FFFFFF"/>
        <w:ind w:right="19"/>
        <w:jc w:val="right"/>
        <w:rPr>
          <w:bCs/>
          <w:i/>
          <w:iCs/>
          <w:color w:val="000000"/>
          <w:spacing w:val="-6"/>
          <w:sz w:val="28"/>
          <w:szCs w:val="28"/>
        </w:rPr>
      </w:pPr>
    </w:p>
    <w:p w:rsidR="00976261" w:rsidRPr="000A7F86" w:rsidRDefault="00976261" w:rsidP="00D67964">
      <w:pPr>
        <w:shd w:val="clear" w:color="auto" w:fill="FFFFFF"/>
        <w:ind w:right="19"/>
        <w:jc w:val="right"/>
        <w:rPr>
          <w:bCs/>
          <w:i/>
          <w:iCs/>
          <w:color w:val="000000"/>
          <w:spacing w:val="-6"/>
          <w:sz w:val="28"/>
          <w:szCs w:val="28"/>
        </w:rPr>
      </w:pPr>
    </w:p>
    <w:p w:rsidR="00D67964" w:rsidRPr="000A7F86" w:rsidRDefault="00D67964" w:rsidP="00D67964">
      <w:pPr>
        <w:shd w:val="clear" w:color="auto" w:fill="FFFFFF"/>
        <w:ind w:right="19"/>
        <w:jc w:val="right"/>
        <w:rPr>
          <w:bCs/>
          <w:i/>
          <w:iCs/>
          <w:color w:val="000000"/>
          <w:spacing w:val="-6"/>
          <w:sz w:val="28"/>
          <w:szCs w:val="28"/>
        </w:rPr>
      </w:pPr>
      <w:r w:rsidRPr="000A7F86">
        <w:rPr>
          <w:bCs/>
          <w:i/>
          <w:iCs/>
          <w:color w:val="000000"/>
          <w:spacing w:val="-6"/>
          <w:sz w:val="28"/>
          <w:szCs w:val="28"/>
        </w:rPr>
        <w:lastRenderedPageBreak/>
        <w:t>Образец № 2</w:t>
      </w:r>
    </w:p>
    <w:p w:rsidR="00D67964" w:rsidRPr="000A7F86" w:rsidRDefault="00D67964" w:rsidP="00D67964">
      <w:pPr>
        <w:shd w:val="clear" w:color="auto" w:fill="FFFFFF"/>
        <w:ind w:right="19"/>
        <w:jc w:val="right"/>
        <w:rPr>
          <w:sz w:val="28"/>
          <w:szCs w:val="28"/>
        </w:rPr>
      </w:pPr>
    </w:p>
    <w:p w:rsidR="00D67964" w:rsidRPr="000A7F86" w:rsidRDefault="00D67964" w:rsidP="00D67964">
      <w:pPr>
        <w:ind w:left="5040"/>
        <w:jc w:val="both"/>
        <w:rPr>
          <w:b/>
          <w:sz w:val="28"/>
          <w:szCs w:val="28"/>
        </w:rPr>
      </w:pPr>
      <w:r w:rsidRPr="000A7F86">
        <w:rPr>
          <w:b/>
          <w:sz w:val="28"/>
          <w:szCs w:val="28"/>
        </w:rPr>
        <w:t>ДО</w:t>
      </w:r>
    </w:p>
    <w:p w:rsidR="00D67964" w:rsidRPr="000A7F86" w:rsidRDefault="00D67964" w:rsidP="00D67964">
      <w:pPr>
        <w:ind w:left="5040"/>
        <w:jc w:val="both"/>
        <w:rPr>
          <w:b/>
          <w:sz w:val="28"/>
          <w:szCs w:val="28"/>
        </w:rPr>
      </w:pPr>
      <w:r w:rsidRPr="000A7F86">
        <w:rPr>
          <w:b/>
          <w:sz w:val="28"/>
          <w:szCs w:val="28"/>
        </w:rPr>
        <w:t>ИЗПЪЛНИТЕЛНИЯ ДИРЕКТОР</w:t>
      </w:r>
      <w:r w:rsidR="00573302">
        <w:rPr>
          <w:b/>
          <w:sz w:val="28"/>
          <w:szCs w:val="28"/>
        </w:rPr>
        <w:t xml:space="preserve"> </w:t>
      </w:r>
      <w:r w:rsidRPr="000A7F86">
        <w:rPr>
          <w:b/>
          <w:sz w:val="28"/>
          <w:szCs w:val="28"/>
        </w:rPr>
        <w:t>НА ИА “ВОЕННИ КЛУБОВЕ И ВОЕННО – ПОЧИВНО ДЕЛО”                                                    ГР. СОФИЯ, БУЛ. “ЦАР ОСВОБОДИТЕЛ” № 7</w:t>
      </w:r>
    </w:p>
    <w:p w:rsidR="00D67964" w:rsidRPr="000A7F86" w:rsidRDefault="00D67964" w:rsidP="00D67964">
      <w:pPr>
        <w:shd w:val="clear" w:color="auto" w:fill="FFFFFF"/>
        <w:rPr>
          <w:b/>
          <w:color w:val="000000"/>
          <w:spacing w:val="1"/>
          <w:w w:val="121"/>
          <w:sz w:val="28"/>
          <w:szCs w:val="28"/>
        </w:rPr>
      </w:pPr>
    </w:p>
    <w:p w:rsidR="00D67964" w:rsidRPr="000A7F86" w:rsidRDefault="006B2CF9" w:rsidP="00D67964">
      <w:pPr>
        <w:shd w:val="clear" w:color="auto" w:fill="FFFFFF"/>
        <w:jc w:val="center"/>
        <w:rPr>
          <w:b/>
          <w:color w:val="000000"/>
          <w:w w:val="121"/>
          <w:sz w:val="28"/>
          <w:szCs w:val="28"/>
        </w:rPr>
      </w:pPr>
      <w:r w:rsidRPr="000A7F86">
        <w:rPr>
          <w:b/>
          <w:color w:val="000000"/>
          <w:w w:val="121"/>
          <w:sz w:val="28"/>
          <w:szCs w:val="28"/>
        </w:rPr>
        <w:t>ЦЕНОВО ПРЕДЛОЖЕНИЕ</w:t>
      </w:r>
    </w:p>
    <w:p w:rsidR="00D67964" w:rsidRPr="000A7F86" w:rsidRDefault="00D67964" w:rsidP="00D67964">
      <w:pPr>
        <w:ind w:left="1080" w:hanging="540"/>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98"/>
      </w:tblGrid>
      <w:tr w:rsidR="00D67964" w:rsidRPr="000A7F86" w:rsidTr="003034E1">
        <w:trPr>
          <w:trHeight w:val="1313"/>
        </w:trPr>
        <w:tc>
          <w:tcPr>
            <w:tcW w:w="1908" w:type="dxa"/>
            <w:shd w:val="clear" w:color="auto" w:fill="auto"/>
          </w:tcPr>
          <w:p w:rsidR="00D67964" w:rsidRPr="000A7F86" w:rsidRDefault="00D67964" w:rsidP="00D67964">
            <w:pPr>
              <w:rPr>
                <w:b/>
                <w:sz w:val="28"/>
                <w:szCs w:val="28"/>
                <w:lang w:val="ru-RU"/>
              </w:rPr>
            </w:pPr>
            <w:r w:rsidRPr="000A7F86">
              <w:rPr>
                <w:b/>
                <w:sz w:val="28"/>
                <w:szCs w:val="28"/>
                <w:lang w:val="ru-RU"/>
              </w:rPr>
              <w:t>Относно:</w:t>
            </w:r>
          </w:p>
        </w:tc>
        <w:tc>
          <w:tcPr>
            <w:tcW w:w="7698" w:type="dxa"/>
            <w:shd w:val="clear" w:color="auto" w:fill="auto"/>
          </w:tcPr>
          <w:p w:rsidR="00D67964" w:rsidRPr="000A7F86" w:rsidRDefault="00573302" w:rsidP="00763B52">
            <w:pPr>
              <w:pStyle w:val="Heading1"/>
              <w:shd w:val="clear" w:color="auto" w:fill="FFFFFF"/>
              <w:spacing w:after="300"/>
              <w:jc w:val="both"/>
              <w:rPr>
                <w:b w:val="0"/>
                <w:szCs w:val="28"/>
              </w:rPr>
            </w:pPr>
            <w:r w:rsidRPr="00573302">
              <w:rPr>
                <w:b w:val="0"/>
                <w:szCs w:val="28"/>
              </w:rPr>
              <w:t>За представяне на оферта относно участие, като член на комисията за разглеждане и оценка на оферти  в процедурата по възлагане на обществена поръчка с предмет: “</w:t>
            </w:r>
            <w:r w:rsidRPr="00573302">
              <w:rPr>
                <w:b w:val="0"/>
                <w:i/>
                <w:szCs w:val="28"/>
              </w:rPr>
              <w:t>Осигуряване на невъоръжена физическа охрана за обекти управлявани от ИА “Военни клубове и военно-почивно дело”</w:t>
            </w:r>
            <w:r w:rsidRPr="00573302">
              <w:rPr>
                <w:b w:val="0"/>
                <w:szCs w:val="28"/>
              </w:rPr>
              <w:t xml:space="preserve">, по обособени позиции“. </w:t>
            </w:r>
            <w:r>
              <w:rPr>
                <w:b w:val="0"/>
                <w:szCs w:val="28"/>
              </w:rPr>
              <w:t xml:space="preserve"> </w:t>
            </w:r>
          </w:p>
        </w:tc>
      </w:tr>
    </w:tbl>
    <w:p w:rsidR="00D67964" w:rsidRPr="000A7F86" w:rsidRDefault="00D67964" w:rsidP="00D67964">
      <w:pPr>
        <w:ind w:firstLine="708"/>
        <w:jc w:val="both"/>
        <w:rPr>
          <w:b/>
          <w:sz w:val="28"/>
          <w:szCs w:val="28"/>
          <w:lang w:val="ru-RU"/>
        </w:rPr>
      </w:pPr>
    </w:p>
    <w:p w:rsidR="00D67964" w:rsidRPr="000A7F86" w:rsidRDefault="00D67964" w:rsidP="00D67964">
      <w:pPr>
        <w:ind w:firstLine="708"/>
        <w:jc w:val="both"/>
        <w:rPr>
          <w:sz w:val="28"/>
          <w:szCs w:val="28"/>
        </w:rPr>
      </w:pPr>
      <w:r w:rsidRPr="000A7F86">
        <w:rPr>
          <w:b/>
          <w:bCs/>
          <w:color w:val="000000"/>
          <w:spacing w:val="-3"/>
          <w:sz w:val="28"/>
          <w:szCs w:val="28"/>
        </w:rPr>
        <w:t>УВАЖАЕМИ ДАМИ И ГОСПОДА,</w:t>
      </w:r>
      <w:r w:rsidR="002C676F" w:rsidRPr="000A7F86">
        <w:rPr>
          <w:b/>
          <w:bCs/>
          <w:color w:val="000000"/>
          <w:spacing w:val="-3"/>
          <w:sz w:val="28"/>
          <w:szCs w:val="28"/>
        </w:rPr>
        <w:t xml:space="preserve"> </w:t>
      </w:r>
    </w:p>
    <w:p w:rsidR="00EF1162" w:rsidRPr="000A7F86" w:rsidRDefault="00D67964" w:rsidP="00D67964">
      <w:pPr>
        <w:tabs>
          <w:tab w:val="left" w:pos="720"/>
        </w:tabs>
        <w:jc w:val="both"/>
        <w:rPr>
          <w:sz w:val="28"/>
          <w:szCs w:val="28"/>
        </w:rPr>
      </w:pPr>
      <w:r w:rsidRPr="000A7F86">
        <w:rPr>
          <w:sz w:val="28"/>
          <w:szCs w:val="28"/>
        </w:rPr>
        <w:t xml:space="preserve"> </w:t>
      </w:r>
    </w:p>
    <w:p w:rsidR="00D67964" w:rsidRPr="000A7F86" w:rsidRDefault="00D67964" w:rsidP="00D67964">
      <w:pPr>
        <w:tabs>
          <w:tab w:val="left" w:pos="720"/>
        </w:tabs>
        <w:jc w:val="both"/>
        <w:rPr>
          <w:sz w:val="28"/>
          <w:szCs w:val="28"/>
        </w:rPr>
      </w:pPr>
      <w:r w:rsidRPr="000A7F86">
        <w:rPr>
          <w:sz w:val="28"/>
          <w:szCs w:val="28"/>
        </w:rPr>
        <w:t xml:space="preserve">              Във връзка с </w:t>
      </w:r>
      <w:r w:rsidR="002C676F" w:rsidRPr="000A7F86">
        <w:rPr>
          <w:sz w:val="28"/>
          <w:szCs w:val="28"/>
        </w:rPr>
        <w:t>изпратената</w:t>
      </w:r>
      <w:r w:rsidRPr="000A7F86">
        <w:rPr>
          <w:sz w:val="28"/>
          <w:szCs w:val="28"/>
        </w:rPr>
        <w:t xml:space="preserve"> от Вас покана</w:t>
      </w:r>
      <w:r w:rsidR="002B1DEE" w:rsidRPr="000A7F86">
        <w:rPr>
          <w:sz w:val="28"/>
          <w:szCs w:val="28"/>
        </w:rPr>
        <w:t xml:space="preserve"> и в съответствие с поставените от Вас изисквания</w:t>
      </w:r>
      <w:r w:rsidR="004316A8" w:rsidRPr="000A7F86">
        <w:rPr>
          <w:sz w:val="28"/>
          <w:szCs w:val="28"/>
        </w:rPr>
        <w:t xml:space="preserve">, приложено Ви представям следното </w:t>
      </w:r>
      <w:r w:rsidR="006B2CF9" w:rsidRPr="000A7F86">
        <w:rPr>
          <w:sz w:val="28"/>
          <w:szCs w:val="28"/>
        </w:rPr>
        <w:t>ценово предложение</w:t>
      </w:r>
      <w:r w:rsidRPr="000A7F86">
        <w:rPr>
          <w:sz w:val="28"/>
          <w:szCs w:val="28"/>
        </w:rPr>
        <w:t>:</w:t>
      </w:r>
    </w:p>
    <w:p w:rsidR="000F37AF" w:rsidRPr="000A7F86" w:rsidRDefault="000F37AF" w:rsidP="00D67964">
      <w:pPr>
        <w:tabs>
          <w:tab w:val="left" w:pos="720"/>
        </w:tabs>
        <w:jc w:val="both"/>
        <w:rPr>
          <w:sz w:val="28"/>
          <w:szCs w:val="28"/>
        </w:rPr>
      </w:pPr>
    </w:p>
    <w:tbl>
      <w:tblPr>
        <w:tblW w:w="8837" w:type="dxa"/>
        <w:jc w:val="center"/>
        <w:tblInd w:w="-13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0"/>
        <w:gridCol w:w="1866"/>
      </w:tblGrid>
      <w:tr w:rsidR="00803BAC" w:rsidRPr="000A7F86" w:rsidTr="00F86658">
        <w:trPr>
          <w:trHeight w:val="1062"/>
          <w:jc w:val="center"/>
        </w:trPr>
        <w:tc>
          <w:tcPr>
            <w:tcW w:w="851"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both"/>
              <w:rPr>
                <w:b/>
                <w:bCs/>
                <w:sz w:val="28"/>
                <w:szCs w:val="28"/>
              </w:rPr>
            </w:pPr>
            <w:r w:rsidRPr="000A7F86">
              <w:rPr>
                <w:b/>
                <w:bCs/>
                <w:sz w:val="28"/>
                <w:szCs w:val="28"/>
              </w:rPr>
              <w:t>№ по ред</w:t>
            </w:r>
          </w:p>
        </w:tc>
        <w:tc>
          <w:tcPr>
            <w:tcW w:w="6120"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center"/>
              <w:rPr>
                <w:b/>
                <w:bCs/>
                <w:sz w:val="28"/>
                <w:szCs w:val="28"/>
              </w:rPr>
            </w:pPr>
            <w:r w:rsidRPr="000A7F86">
              <w:rPr>
                <w:b/>
                <w:bCs/>
                <w:sz w:val="28"/>
                <w:szCs w:val="28"/>
              </w:rPr>
              <w:t>Услуга</w:t>
            </w:r>
          </w:p>
        </w:tc>
        <w:tc>
          <w:tcPr>
            <w:tcW w:w="1866" w:type="dxa"/>
            <w:tcBorders>
              <w:top w:val="single" w:sz="4" w:space="0" w:color="auto"/>
              <w:left w:val="single" w:sz="4" w:space="0" w:color="auto"/>
              <w:bottom w:val="single" w:sz="4" w:space="0" w:color="auto"/>
              <w:right w:val="single" w:sz="4" w:space="0" w:color="auto"/>
            </w:tcBorders>
            <w:hideMark/>
          </w:tcPr>
          <w:p w:rsidR="00803BAC" w:rsidRPr="000A7F86" w:rsidRDefault="00803BAC" w:rsidP="00EF1162">
            <w:pPr>
              <w:ind w:left="-6" w:firstLine="6"/>
              <w:rPr>
                <w:b/>
                <w:bCs/>
                <w:sz w:val="28"/>
                <w:szCs w:val="28"/>
              </w:rPr>
            </w:pPr>
            <w:r w:rsidRPr="000A7F86">
              <w:rPr>
                <w:b/>
                <w:bCs/>
                <w:sz w:val="28"/>
                <w:szCs w:val="28"/>
              </w:rPr>
              <w:t>Цена в лева с ДДС</w:t>
            </w:r>
          </w:p>
        </w:tc>
      </w:tr>
      <w:tr w:rsidR="00803BAC" w:rsidRPr="000A7F86" w:rsidTr="00F86658">
        <w:trPr>
          <w:trHeight w:val="390"/>
          <w:jc w:val="center"/>
        </w:trPr>
        <w:tc>
          <w:tcPr>
            <w:tcW w:w="851"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center"/>
              <w:rPr>
                <w:b/>
                <w:bCs/>
                <w:sz w:val="28"/>
                <w:szCs w:val="28"/>
              </w:rPr>
            </w:pPr>
            <w:r w:rsidRPr="000A7F86">
              <w:rPr>
                <w:b/>
                <w:bCs/>
                <w:sz w:val="28"/>
                <w:szCs w:val="28"/>
              </w:rPr>
              <w:t>1</w:t>
            </w:r>
          </w:p>
        </w:tc>
        <w:tc>
          <w:tcPr>
            <w:tcW w:w="6120"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center"/>
              <w:rPr>
                <w:b/>
                <w:bCs/>
                <w:sz w:val="28"/>
                <w:szCs w:val="28"/>
              </w:rPr>
            </w:pPr>
            <w:r w:rsidRPr="000A7F86">
              <w:rPr>
                <w:b/>
                <w:bCs/>
                <w:sz w:val="28"/>
                <w:szCs w:val="28"/>
              </w:rPr>
              <w:t>2</w:t>
            </w:r>
          </w:p>
        </w:tc>
        <w:tc>
          <w:tcPr>
            <w:tcW w:w="1866" w:type="dxa"/>
            <w:tcBorders>
              <w:top w:val="single" w:sz="4" w:space="0" w:color="auto"/>
              <w:left w:val="single" w:sz="4" w:space="0" w:color="auto"/>
              <w:bottom w:val="single" w:sz="4" w:space="0" w:color="auto"/>
              <w:right w:val="single" w:sz="4" w:space="0" w:color="auto"/>
            </w:tcBorders>
            <w:hideMark/>
          </w:tcPr>
          <w:p w:rsidR="00803BAC" w:rsidRPr="000A7F86" w:rsidRDefault="00F86658">
            <w:pPr>
              <w:jc w:val="center"/>
              <w:rPr>
                <w:b/>
                <w:bCs/>
                <w:sz w:val="28"/>
                <w:szCs w:val="28"/>
              </w:rPr>
            </w:pPr>
            <w:r>
              <w:rPr>
                <w:b/>
                <w:bCs/>
                <w:sz w:val="28"/>
                <w:szCs w:val="28"/>
              </w:rPr>
              <w:t>3</w:t>
            </w:r>
          </w:p>
        </w:tc>
      </w:tr>
      <w:tr w:rsidR="00803BAC" w:rsidRPr="000A7F86" w:rsidTr="00F86658">
        <w:trPr>
          <w:trHeight w:val="1795"/>
          <w:jc w:val="center"/>
        </w:trPr>
        <w:tc>
          <w:tcPr>
            <w:tcW w:w="851" w:type="dxa"/>
            <w:tcBorders>
              <w:top w:val="single" w:sz="4" w:space="0" w:color="auto"/>
              <w:left w:val="single" w:sz="4" w:space="0" w:color="000000"/>
              <w:bottom w:val="single" w:sz="4" w:space="0" w:color="auto"/>
              <w:right w:val="single" w:sz="4" w:space="0" w:color="000000"/>
            </w:tcBorders>
            <w:noWrap/>
            <w:hideMark/>
          </w:tcPr>
          <w:p w:rsidR="00803BAC" w:rsidRPr="000A7F86" w:rsidRDefault="00803BAC">
            <w:pPr>
              <w:jc w:val="center"/>
              <w:rPr>
                <w:sz w:val="28"/>
                <w:szCs w:val="28"/>
                <w:lang w:val="ru-RU"/>
              </w:rPr>
            </w:pPr>
            <w:r w:rsidRPr="000A7F86">
              <w:rPr>
                <w:sz w:val="28"/>
                <w:szCs w:val="28"/>
                <w:lang w:val="ru-RU"/>
              </w:rPr>
              <w:t>1</w:t>
            </w:r>
          </w:p>
        </w:tc>
        <w:tc>
          <w:tcPr>
            <w:tcW w:w="6120" w:type="dxa"/>
            <w:tcBorders>
              <w:top w:val="single" w:sz="4" w:space="0" w:color="auto"/>
              <w:left w:val="single" w:sz="4" w:space="0" w:color="000000"/>
              <w:bottom w:val="single" w:sz="4" w:space="0" w:color="auto"/>
              <w:right w:val="single" w:sz="4" w:space="0" w:color="000000"/>
            </w:tcBorders>
            <w:noWrap/>
            <w:hideMark/>
          </w:tcPr>
          <w:p w:rsidR="00803BAC" w:rsidRPr="000A7F86" w:rsidRDefault="00803BAC" w:rsidP="00763B52">
            <w:pPr>
              <w:jc w:val="both"/>
              <w:rPr>
                <w:kern w:val="24"/>
                <w:sz w:val="28"/>
                <w:szCs w:val="28"/>
              </w:rPr>
            </w:pPr>
            <w:r w:rsidRPr="00573302">
              <w:rPr>
                <w:sz w:val="28"/>
                <w:szCs w:val="28"/>
              </w:rPr>
              <w:t xml:space="preserve"> </w:t>
            </w:r>
            <w:r>
              <w:rPr>
                <w:bCs/>
                <w:sz w:val="28"/>
                <w:szCs w:val="28"/>
              </w:rPr>
              <w:t>У</w:t>
            </w:r>
            <w:r w:rsidRPr="00573302">
              <w:rPr>
                <w:bCs/>
                <w:sz w:val="28"/>
                <w:szCs w:val="28"/>
              </w:rPr>
              <w:t>частие, като член на комисията за разглеждане и оценка на оферти  в процедурата по</w:t>
            </w:r>
            <w:r w:rsidRPr="00573302">
              <w:rPr>
                <w:sz w:val="28"/>
                <w:szCs w:val="28"/>
              </w:rPr>
              <w:t xml:space="preserve"> възлагане на обществена поръчка с предмет: “</w:t>
            </w:r>
            <w:r w:rsidRPr="00573302">
              <w:rPr>
                <w:i/>
                <w:sz w:val="28"/>
                <w:szCs w:val="28"/>
              </w:rPr>
              <w:t>Осигуряване на невъоръжена физическа охрана за обекти управлявани от ИА “Военни клубове и военно-почивно дело”</w:t>
            </w:r>
            <w:r w:rsidRPr="00573302">
              <w:rPr>
                <w:sz w:val="28"/>
                <w:szCs w:val="28"/>
              </w:rPr>
              <w:t>, по обособени позиции“.</w:t>
            </w:r>
          </w:p>
        </w:tc>
        <w:tc>
          <w:tcPr>
            <w:tcW w:w="1866" w:type="dxa"/>
            <w:tcBorders>
              <w:top w:val="single" w:sz="4" w:space="0" w:color="auto"/>
              <w:left w:val="single" w:sz="4" w:space="0" w:color="000000"/>
              <w:bottom w:val="single" w:sz="4" w:space="0" w:color="auto"/>
              <w:right w:val="single" w:sz="4" w:space="0" w:color="000000"/>
            </w:tcBorders>
          </w:tcPr>
          <w:p w:rsidR="00803BAC" w:rsidRPr="000A7F86" w:rsidRDefault="00803BAC">
            <w:pPr>
              <w:jc w:val="center"/>
              <w:rPr>
                <w:sz w:val="28"/>
                <w:szCs w:val="28"/>
              </w:rPr>
            </w:pPr>
          </w:p>
        </w:tc>
      </w:tr>
      <w:tr w:rsidR="00803BAC" w:rsidRPr="000A7F86" w:rsidTr="00F86658">
        <w:trPr>
          <w:trHeight w:val="467"/>
          <w:jc w:val="center"/>
        </w:trPr>
        <w:tc>
          <w:tcPr>
            <w:tcW w:w="6971" w:type="dxa"/>
            <w:gridSpan w:val="2"/>
            <w:tcBorders>
              <w:top w:val="single" w:sz="4" w:space="0" w:color="auto"/>
              <w:left w:val="single" w:sz="4" w:space="0" w:color="000000"/>
              <w:bottom w:val="single" w:sz="4" w:space="0" w:color="auto"/>
              <w:right w:val="single" w:sz="4" w:space="0" w:color="000000"/>
            </w:tcBorders>
            <w:noWrap/>
            <w:vAlign w:val="center"/>
            <w:hideMark/>
          </w:tcPr>
          <w:p w:rsidR="00803BAC" w:rsidRPr="000A7F86" w:rsidRDefault="00803BAC" w:rsidP="00803BAC">
            <w:pPr>
              <w:jc w:val="right"/>
              <w:rPr>
                <w:b/>
                <w:sz w:val="28"/>
                <w:szCs w:val="28"/>
              </w:rPr>
            </w:pPr>
            <w:r w:rsidRPr="000A7F86">
              <w:rPr>
                <w:b/>
                <w:bCs/>
                <w:sz w:val="28"/>
                <w:szCs w:val="28"/>
              </w:rPr>
              <w:t>Обща цена в лева с ДДС:</w:t>
            </w:r>
          </w:p>
        </w:tc>
        <w:tc>
          <w:tcPr>
            <w:tcW w:w="1866" w:type="dxa"/>
            <w:tcBorders>
              <w:top w:val="single" w:sz="4" w:space="0" w:color="auto"/>
              <w:left w:val="single" w:sz="4" w:space="0" w:color="000000"/>
              <w:bottom w:val="single" w:sz="4" w:space="0" w:color="auto"/>
              <w:right w:val="single" w:sz="4" w:space="0" w:color="000000"/>
            </w:tcBorders>
          </w:tcPr>
          <w:p w:rsidR="00803BAC" w:rsidRPr="000A7F86" w:rsidRDefault="00803BAC">
            <w:pPr>
              <w:jc w:val="center"/>
              <w:rPr>
                <w:sz w:val="28"/>
                <w:szCs w:val="28"/>
              </w:rPr>
            </w:pPr>
          </w:p>
        </w:tc>
      </w:tr>
    </w:tbl>
    <w:p w:rsidR="001C4366" w:rsidRPr="000A7F86" w:rsidRDefault="000F37AF" w:rsidP="00D67964">
      <w:pPr>
        <w:tabs>
          <w:tab w:val="left" w:pos="720"/>
        </w:tabs>
        <w:jc w:val="both"/>
        <w:rPr>
          <w:sz w:val="28"/>
          <w:szCs w:val="28"/>
        </w:rPr>
      </w:pPr>
      <w:r w:rsidRPr="000A7F86">
        <w:rPr>
          <w:b/>
          <w:sz w:val="28"/>
          <w:szCs w:val="28"/>
        </w:rPr>
        <w:t xml:space="preserve">     </w:t>
      </w:r>
    </w:p>
    <w:p w:rsidR="00D67964" w:rsidRPr="000A7F86" w:rsidRDefault="00F41066" w:rsidP="002015AB">
      <w:pPr>
        <w:jc w:val="both"/>
        <w:rPr>
          <w:b/>
          <w:sz w:val="28"/>
          <w:szCs w:val="28"/>
        </w:rPr>
      </w:pPr>
      <w:r w:rsidRPr="000A7F86">
        <w:rPr>
          <w:b/>
          <w:sz w:val="28"/>
          <w:szCs w:val="28"/>
        </w:rPr>
        <w:t xml:space="preserve">  </w:t>
      </w:r>
      <w:r w:rsidRPr="000A7F86">
        <w:rPr>
          <w:b/>
          <w:sz w:val="28"/>
          <w:szCs w:val="28"/>
        </w:rPr>
        <w:tab/>
        <w:t xml:space="preserve"> </w:t>
      </w:r>
      <w:r w:rsidR="00D67964" w:rsidRPr="000A7F86">
        <w:rPr>
          <w:b/>
          <w:sz w:val="28"/>
          <w:szCs w:val="28"/>
        </w:rPr>
        <w:t>Общата цена за изпълнение на услугата е .....................</w:t>
      </w:r>
      <w:r w:rsidR="00354C36" w:rsidRPr="000A7F86">
        <w:rPr>
          <w:b/>
          <w:sz w:val="28"/>
          <w:szCs w:val="28"/>
        </w:rPr>
        <w:t xml:space="preserve"> лева</w:t>
      </w:r>
      <w:r w:rsidR="00EF1162" w:rsidRPr="000A7F86">
        <w:rPr>
          <w:b/>
          <w:sz w:val="28"/>
          <w:szCs w:val="28"/>
        </w:rPr>
        <w:t xml:space="preserve"> с ДДС.</w:t>
      </w:r>
    </w:p>
    <w:p w:rsidR="00EF1162" w:rsidRPr="000A7F86" w:rsidRDefault="00EF1162" w:rsidP="002015AB">
      <w:pPr>
        <w:jc w:val="both"/>
        <w:rPr>
          <w:sz w:val="28"/>
          <w:szCs w:val="28"/>
        </w:rPr>
      </w:pPr>
      <w:r w:rsidRPr="000A7F86">
        <w:rPr>
          <w:sz w:val="28"/>
          <w:szCs w:val="28"/>
        </w:rPr>
        <w:tab/>
        <w:t xml:space="preserve">В общата цена за изпълнение на услугата се </w:t>
      </w:r>
      <w:r w:rsidRPr="000A7F86">
        <w:rPr>
          <w:sz w:val="28"/>
          <w:szCs w:val="28"/>
          <w:lang w:val="ru-RU"/>
        </w:rPr>
        <w:t xml:space="preserve">включват всички разходи по </w:t>
      </w:r>
      <w:r w:rsidRPr="000A7F86">
        <w:rPr>
          <w:sz w:val="28"/>
          <w:szCs w:val="28"/>
        </w:rPr>
        <w:t>нейното осъществяване.</w:t>
      </w:r>
    </w:p>
    <w:p w:rsidR="00EF1162" w:rsidRPr="000A7F86" w:rsidRDefault="00EF1162" w:rsidP="002015AB">
      <w:pPr>
        <w:jc w:val="both"/>
        <w:rPr>
          <w:sz w:val="28"/>
          <w:szCs w:val="28"/>
        </w:rPr>
      </w:pPr>
      <w:r w:rsidRPr="000A7F86">
        <w:rPr>
          <w:sz w:val="28"/>
          <w:szCs w:val="28"/>
        </w:rPr>
        <w:tab/>
      </w:r>
    </w:p>
    <w:p w:rsidR="001C4366" w:rsidRPr="000A7F86" w:rsidRDefault="00EF1162" w:rsidP="002015AB">
      <w:pPr>
        <w:jc w:val="both"/>
        <w:rPr>
          <w:sz w:val="28"/>
          <w:szCs w:val="28"/>
        </w:rPr>
      </w:pPr>
      <w:r w:rsidRPr="000A7F86">
        <w:rPr>
          <w:b/>
          <w:sz w:val="28"/>
          <w:szCs w:val="28"/>
        </w:rPr>
        <w:lastRenderedPageBreak/>
        <w:tab/>
      </w:r>
      <w:r w:rsidRPr="000A7F86">
        <w:rPr>
          <w:b/>
          <w:i/>
          <w:sz w:val="28"/>
          <w:szCs w:val="28"/>
          <w:u w:val="single"/>
        </w:rPr>
        <w:t>Забел</w:t>
      </w:r>
      <w:r w:rsidR="006B346C" w:rsidRPr="000A7F86">
        <w:rPr>
          <w:b/>
          <w:i/>
          <w:sz w:val="28"/>
          <w:szCs w:val="28"/>
          <w:u w:val="single"/>
        </w:rPr>
        <w:t>е</w:t>
      </w:r>
      <w:r w:rsidRPr="000A7F86">
        <w:rPr>
          <w:b/>
          <w:i/>
          <w:sz w:val="28"/>
          <w:szCs w:val="28"/>
          <w:u w:val="single"/>
        </w:rPr>
        <w:t>жка:</w:t>
      </w:r>
      <w:r w:rsidRPr="000A7F86">
        <w:rPr>
          <w:sz w:val="28"/>
          <w:szCs w:val="28"/>
        </w:rPr>
        <w:t xml:space="preserve"> В случай, че участника не е регистриран по ДДС, следва това обстоятелство да бъде пояснено от него в свободен текст в настоящото ценово предложение.</w:t>
      </w:r>
    </w:p>
    <w:p w:rsidR="00D67964" w:rsidRPr="000A7F86" w:rsidRDefault="00D67964" w:rsidP="00EF1162">
      <w:pPr>
        <w:jc w:val="both"/>
        <w:rPr>
          <w:sz w:val="28"/>
          <w:szCs w:val="28"/>
        </w:rPr>
      </w:pPr>
      <w:r w:rsidRPr="000A7F86">
        <w:rPr>
          <w:sz w:val="28"/>
          <w:szCs w:val="28"/>
        </w:rPr>
        <w:t xml:space="preserve">            </w:t>
      </w:r>
    </w:p>
    <w:p w:rsidR="00A76800" w:rsidRPr="000A7F86" w:rsidRDefault="00A76800" w:rsidP="00EF1162">
      <w:pPr>
        <w:ind w:firstLine="539"/>
        <w:jc w:val="both"/>
        <w:rPr>
          <w:b/>
          <w:sz w:val="28"/>
          <w:szCs w:val="28"/>
        </w:rPr>
      </w:pPr>
      <w:r w:rsidRPr="000A7F86">
        <w:rPr>
          <w:b/>
          <w:sz w:val="28"/>
          <w:szCs w:val="28"/>
        </w:rPr>
        <w:t>Дата</w:t>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00354C36" w:rsidRPr="000A7F86">
        <w:rPr>
          <w:b/>
          <w:sz w:val="28"/>
          <w:szCs w:val="28"/>
        </w:rPr>
        <w:t xml:space="preserve"> </w:t>
      </w:r>
      <w:r w:rsidRPr="000A7F86">
        <w:rPr>
          <w:b/>
          <w:sz w:val="28"/>
          <w:szCs w:val="28"/>
        </w:rPr>
        <w:t>________/_________/________</w:t>
      </w:r>
    </w:p>
    <w:p w:rsidR="00A76800" w:rsidRPr="000A7F86" w:rsidRDefault="00A76800" w:rsidP="00EF1162">
      <w:pPr>
        <w:ind w:firstLine="539"/>
        <w:jc w:val="both"/>
        <w:rPr>
          <w:b/>
          <w:sz w:val="28"/>
          <w:szCs w:val="28"/>
        </w:rPr>
      </w:pPr>
      <w:r w:rsidRPr="000A7F86">
        <w:rPr>
          <w:b/>
          <w:sz w:val="28"/>
          <w:szCs w:val="28"/>
        </w:rPr>
        <w:t>Име и фамилия</w:t>
      </w:r>
      <w:r w:rsidRPr="000A7F86">
        <w:rPr>
          <w:b/>
          <w:sz w:val="28"/>
          <w:szCs w:val="28"/>
        </w:rPr>
        <w:tab/>
      </w:r>
      <w:r w:rsidRPr="000A7F86">
        <w:rPr>
          <w:b/>
          <w:sz w:val="28"/>
          <w:szCs w:val="28"/>
        </w:rPr>
        <w:tab/>
      </w:r>
      <w:r w:rsidRPr="000A7F86">
        <w:rPr>
          <w:b/>
          <w:sz w:val="28"/>
          <w:szCs w:val="28"/>
        </w:rPr>
        <w:tab/>
        <w:t xml:space="preserve"> _________________________</w:t>
      </w:r>
    </w:p>
    <w:p w:rsidR="0071425A" w:rsidRPr="000A7F86" w:rsidRDefault="00A76800" w:rsidP="00EF1162">
      <w:pPr>
        <w:ind w:firstLine="539"/>
        <w:jc w:val="both"/>
        <w:rPr>
          <w:b/>
          <w:sz w:val="28"/>
          <w:szCs w:val="28"/>
        </w:rPr>
      </w:pPr>
      <w:r w:rsidRPr="000A7F86">
        <w:rPr>
          <w:b/>
          <w:sz w:val="28"/>
          <w:szCs w:val="28"/>
        </w:rPr>
        <w:t xml:space="preserve">Подпис            </w:t>
      </w:r>
      <w:r w:rsidR="00F86658">
        <w:rPr>
          <w:b/>
          <w:sz w:val="28"/>
          <w:szCs w:val="28"/>
        </w:rPr>
        <w:t xml:space="preserve">                        </w:t>
      </w:r>
      <w:r w:rsidR="00354C36" w:rsidRPr="000A7F86">
        <w:rPr>
          <w:b/>
          <w:sz w:val="28"/>
          <w:szCs w:val="28"/>
        </w:rPr>
        <w:t xml:space="preserve"> </w:t>
      </w:r>
      <w:r w:rsidRPr="000A7F86">
        <w:rPr>
          <w:b/>
          <w:sz w:val="28"/>
          <w:szCs w:val="28"/>
        </w:rPr>
        <w:t>__________________________</w:t>
      </w:r>
    </w:p>
    <w:sectPr w:rsidR="0071425A" w:rsidRPr="000A7F86" w:rsidSect="0071425A">
      <w:footerReference w:type="default" r:id="rId10"/>
      <w:pgSz w:w="11906" w:h="16838"/>
      <w:pgMar w:top="1079" w:right="1417" w:bottom="53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6A" w:rsidRDefault="00AA776A">
      <w:r>
        <w:separator/>
      </w:r>
    </w:p>
  </w:endnote>
  <w:endnote w:type="continuationSeparator" w:id="0">
    <w:p w:rsidR="00AA776A" w:rsidRDefault="00AA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D3" w:rsidRDefault="008C3CD3">
    <w:pPr>
      <w:pStyle w:val="Footer"/>
      <w:jc w:val="right"/>
    </w:pPr>
    <w:r>
      <w:fldChar w:fldCharType="begin"/>
    </w:r>
    <w:r>
      <w:instrText xml:space="preserve"> PAGE   \* MERGEFORMAT </w:instrText>
    </w:r>
    <w:r>
      <w:fldChar w:fldCharType="separate"/>
    </w:r>
    <w:r w:rsidR="008B18E6">
      <w:rPr>
        <w:noProof/>
      </w:rPr>
      <w:t>6</w:t>
    </w:r>
    <w:r>
      <w:rPr>
        <w:noProof/>
      </w:rPr>
      <w:fldChar w:fldCharType="end"/>
    </w:r>
  </w:p>
  <w:p w:rsidR="008C3CD3" w:rsidRDefault="008C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6A" w:rsidRDefault="00AA776A">
      <w:r>
        <w:separator/>
      </w:r>
    </w:p>
  </w:footnote>
  <w:footnote w:type="continuationSeparator" w:id="0">
    <w:p w:rsidR="00AA776A" w:rsidRDefault="00AA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D84"/>
    <w:multiLevelType w:val="hybridMultilevel"/>
    <w:tmpl w:val="E856DE9E"/>
    <w:lvl w:ilvl="0" w:tplc="BA3C295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0D9E161C"/>
    <w:multiLevelType w:val="hybridMultilevel"/>
    <w:tmpl w:val="F69E8C82"/>
    <w:lvl w:ilvl="0" w:tplc="16B68446">
      <w:numFmt w:val="bullet"/>
      <w:lvlText w:val="-"/>
      <w:lvlJc w:val="left"/>
      <w:pPr>
        <w:tabs>
          <w:tab w:val="num" w:pos="1608"/>
        </w:tabs>
        <w:ind w:left="1608" w:hanging="90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nsid w:val="10A11B32"/>
    <w:multiLevelType w:val="hybridMultilevel"/>
    <w:tmpl w:val="E94CB6DE"/>
    <w:lvl w:ilvl="0" w:tplc="F61E64DC">
      <w:start w:val="1"/>
      <w:numFmt w:val="upperRoman"/>
      <w:lvlText w:val="%1."/>
      <w:lvlJc w:val="right"/>
      <w:pPr>
        <w:tabs>
          <w:tab w:val="num" w:pos="180"/>
        </w:tabs>
        <w:ind w:left="180" w:hanging="180"/>
      </w:pPr>
      <w:rPr>
        <w:rFonts w:hint="default"/>
      </w:rPr>
    </w:lvl>
    <w:lvl w:ilvl="1" w:tplc="2E4A1BD6">
      <w:start w:val="1"/>
      <w:numFmt w:val="decimal"/>
      <w:lvlText w:val="%2."/>
      <w:lvlJc w:val="right"/>
      <w:pPr>
        <w:tabs>
          <w:tab w:val="num" w:pos="900"/>
        </w:tabs>
        <w:ind w:left="900" w:hanging="18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9576720"/>
    <w:multiLevelType w:val="multilevel"/>
    <w:tmpl w:val="0D56FA1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5B691A16"/>
    <w:multiLevelType w:val="hybridMultilevel"/>
    <w:tmpl w:val="2276834E"/>
    <w:lvl w:ilvl="0" w:tplc="01B6F22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78AD68C3"/>
    <w:multiLevelType w:val="multilevel"/>
    <w:tmpl w:val="F63A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7A"/>
    <w:rsid w:val="000007B5"/>
    <w:rsid w:val="00002E38"/>
    <w:rsid w:val="000061DC"/>
    <w:rsid w:val="000069A2"/>
    <w:rsid w:val="00013F4E"/>
    <w:rsid w:val="0001513C"/>
    <w:rsid w:val="000152D5"/>
    <w:rsid w:val="00034B6B"/>
    <w:rsid w:val="00037071"/>
    <w:rsid w:val="00056DFC"/>
    <w:rsid w:val="000636E7"/>
    <w:rsid w:val="00064A4F"/>
    <w:rsid w:val="00065280"/>
    <w:rsid w:val="000657E7"/>
    <w:rsid w:val="000679A4"/>
    <w:rsid w:val="00071041"/>
    <w:rsid w:val="00075747"/>
    <w:rsid w:val="00075C35"/>
    <w:rsid w:val="00077E0F"/>
    <w:rsid w:val="000801DA"/>
    <w:rsid w:val="00080947"/>
    <w:rsid w:val="00082F75"/>
    <w:rsid w:val="000924E6"/>
    <w:rsid w:val="00093FC4"/>
    <w:rsid w:val="00094858"/>
    <w:rsid w:val="00097474"/>
    <w:rsid w:val="00097544"/>
    <w:rsid w:val="00097D52"/>
    <w:rsid w:val="000A2088"/>
    <w:rsid w:val="000A7F86"/>
    <w:rsid w:val="000B3222"/>
    <w:rsid w:val="000C5F91"/>
    <w:rsid w:val="000D2690"/>
    <w:rsid w:val="000D3D09"/>
    <w:rsid w:val="000F37AF"/>
    <w:rsid w:val="000F4725"/>
    <w:rsid w:val="00104DCB"/>
    <w:rsid w:val="00113181"/>
    <w:rsid w:val="0013225F"/>
    <w:rsid w:val="001363A9"/>
    <w:rsid w:val="00142BEF"/>
    <w:rsid w:val="00144A62"/>
    <w:rsid w:val="001570A7"/>
    <w:rsid w:val="00163BDE"/>
    <w:rsid w:val="00171F84"/>
    <w:rsid w:val="001722B4"/>
    <w:rsid w:val="001733D0"/>
    <w:rsid w:val="001768D4"/>
    <w:rsid w:val="0019346C"/>
    <w:rsid w:val="0019396F"/>
    <w:rsid w:val="00196753"/>
    <w:rsid w:val="001A2E86"/>
    <w:rsid w:val="001A6FEB"/>
    <w:rsid w:val="001B15AC"/>
    <w:rsid w:val="001C14A2"/>
    <w:rsid w:val="001C1954"/>
    <w:rsid w:val="001C19BE"/>
    <w:rsid w:val="001C4366"/>
    <w:rsid w:val="001C4675"/>
    <w:rsid w:val="001D1133"/>
    <w:rsid w:val="001D36B4"/>
    <w:rsid w:val="001D558E"/>
    <w:rsid w:val="001D66AE"/>
    <w:rsid w:val="001D66D5"/>
    <w:rsid w:val="001D771B"/>
    <w:rsid w:val="001E28F4"/>
    <w:rsid w:val="001E419C"/>
    <w:rsid w:val="001F0643"/>
    <w:rsid w:val="001F3554"/>
    <w:rsid w:val="001F5135"/>
    <w:rsid w:val="001F6F8D"/>
    <w:rsid w:val="001F7B46"/>
    <w:rsid w:val="002015AB"/>
    <w:rsid w:val="002104A3"/>
    <w:rsid w:val="002146B7"/>
    <w:rsid w:val="00222F59"/>
    <w:rsid w:val="002241D4"/>
    <w:rsid w:val="00226779"/>
    <w:rsid w:val="00232409"/>
    <w:rsid w:val="00241408"/>
    <w:rsid w:val="00241A21"/>
    <w:rsid w:val="0024292B"/>
    <w:rsid w:val="00243886"/>
    <w:rsid w:val="00246A8D"/>
    <w:rsid w:val="002537D0"/>
    <w:rsid w:val="00253A3A"/>
    <w:rsid w:val="00253E60"/>
    <w:rsid w:val="00254373"/>
    <w:rsid w:val="00256C6C"/>
    <w:rsid w:val="00263107"/>
    <w:rsid w:val="00264415"/>
    <w:rsid w:val="00270CA9"/>
    <w:rsid w:val="00271B19"/>
    <w:rsid w:val="00273500"/>
    <w:rsid w:val="00274323"/>
    <w:rsid w:val="00277719"/>
    <w:rsid w:val="00287F63"/>
    <w:rsid w:val="00291354"/>
    <w:rsid w:val="002958F1"/>
    <w:rsid w:val="002A3BB3"/>
    <w:rsid w:val="002B1DEE"/>
    <w:rsid w:val="002B6FEA"/>
    <w:rsid w:val="002C2644"/>
    <w:rsid w:val="002C5156"/>
    <w:rsid w:val="002C676F"/>
    <w:rsid w:val="002D1987"/>
    <w:rsid w:val="002D2631"/>
    <w:rsid w:val="002D3CD2"/>
    <w:rsid w:val="002E0CF6"/>
    <w:rsid w:val="002E6227"/>
    <w:rsid w:val="002E7B1E"/>
    <w:rsid w:val="002F392E"/>
    <w:rsid w:val="002F5D9E"/>
    <w:rsid w:val="002F7367"/>
    <w:rsid w:val="0030178E"/>
    <w:rsid w:val="003034E1"/>
    <w:rsid w:val="00303661"/>
    <w:rsid w:val="003057BB"/>
    <w:rsid w:val="00310F95"/>
    <w:rsid w:val="003116C5"/>
    <w:rsid w:val="0032054E"/>
    <w:rsid w:val="00325186"/>
    <w:rsid w:val="00330AC5"/>
    <w:rsid w:val="00331D7D"/>
    <w:rsid w:val="00332538"/>
    <w:rsid w:val="00342704"/>
    <w:rsid w:val="00343EA4"/>
    <w:rsid w:val="003503C2"/>
    <w:rsid w:val="00354C36"/>
    <w:rsid w:val="00363EFC"/>
    <w:rsid w:val="003702EC"/>
    <w:rsid w:val="00373269"/>
    <w:rsid w:val="0037468D"/>
    <w:rsid w:val="00375F21"/>
    <w:rsid w:val="00382CFC"/>
    <w:rsid w:val="00384A79"/>
    <w:rsid w:val="00392733"/>
    <w:rsid w:val="00393EFE"/>
    <w:rsid w:val="00396206"/>
    <w:rsid w:val="00396597"/>
    <w:rsid w:val="00396757"/>
    <w:rsid w:val="00397B84"/>
    <w:rsid w:val="003A3E59"/>
    <w:rsid w:val="003A4061"/>
    <w:rsid w:val="003A51BF"/>
    <w:rsid w:val="003B0C9A"/>
    <w:rsid w:val="003B60F8"/>
    <w:rsid w:val="003B6D23"/>
    <w:rsid w:val="003C150A"/>
    <w:rsid w:val="003D08EC"/>
    <w:rsid w:val="003D2413"/>
    <w:rsid w:val="003E1CC6"/>
    <w:rsid w:val="003E2A5F"/>
    <w:rsid w:val="003E2CAC"/>
    <w:rsid w:val="003E5446"/>
    <w:rsid w:val="004030A5"/>
    <w:rsid w:val="00403236"/>
    <w:rsid w:val="00404EF6"/>
    <w:rsid w:val="0042295F"/>
    <w:rsid w:val="00423CFB"/>
    <w:rsid w:val="004254EF"/>
    <w:rsid w:val="00425937"/>
    <w:rsid w:val="00426B03"/>
    <w:rsid w:val="004316A8"/>
    <w:rsid w:val="00432CEE"/>
    <w:rsid w:val="00432F91"/>
    <w:rsid w:val="004365C4"/>
    <w:rsid w:val="004403A1"/>
    <w:rsid w:val="00440DC4"/>
    <w:rsid w:val="00441C55"/>
    <w:rsid w:val="0044345A"/>
    <w:rsid w:val="00450C01"/>
    <w:rsid w:val="00450DF3"/>
    <w:rsid w:val="00461162"/>
    <w:rsid w:val="00467FA7"/>
    <w:rsid w:val="00477596"/>
    <w:rsid w:val="00480114"/>
    <w:rsid w:val="00484D76"/>
    <w:rsid w:val="00486502"/>
    <w:rsid w:val="00491B68"/>
    <w:rsid w:val="004926A5"/>
    <w:rsid w:val="00497878"/>
    <w:rsid w:val="004A42B6"/>
    <w:rsid w:val="004A47D3"/>
    <w:rsid w:val="004C0AC5"/>
    <w:rsid w:val="004C6B71"/>
    <w:rsid w:val="004D2743"/>
    <w:rsid w:val="004D2883"/>
    <w:rsid w:val="004D412F"/>
    <w:rsid w:val="004E2C24"/>
    <w:rsid w:val="004E600A"/>
    <w:rsid w:val="004E64AB"/>
    <w:rsid w:val="004F618B"/>
    <w:rsid w:val="004F658B"/>
    <w:rsid w:val="004F7D72"/>
    <w:rsid w:val="00501245"/>
    <w:rsid w:val="00502080"/>
    <w:rsid w:val="00502663"/>
    <w:rsid w:val="00503852"/>
    <w:rsid w:val="005055DB"/>
    <w:rsid w:val="0050584B"/>
    <w:rsid w:val="00514EB0"/>
    <w:rsid w:val="00517E0D"/>
    <w:rsid w:val="0052420E"/>
    <w:rsid w:val="00525640"/>
    <w:rsid w:val="00540C57"/>
    <w:rsid w:val="00541108"/>
    <w:rsid w:val="00544F24"/>
    <w:rsid w:val="0054610A"/>
    <w:rsid w:val="005467A9"/>
    <w:rsid w:val="005502C5"/>
    <w:rsid w:val="005525FA"/>
    <w:rsid w:val="0055391F"/>
    <w:rsid w:val="005605F7"/>
    <w:rsid w:val="00563750"/>
    <w:rsid w:val="00563C75"/>
    <w:rsid w:val="00570B41"/>
    <w:rsid w:val="005724AC"/>
    <w:rsid w:val="00573302"/>
    <w:rsid w:val="00574ED7"/>
    <w:rsid w:val="00577124"/>
    <w:rsid w:val="005837E6"/>
    <w:rsid w:val="005853A3"/>
    <w:rsid w:val="0059304C"/>
    <w:rsid w:val="00596E65"/>
    <w:rsid w:val="005A7D1F"/>
    <w:rsid w:val="005B4609"/>
    <w:rsid w:val="005C5101"/>
    <w:rsid w:val="005C79B3"/>
    <w:rsid w:val="005C7C88"/>
    <w:rsid w:val="005D02DF"/>
    <w:rsid w:val="005D05AC"/>
    <w:rsid w:val="005D53D5"/>
    <w:rsid w:val="005E1639"/>
    <w:rsid w:val="005E42BE"/>
    <w:rsid w:val="005E4DC5"/>
    <w:rsid w:val="005F748B"/>
    <w:rsid w:val="00602912"/>
    <w:rsid w:val="006156C4"/>
    <w:rsid w:val="00617966"/>
    <w:rsid w:val="00621924"/>
    <w:rsid w:val="00631DED"/>
    <w:rsid w:val="00631FBD"/>
    <w:rsid w:val="00642DBA"/>
    <w:rsid w:val="00643683"/>
    <w:rsid w:val="006473D2"/>
    <w:rsid w:val="00647454"/>
    <w:rsid w:val="00651905"/>
    <w:rsid w:val="00654A43"/>
    <w:rsid w:val="006735F4"/>
    <w:rsid w:val="006748B8"/>
    <w:rsid w:val="00677F21"/>
    <w:rsid w:val="006833C9"/>
    <w:rsid w:val="0068562D"/>
    <w:rsid w:val="0069135F"/>
    <w:rsid w:val="00697B15"/>
    <w:rsid w:val="006A08B0"/>
    <w:rsid w:val="006A2856"/>
    <w:rsid w:val="006A6565"/>
    <w:rsid w:val="006B1808"/>
    <w:rsid w:val="006B2CF9"/>
    <w:rsid w:val="006B346C"/>
    <w:rsid w:val="006B479E"/>
    <w:rsid w:val="006C0EAE"/>
    <w:rsid w:val="006C1883"/>
    <w:rsid w:val="006C48BF"/>
    <w:rsid w:val="006D3A2A"/>
    <w:rsid w:val="006D5D92"/>
    <w:rsid w:val="006E0D19"/>
    <w:rsid w:val="006E5AD0"/>
    <w:rsid w:val="006E6E0C"/>
    <w:rsid w:val="006F20E0"/>
    <w:rsid w:val="006F2ABB"/>
    <w:rsid w:val="006F31FA"/>
    <w:rsid w:val="006F7F48"/>
    <w:rsid w:val="00703A1A"/>
    <w:rsid w:val="007061F3"/>
    <w:rsid w:val="007068D8"/>
    <w:rsid w:val="00707742"/>
    <w:rsid w:val="00713109"/>
    <w:rsid w:val="00713331"/>
    <w:rsid w:val="0071425A"/>
    <w:rsid w:val="007142D1"/>
    <w:rsid w:val="00715F58"/>
    <w:rsid w:val="00725310"/>
    <w:rsid w:val="00725625"/>
    <w:rsid w:val="007329B5"/>
    <w:rsid w:val="007334F9"/>
    <w:rsid w:val="00737327"/>
    <w:rsid w:val="00740ACA"/>
    <w:rsid w:val="00741BAA"/>
    <w:rsid w:val="00742A5A"/>
    <w:rsid w:val="00754C83"/>
    <w:rsid w:val="007603A8"/>
    <w:rsid w:val="0076389F"/>
    <w:rsid w:val="00763B52"/>
    <w:rsid w:val="00764DAE"/>
    <w:rsid w:val="007742BE"/>
    <w:rsid w:val="0078639C"/>
    <w:rsid w:val="00790778"/>
    <w:rsid w:val="0079454C"/>
    <w:rsid w:val="00796586"/>
    <w:rsid w:val="00796EE2"/>
    <w:rsid w:val="00797E3D"/>
    <w:rsid w:val="007A1E27"/>
    <w:rsid w:val="007A3D37"/>
    <w:rsid w:val="007A7E75"/>
    <w:rsid w:val="007B607D"/>
    <w:rsid w:val="007B6A86"/>
    <w:rsid w:val="007C57B6"/>
    <w:rsid w:val="007C7DC3"/>
    <w:rsid w:val="007D39B5"/>
    <w:rsid w:val="007F47B0"/>
    <w:rsid w:val="007F4F61"/>
    <w:rsid w:val="007F5B13"/>
    <w:rsid w:val="0080119A"/>
    <w:rsid w:val="00803BAC"/>
    <w:rsid w:val="00810096"/>
    <w:rsid w:val="0081619A"/>
    <w:rsid w:val="00821FA1"/>
    <w:rsid w:val="00822C7B"/>
    <w:rsid w:val="0082554C"/>
    <w:rsid w:val="008305B0"/>
    <w:rsid w:val="008367F1"/>
    <w:rsid w:val="00836C3B"/>
    <w:rsid w:val="00842D61"/>
    <w:rsid w:val="00847152"/>
    <w:rsid w:val="0087051B"/>
    <w:rsid w:val="00871721"/>
    <w:rsid w:val="008728F2"/>
    <w:rsid w:val="008751F5"/>
    <w:rsid w:val="00882376"/>
    <w:rsid w:val="00883E92"/>
    <w:rsid w:val="00885E54"/>
    <w:rsid w:val="00891B41"/>
    <w:rsid w:val="008923E3"/>
    <w:rsid w:val="008A2822"/>
    <w:rsid w:val="008B0810"/>
    <w:rsid w:val="008B18E6"/>
    <w:rsid w:val="008B26BA"/>
    <w:rsid w:val="008C132C"/>
    <w:rsid w:val="008C24C2"/>
    <w:rsid w:val="008C2B6C"/>
    <w:rsid w:val="008C3CD3"/>
    <w:rsid w:val="008C6709"/>
    <w:rsid w:val="008C6BE1"/>
    <w:rsid w:val="008C7750"/>
    <w:rsid w:val="008D0757"/>
    <w:rsid w:val="008D0C78"/>
    <w:rsid w:val="008D334D"/>
    <w:rsid w:val="008D4AD6"/>
    <w:rsid w:val="008D5CA0"/>
    <w:rsid w:val="008E754C"/>
    <w:rsid w:val="008E7A3A"/>
    <w:rsid w:val="008F0485"/>
    <w:rsid w:val="008F15FA"/>
    <w:rsid w:val="008F5B0E"/>
    <w:rsid w:val="009034F4"/>
    <w:rsid w:val="0090595A"/>
    <w:rsid w:val="009066F3"/>
    <w:rsid w:val="00907411"/>
    <w:rsid w:val="0091788F"/>
    <w:rsid w:val="009211A4"/>
    <w:rsid w:val="00921F63"/>
    <w:rsid w:val="0093034E"/>
    <w:rsid w:val="009331B0"/>
    <w:rsid w:val="00935D5D"/>
    <w:rsid w:val="00935FF8"/>
    <w:rsid w:val="0094252F"/>
    <w:rsid w:val="00943910"/>
    <w:rsid w:val="009460AD"/>
    <w:rsid w:val="009471F8"/>
    <w:rsid w:val="00947B8A"/>
    <w:rsid w:val="00951CD2"/>
    <w:rsid w:val="00957140"/>
    <w:rsid w:val="00963EC9"/>
    <w:rsid w:val="0096410F"/>
    <w:rsid w:val="00971456"/>
    <w:rsid w:val="00972AE7"/>
    <w:rsid w:val="00976261"/>
    <w:rsid w:val="00980DC4"/>
    <w:rsid w:val="00984AFF"/>
    <w:rsid w:val="00986ED8"/>
    <w:rsid w:val="00991F2C"/>
    <w:rsid w:val="0099511B"/>
    <w:rsid w:val="00996539"/>
    <w:rsid w:val="00997E16"/>
    <w:rsid w:val="00997E97"/>
    <w:rsid w:val="009A0672"/>
    <w:rsid w:val="009A4CAF"/>
    <w:rsid w:val="009B400D"/>
    <w:rsid w:val="009B55D8"/>
    <w:rsid w:val="009B58F9"/>
    <w:rsid w:val="009B6E58"/>
    <w:rsid w:val="009B7736"/>
    <w:rsid w:val="009C3707"/>
    <w:rsid w:val="009C5B4C"/>
    <w:rsid w:val="009C63CA"/>
    <w:rsid w:val="009D0C5E"/>
    <w:rsid w:val="009D158F"/>
    <w:rsid w:val="009D6A56"/>
    <w:rsid w:val="009D7D4A"/>
    <w:rsid w:val="009E18B0"/>
    <w:rsid w:val="009E2F82"/>
    <w:rsid w:val="009F184B"/>
    <w:rsid w:val="009F31F9"/>
    <w:rsid w:val="009F4653"/>
    <w:rsid w:val="009F51A6"/>
    <w:rsid w:val="00A001E9"/>
    <w:rsid w:val="00A11E17"/>
    <w:rsid w:val="00A12F9C"/>
    <w:rsid w:val="00A16C77"/>
    <w:rsid w:val="00A25066"/>
    <w:rsid w:val="00A335A1"/>
    <w:rsid w:val="00A343D5"/>
    <w:rsid w:val="00A42B8D"/>
    <w:rsid w:val="00A44EB8"/>
    <w:rsid w:val="00A45BBB"/>
    <w:rsid w:val="00A46C3C"/>
    <w:rsid w:val="00A51E1D"/>
    <w:rsid w:val="00A525B0"/>
    <w:rsid w:val="00A5467A"/>
    <w:rsid w:val="00A55773"/>
    <w:rsid w:val="00A57C75"/>
    <w:rsid w:val="00A607FF"/>
    <w:rsid w:val="00A60C96"/>
    <w:rsid w:val="00A70CA0"/>
    <w:rsid w:val="00A76800"/>
    <w:rsid w:val="00A7775F"/>
    <w:rsid w:val="00A807CC"/>
    <w:rsid w:val="00A8124C"/>
    <w:rsid w:val="00A842C2"/>
    <w:rsid w:val="00A84781"/>
    <w:rsid w:val="00A916BC"/>
    <w:rsid w:val="00AA190B"/>
    <w:rsid w:val="00AA3C42"/>
    <w:rsid w:val="00AA776A"/>
    <w:rsid w:val="00AA780A"/>
    <w:rsid w:val="00AB09EA"/>
    <w:rsid w:val="00AB40E0"/>
    <w:rsid w:val="00AC133D"/>
    <w:rsid w:val="00AC28A9"/>
    <w:rsid w:val="00AC3D1D"/>
    <w:rsid w:val="00AC4757"/>
    <w:rsid w:val="00AC78B2"/>
    <w:rsid w:val="00AD4421"/>
    <w:rsid w:val="00AD4B9F"/>
    <w:rsid w:val="00AD5E29"/>
    <w:rsid w:val="00AD6C52"/>
    <w:rsid w:val="00AE446E"/>
    <w:rsid w:val="00AE5BFD"/>
    <w:rsid w:val="00AF08D8"/>
    <w:rsid w:val="00AF61BA"/>
    <w:rsid w:val="00B006FF"/>
    <w:rsid w:val="00B0086A"/>
    <w:rsid w:val="00B0247C"/>
    <w:rsid w:val="00B02E29"/>
    <w:rsid w:val="00B07B91"/>
    <w:rsid w:val="00B10525"/>
    <w:rsid w:val="00B10C76"/>
    <w:rsid w:val="00B14245"/>
    <w:rsid w:val="00B16FD2"/>
    <w:rsid w:val="00B21BBA"/>
    <w:rsid w:val="00B22859"/>
    <w:rsid w:val="00B24490"/>
    <w:rsid w:val="00B30806"/>
    <w:rsid w:val="00B32F12"/>
    <w:rsid w:val="00B37AAC"/>
    <w:rsid w:val="00B4078D"/>
    <w:rsid w:val="00B408FC"/>
    <w:rsid w:val="00B40A39"/>
    <w:rsid w:val="00B45C8C"/>
    <w:rsid w:val="00B46B7F"/>
    <w:rsid w:val="00B46F4C"/>
    <w:rsid w:val="00B52349"/>
    <w:rsid w:val="00B52DAA"/>
    <w:rsid w:val="00B60D6D"/>
    <w:rsid w:val="00B6330B"/>
    <w:rsid w:val="00B7472C"/>
    <w:rsid w:val="00B75018"/>
    <w:rsid w:val="00B804AB"/>
    <w:rsid w:val="00B949CB"/>
    <w:rsid w:val="00BA4486"/>
    <w:rsid w:val="00BA7DB5"/>
    <w:rsid w:val="00BB01F1"/>
    <w:rsid w:val="00BC4ACD"/>
    <w:rsid w:val="00BC64EE"/>
    <w:rsid w:val="00BC690C"/>
    <w:rsid w:val="00BD1ACA"/>
    <w:rsid w:val="00BD24D8"/>
    <w:rsid w:val="00BE34C4"/>
    <w:rsid w:val="00BF0FFE"/>
    <w:rsid w:val="00BF329B"/>
    <w:rsid w:val="00BF6CF5"/>
    <w:rsid w:val="00C047A5"/>
    <w:rsid w:val="00C0525C"/>
    <w:rsid w:val="00C11ADE"/>
    <w:rsid w:val="00C13003"/>
    <w:rsid w:val="00C1382D"/>
    <w:rsid w:val="00C16C35"/>
    <w:rsid w:val="00C23FA4"/>
    <w:rsid w:val="00C26943"/>
    <w:rsid w:val="00C377B9"/>
    <w:rsid w:val="00C43293"/>
    <w:rsid w:val="00C5483B"/>
    <w:rsid w:val="00C55C1A"/>
    <w:rsid w:val="00C615EA"/>
    <w:rsid w:val="00C671D3"/>
    <w:rsid w:val="00C67E6B"/>
    <w:rsid w:val="00C75B94"/>
    <w:rsid w:val="00C763D7"/>
    <w:rsid w:val="00C830A7"/>
    <w:rsid w:val="00CB675A"/>
    <w:rsid w:val="00CC0092"/>
    <w:rsid w:val="00CC170B"/>
    <w:rsid w:val="00CC238F"/>
    <w:rsid w:val="00CD103E"/>
    <w:rsid w:val="00CD255B"/>
    <w:rsid w:val="00CD7616"/>
    <w:rsid w:val="00CD77B8"/>
    <w:rsid w:val="00CF1B4B"/>
    <w:rsid w:val="00CF1E4D"/>
    <w:rsid w:val="00CF4B88"/>
    <w:rsid w:val="00CF704A"/>
    <w:rsid w:val="00D11CAA"/>
    <w:rsid w:val="00D1414B"/>
    <w:rsid w:val="00D15028"/>
    <w:rsid w:val="00D151C8"/>
    <w:rsid w:val="00D20F5B"/>
    <w:rsid w:val="00D22E38"/>
    <w:rsid w:val="00D3101D"/>
    <w:rsid w:val="00D35141"/>
    <w:rsid w:val="00D37CB3"/>
    <w:rsid w:val="00D40C8F"/>
    <w:rsid w:val="00D46648"/>
    <w:rsid w:val="00D470BB"/>
    <w:rsid w:val="00D4753C"/>
    <w:rsid w:val="00D528F3"/>
    <w:rsid w:val="00D568F5"/>
    <w:rsid w:val="00D577B5"/>
    <w:rsid w:val="00D614A4"/>
    <w:rsid w:val="00D626C2"/>
    <w:rsid w:val="00D678EF"/>
    <w:rsid w:val="00D67964"/>
    <w:rsid w:val="00D851E9"/>
    <w:rsid w:val="00D86EFB"/>
    <w:rsid w:val="00D87C9A"/>
    <w:rsid w:val="00D91888"/>
    <w:rsid w:val="00D94876"/>
    <w:rsid w:val="00D96891"/>
    <w:rsid w:val="00DA4E71"/>
    <w:rsid w:val="00DB29E5"/>
    <w:rsid w:val="00DB4A0C"/>
    <w:rsid w:val="00DB5E46"/>
    <w:rsid w:val="00DC339A"/>
    <w:rsid w:val="00DE7C7C"/>
    <w:rsid w:val="00DF126C"/>
    <w:rsid w:val="00DF19D5"/>
    <w:rsid w:val="00E04F2F"/>
    <w:rsid w:val="00E11966"/>
    <w:rsid w:val="00E127BF"/>
    <w:rsid w:val="00E12FF1"/>
    <w:rsid w:val="00E16BF3"/>
    <w:rsid w:val="00E2492B"/>
    <w:rsid w:val="00E2798C"/>
    <w:rsid w:val="00E3418B"/>
    <w:rsid w:val="00E355F8"/>
    <w:rsid w:val="00E4317A"/>
    <w:rsid w:val="00E46287"/>
    <w:rsid w:val="00E475F9"/>
    <w:rsid w:val="00E50075"/>
    <w:rsid w:val="00E54145"/>
    <w:rsid w:val="00E551D6"/>
    <w:rsid w:val="00E62E9B"/>
    <w:rsid w:val="00E64B6F"/>
    <w:rsid w:val="00E71C20"/>
    <w:rsid w:val="00E73007"/>
    <w:rsid w:val="00E856C2"/>
    <w:rsid w:val="00E85DBF"/>
    <w:rsid w:val="00E9278E"/>
    <w:rsid w:val="00E9356C"/>
    <w:rsid w:val="00E93A89"/>
    <w:rsid w:val="00E96297"/>
    <w:rsid w:val="00E96C23"/>
    <w:rsid w:val="00E974CC"/>
    <w:rsid w:val="00EA5BC8"/>
    <w:rsid w:val="00EA7BB0"/>
    <w:rsid w:val="00EB21C2"/>
    <w:rsid w:val="00EB3351"/>
    <w:rsid w:val="00EB3D8C"/>
    <w:rsid w:val="00EB7CBB"/>
    <w:rsid w:val="00EC2A12"/>
    <w:rsid w:val="00ED2198"/>
    <w:rsid w:val="00ED4680"/>
    <w:rsid w:val="00ED4EFE"/>
    <w:rsid w:val="00EE29FF"/>
    <w:rsid w:val="00EE4D35"/>
    <w:rsid w:val="00EE6C54"/>
    <w:rsid w:val="00EF1162"/>
    <w:rsid w:val="00EF32FD"/>
    <w:rsid w:val="00EF4396"/>
    <w:rsid w:val="00F0685E"/>
    <w:rsid w:val="00F10E61"/>
    <w:rsid w:val="00F11BFD"/>
    <w:rsid w:val="00F136E5"/>
    <w:rsid w:val="00F20D8C"/>
    <w:rsid w:val="00F31287"/>
    <w:rsid w:val="00F356A7"/>
    <w:rsid w:val="00F37CA8"/>
    <w:rsid w:val="00F41066"/>
    <w:rsid w:val="00F41A50"/>
    <w:rsid w:val="00F5077C"/>
    <w:rsid w:val="00F50D46"/>
    <w:rsid w:val="00F51C64"/>
    <w:rsid w:val="00F57D25"/>
    <w:rsid w:val="00F61130"/>
    <w:rsid w:val="00F634D6"/>
    <w:rsid w:val="00F70E62"/>
    <w:rsid w:val="00F86658"/>
    <w:rsid w:val="00F9068E"/>
    <w:rsid w:val="00F928A4"/>
    <w:rsid w:val="00F93E59"/>
    <w:rsid w:val="00F962E8"/>
    <w:rsid w:val="00F97B1E"/>
    <w:rsid w:val="00FB267D"/>
    <w:rsid w:val="00FB4167"/>
    <w:rsid w:val="00FB5CA3"/>
    <w:rsid w:val="00FB6C2F"/>
    <w:rsid w:val="00FB71B4"/>
    <w:rsid w:val="00FB741B"/>
    <w:rsid w:val="00FC43DB"/>
    <w:rsid w:val="00FD0365"/>
    <w:rsid w:val="00FD0527"/>
    <w:rsid w:val="00FD2EB2"/>
    <w:rsid w:val="00FD4B9A"/>
    <w:rsid w:val="00FD6413"/>
    <w:rsid w:val="00FE36A1"/>
    <w:rsid w:val="00FE5EA5"/>
    <w:rsid w:val="00FF281E"/>
    <w:rsid w:val="00FF2C05"/>
    <w:rsid w:val="00FF35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67"/>
    <w:rPr>
      <w:sz w:val="24"/>
      <w:szCs w:val="24"/>
    </w:rPr>
  </w:style>
  <w:style w:type="paragraph" w:styleId="Heading1">
    <w:name w:val="heading 1"/>
    <w:basedOn w:val="Normal"/>
    <w:next w:val="Normal"/>
    <w:qFormat/>
    <w:rsid w:val="00FB4167"/>
    <w:pPr>
      <w:keepNext/>
      <w:jc w:val="center"/>
      <w:outlineLvl w:val="0"/>
    </w:pPr>
    <w:rPr>
      <w:b/>
      <w:bCs/>
      <w:sz w:val="28"/>
      <w:szCs w:val="20"/>
      <w:lang w:eastAsia="en-US"/>
    </w:rPr>
  </w:style>
  <w:style w:type="paragraph" w:styleId="Heading2">
    <w:name w:val="heading 2"/>
    <w:basedOn w:val="Normal"/>
    <w:qFormat/>
    <w:rsid w:val="00CF1E4D"/>
    <w:pPr>
      <w:spacing w:before="150" w:after="150"/>
      <w:outlineLvl w:val="1"/>
    </w:pPr>
    <w:rPr>
      <w:b/>
      <w:bCs/>
      <w:color w:val="2F71A2"/>
      <w:sz w:val="30"/>
      <w:szCs w:val="30"/>
    </w:rPr>
  </w:style>
  <w:style w:type="paragraph" w:styleId="Heading3">
    <w:name w:val="heading 3"/>
    <w:basedOn w:val="Normal"/>
    <w:qFormat/>
    <w:rsid w:val="00CF1E4D"/>
    <w:pPr>
      <w:spacing w:before="225"/>
      <w:outlineLvl w:val="2"/>
    </w:pPr>
    <w:rPr>
      <w:b/>
      <w:bCs/>
      <w:color w:val="2F71A2"/>
      <w:sz w:val="26"/>
      <w:szCs w:val="26"/>
    </w:rPr>
  </w:style>
  <w:style w:type="paragraph" w:styleId="Heading4">
    <w:name w:val="heading 4"/>
    <w:basedOn w:val="Normal"/>
    <w:qFormat/>
    <w:rsid w:val="00CF1E4D"/>
    <w:pPr>
      <w:spacing w:before="225"/>
      <w:outlineLvl w:val="3"/>
    </w:pPr>
    <w:rPr>
      <w:b/>
      <w:bCs/>
    </w:rPr>
  </w:style>
  <w:style w:type="paragraph" w:styleId="Heading5">
    <w:name w:val="heading 5"/>
    <w:basedOn w:val="Normal"/>
    <w:qFormat/>
    <w:rsid w:val="00CF1E4D"/>
    <w:pPr>
      <w:spacing w:before="225"/>
      <w:outlineLvl w:val="4"/>
    </w:pPr>
    <w:rPr>
      <w:b/>
      <w:bCs/>
      <w:sz w:val="20"/>
      <w:szCs w:val="20"/>
    </w:rPr>
  </w:style>
  <w:style w:type="paragraph" w:styleId="Heading6">
    <w:name w:val="heading 6"/>
    <w:basedOn w:val="Normal"/>
    <w:qFormat/>
    <w:rsid w:val="00CF1E4D"/>
    <w:pPr>
      <w:spacing w:before="225"/>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4167"/>
    <w:pPr>
      <w:jc w:val="both"/>
    </w:pPr>
    <w:rPr>
      <w:sz w:val="28"/>
      <w:szCs w:val="20"/>
      <w:lang w:eastAsia="en-US"/>
    </w:rPr>
  </w:style>
  <w:style w:type="paragraph" w:styleId="BodyTextIndent">
    <w:name w:val="Body Text Indent"/>
    <w:basedOn w:val="Normal"/>
    <w:rsid w:val="00FB4167"/>
    <w:pPr>
      <w:ind w:firstLine="1400"/>
      <w:jc w:val="both"/>
    </w:pPr>
    <w:rPr>
      <w:sz w:val="28"/>
      <w:szCs w:val="20"/>
      <w:lang w:eastAsia="en-US"/>
    </w:rPr>
  </w:style>
  <w:style w:type="paragraph" w:customStyle="1" w:styleId="CharCharCharCharCharCharCharChar">
    <w:name w:val="Char Char Char Char Char Char Char Char"/>
    <w:basedOn w:val="Normal"/>
    <w:rsid w:val="00397B84"/>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ED4680"/>
    <w:pPr>
      <w:tabs>
        <w:tab w:val="left" w:pos="709"/>
      </w:tabs>
    </w:pPr>
    <w:rPr>
      <w:rFonts w:ascii="Tahoma" w:hAnsi="Tahoma"/>
      <w:lang w:val="pl-PL" w:eastAsia="pl-PL"/>
    </w:rPr>
  </w:style>
  <w:style w:type="paragraph" w:customStyle="1" w:styleId="CharCharCharChar">
    <w:name w:val="Char Char Char Char"/>
    <w:basedOn w:val="Normal"/>
    <w:rsid w:val="003057BB"/>
    <w:pPr>
      <w:tabs>
        <w:tab w:val="left" w:pos="709"/>
      </w:tabs>
    </w:pPr>
    <w:rPr>
      <w:rFonts w:ascii="Tahoma" w:hAnsi="Tahoma"/>
      <w:lang w:val="pl-PL" w:eastAsia="pl-PL"/>
    </w:rPr>
  </w:style>
  <w:style w:type="paragraph" w:customStyle="1" w:styleId="msolistparagraph0">
    <w:name w:val="msolistparagraph"/>
    <w:basedOn w:val="Normal"/>
    <w:rsid w:val="004C0AC5"/>
    <w:pPr>
      <w:ind w:left="720"/>
    </w:pPr>
    <w:rPr>
      <w:rFonts w:ascii="Calibri" w:hAnsi="Calibri"/>
      <w:sz w:val="22"/>
      <w:szCs w:val="22"/>
    </w:rPr>
  </w:style>
  <w:style w:type="character" w:styleId="Hyperlink">
    <w:name w:val="Hyperlink"/>
    <w:rsid w:val="00CF1E4D"/>
    <w:rPr>
      <w:strike w:val="0"/>
      <w:dstrike w:val="0"/>
      <w:color w:val="2F71A2"/>
      <w:u w:val="none"/>
      <w:effect w:val="none"/>
    </w:rPr>
  </w:style>
  <w:style w:type="character" w:styleId="FollowedHyperlink">
    <w:name w:val="FollowedHyperlink"/>
    <w:rsid w:val="00CF1E4D"/>
    <w:rPr>
      <w:strike w:val="0"/>
      <w:dstrike w:val="0"/>
      <w:color w:val="2F71A2"/>
      <w:u w:val="none"/>
      <w:effect w:val="none"/>
    </w:rPr>
  </w:style>
  <w:style w:type="paragraph" w:styleId="HTMLPreformatted">
    <w:name w:val="HTML Preformatted"/>
    <w:basedOn w:val="Normal"/>
    <w:rsid w:val="00CF1E4D"/>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NormalWeb">
    <w:name w:val="Normal (Web)"/>
    <w:basedOn w:val="Normal"/>
    <w:rsid w:val="00CF1E4D"/>
    <w:pPr>
      <w:spacing w:before="120" w:after="216"/>
    </w:pPr>
  </w:style>
  <w:style w:type="paragraph" w:customStyle="1" w:styleId="error">
    <w:name w:val="error"/>
    <w:basedOn w:val="Normal"/>
    <w:rsid w:val="00CF1E4D"/>
    <w:pPr>
      <w:spacing w:before="120" w:after="216"/>
    </w:pPr>
    <w:rPr>
      <w:color w:val="8C2E0B"/>
    </w:rPr>
  </w:style>
  <w:style w:type="paragraph" w:customStyle="1" w:styleId="tabledrag-toggle-weight-wrapper">
    <w:name w:val="tabledrag-toggle-weight-wrapper"/>
    <w:basedOn w:val="Normal"/>
    <w:rsid w:val="00CF1E4D"/>
    <w:pPr>
      <w:spacing w:before="120" w:after="216"/>
      <w:jc w:val="right"/>
    </w:pPr>
  </w:style>
  <w:style w:type="paragraph" w:customStyle="1" w:styleId="ajax-progress-bar">
    <w:name w:val="ajax-progress-bar"/>
    <w:basedOn w:val="Normal"/>
    <w:rsid w:val="00CF1E4D"/>
    <w:pPr>
      <w:spacing w:before="120" w:after="216"/>
    </w:pPr>
  </w:style>
  <w:style w:type="paragraph" w:customStyle="1" w:styleId="nowrap">
    <w:name w:val="nowrap"/>
    <w:basedOn w:val="Normal"/>
    <w:rsid w:val="00CF1E4D"/>
    <w:pPr>
      <w:spacing w:before="120" w:after="216"/>
    </w:pPr>
  </w:style>
  <w:style w:type="paragraph" w:customStyle="1" w:styleId="element-hidden">
    <w:name w:val="element-hidden"/>
    <w:basedOn w:val="Normal"/>
    <w:rsid w:val="00CF1E4D"/>
    <w:pPr>
      <w:spacing w:before="120" w:after="216"/>
    </w:pPr>
    <w:rPr>
      <w:vanish/>
    </w:rPr>
  </w:style>
  <w:style w:type="paragraph" w:customStyle="1" w:styleId="breadcrumb">
    <w:name w:val="breadcrumb"/>
    <w:basedOn w:val="Normal"/>
    <w:rsid w:val="00CF1E4D"/>
    <w:pPr>
      <w:spacing w:before="120" w:after="216"/>
    </w:pPr>
  </w:style>
  <w:style w:type="paragraph" w:customStyle="1" w:styleId="ok">
    <w:name w:val="ok"/>
    <w:basedOn w:val="Normal"/>
    <w:rsid w:val="00CF1E4D"/>
    <w:pPr>
      <w:spacing w:before="120" w:after="216"/>
    </w:pPr>
    <w:rPr>
      <w:color w:val="234600"/>
    </w:rPr>
  </w:style>
  <w:style w:type="paragraph" w:customStyle="1" w:styleId="warning">
    <w:name w:val="warning"/>
    <w:basedOn w:val="Normal"/>
    <w:rsid w:val="00CF1E4D"/>
    <w:pPr>
      <w:spacing w:before="120" w:after="216"/>
    </w:pPr>
    <w:rPr>
      <w:color w:val="884400"/>
    </w:rPr>
  </w:style>
  <w:style w:type="paragraph" w:customStyle="1" w:styleId="form-item">
    <w:name w:val="form-item"/>
    <w:basedOn w:val="Normal"/>
    <w:rsid w:val="00CF1E4D"/>
    <w:pPr>
      <w:spacing w:before="240" w:after="240"/>
    </w:pPr>
  </w:style>
  <w:style w:type="paragraph" w:customStyle="1" w:styleId="form-actions">
    <w:name w:val="form-actions"/>
    <w:basedOn w:val="Normal"/>
    <w:rsid w:val="00CF1E4D"/>
    <w:pPr>
      <w:spacing w:before="240" w:after="240"/>
    </w:pPr>
  </w:style>
  <w:style w:type="paragraph" w:customStyle="1" w:styleId="marker">
    <w:name w:val="marker"/>
    <w:basedOn w:val="Normal"/>
    <w:rsid w:val="00CF1E4D"/>
    <w:pPr>
      <w:spacing w:before="120" w:after="216"/>
    </w:pPr>
    <w:rPr>
      <w:color w:val="FF0000"/>
    </w:rPr>
  </w:style>
  <w:style w:type="paragraph" w:customStyle="1" w:styleId="form-required">
    <w:name w:val="form-required"/>
    <w:basedOn w:val="Normal"/>
    <w:rsid w:val="00CF1E4D"/>
    <w:pPr>
      <w:spacing w:before="120" w:after="216"/>
    </w:pPr>
    <w:rPr>
      <w:color w:val="FF0000"/>
    </w:rPr>
  </w:style>
  <w:style w:type="paragraph" w:customStyle="1" w:styleId="more-link">
    <w:name w:val="more-link"/>
    <w:basedOn w:val="Normal"/>
    <w:rsid w:val="00CF1E4D"/>
    <w:pPr>
      <w:spacing w:before="120" w:after="216"/>
      <w:jc w:val="right"/>
    </w:pPr>
  </w:style>
  <w:style w:type="paragraph" w:customStyle="1" w:styleId="more-help-link">
    <w:name w:val="more-help-link"/>
    <w:basedOn w:val="Normal"/>
    <w:rsid w:val="00CF1E4D"/>
    <w:pPr>
      <w:spacing w:before="120" w:after="216"/>
      <w:jc w:val="right"/>
    </w:pPr>
  </w:style>
  <w:style w:type="paragraph" w:customStyle="1" w:styleId="pager-current">
    <w:name w:val="pager-current"/>
    <w:basedOn w:val="Normal"/>
    <w:rsid w:val="00CF1E4D"/>
    <w:pPr>
      <w:spacing w:before="120" w:after="216"/>
    </w:pPr>
    <w:rPr>
      <w:b/>
      <w:bCs/>
    </w:rPr>
  </w:style>
  <w:style w:type="paragraph" w:customStyle="1" w:styleId="tabledrag-toggle-weight">
    <w:name w:val="tabledrag-toggle-weight"/>
    <w:basedOn w:val="Normal"/>
    <w:rsid w:val="00CF1E4D"/>
    <w:pPr>
      <w:spacing w:before="120" w:after="216"/>
    </w:pPr>
    <w:rPr>
      <w:sz w:val="22"/>
      <w:szCs w:val="22"/>
    </w:rPr>
  </w:style>
  <w:style w:type="paragraph" w:customStyle="1" w:styleId="progress">
    <w:name w:val="progress"/>
    <w:basedOn w:val="Normal"/>
    <w:rsid w:val="00CF1E4D"/>
    <w:pPr>
      <w:spacing w:before="120" w:after="216"/>
    </w:pPr>
    <w:rPr>
      <w:b/>
      <w:bCs/>
    </w:rPr>
  </w:style>
  <w:style w:type="paragraph" w:customStyle="1" w:styleId="node-unpublished">
    <w:name w:val="node-unpublished"/>
    <w:basedOn w:val="Normal"/>
    <w:rsid w:val="00CF1E4D"/>
    <w:pPr>
      <w:shd w:val="clear" w:color="auto" w:fill="FFF4F4"/>
      <w:spacing w:before="120" w:after="216"/>
    </w:pPr>
  </w:style>
  <w:style w:type="paragraph" w:customStyle="1" w:styleId="search-form">
    <w:name w:val="search-form"/>
    <w:basedOn w:val="Normal"/>
    <w:rsid w:val="00CF1E4D"/>
    <w:pPr>
      <w:spacing w:before="120" w:after="240"/>
    </w:pPr>
  </w:style>
  <w:style w:type="paragraph" w:customStyle="1" w:styleId="password-strength">
    <w:name w:val="password-strength"/>
    <w:basedOn w:val="Normal"/>
    <w:rsid w:val="00CF1E4D"/>
    <w:pPr>
      <w:spacing w:before="336" w:after="216"/>
    </w:pPr>
  </w:style>
  <w:style w:type="paragraph" w:customStyle="1" w:styleId="password-strength-title">
    <w:name w:val="password-strength-title"/>
    <w:basedOn w:val="Normal"/>
    <w:rsid w:val="00CF1E4D"/>
    <w:pPr>
      <w:spacing w:before="120" w:after="216"/>
    </w:pPr>
  </w:style>
  <w:style w:type="paragraph" w:customStyle="1" w:styleId="password-strength-text">
    <w:name w:val="password-strength-text"/>
    <w:basedOn w:val="Normal"/>
    <w:rsid w:val="00CF1E4D"/>
    <w:pPr>
      <w:spacing w:before="120" w:after="216"/>
    </w:pPr>
    <w:rPr>
      <w:b/>
      <w:bCs/>
    </w:rPr>
  </w:style>
  <w:style w:type="paragraph" w:customStyle="1" w:styleId="password-indicator">
    <w:name w:val="password-indicator"/>
    <w:basedOn w:val="Normal"/>
    <w:rsid w:val="00CF1E4D"/>
    <w:pPr>
      <w:shd w:val="clear" w:color="auto" w:fill="C4C4C4"/>
      <w:spacing w:before="120" w:after="216"/>
    </w:pPr>
  </w:style>
  <w:style w:type="paragraph" w:customStyle="1" w:styleId="confirm-parent">
    <w:name w:val="confirm-parent"/>
    <w:basedOn w:val="Normal"/>
    <w:rsid w:val="00CF1E4D"/>
  </w:style>
  <w:style w:type="paragraph" w:customStyle="1" w:styleId="password-parent">
    <w:name w:val="password-parent"/>
    <w:basedOn w:val="Normal"/>
    <w:rsid w:val="00CF1E4D"/>
  </w:style>
  <w:style w:type="paragraph" w:customStyle="1" w:styleId="profile">
    <w:name w:val="profile"/>
    <w:basedOn w:val="Normal"/>
    <w:rsid w:val="00CF1E4D"/>
    <w:pPr>
      <w:spacing w:before="240" w:after="240"/>
    </w:pPr>
  </w:style>
  <w:style w:type="paragraph" w:customStyle="1" w:styleId="rteindent1">
    <w:name w:val="rteindent1"/>
    <w:basedOn w:val="Normal"/>
    <w:rsid w:val="00CF1E4D"/>
    <w:pPr>
      <w:spacing w:before="120" w:after="216"/>
      <w:ind w:left="600"/>
    </w:pPr>
  </w:style>
  <w:style w:type="paragraph" w:customStyle="1" w:styleId="rteindent2">
    <w:name w:val="rteindent2"/>
    <w:basedOn w:val="Normal"/>
    <w:rsid w:val="00CF1E4D"/>
    <w:pPr>
      <w:spacing w:before="120" w:after="216"/>
      <w:ind w:left="1200"/>
    </w:pPr>
  </w:style>
  <w:style w:type="paragraph" w:customStyle="1" w:styleId="rteindent3">
    <w:name w:val="rteindent3"/>
    <w:basedOn w:val="Normal"/>
    <w:rsid w:val="00CF1E4D"/>
    <w:pPr>
      <w:spacing w:before="120" w:after="216"/>
      <w:ind w:left="1800"/>
    </w:pPr>
  </w:style>
  <w:style w:type="paragraph" w:customStyle="1" w:styleId="rteindent4">
    <w:name w:val="rteindent4"/>
    <w:basedOn w:val="Normal"/>
    <w:rsid w:val="00CF1E4D"/>
    <w:pPr>
      <w:spacing w:before="120" w:after="216"/>
      <w:ind w:left="2400"/>
    </w:pPr>
  </w:style>
  <w:style w:type="paragraph" w:customStyle="1" w:styleId="rteleft">
    <w:name w:val="rteleft"/>
    <w:basedOn w:val="Normal"/>
    <w:rsid w:val="00CF1E4D"/>
    <w:pPr>
      <w:spacing w:before="120" w:after="216"/>
    </w:pPr>
  </w:style>
  <w:style w:type="paragraph" w:customStyle="1" w:styleId="rteright">
    <w:name w:val="rteright"/>
    <w:basedOn w:val="Normal"/>
    <w:rsid w:val="00CF1E4D"/>
    <w:pPr>
      <w:spacing w:before="120" w:after="216"/>
      <w:jc w:val="right"/>
    </w:pPr>
  </w:style>
  <w:style w:type="paragraph" w:customStyle="1" w:styleId="rtecenter">
    <w:name w:val="rtecenter"/>
    <w:basedOn w:val="Normal"/>
    <w:rsid w:val="00CF1E4D"/>
    <w:pPr>
      <w:spacing w:before="120" w:after="216"/>
      <w:jc w:val="center"/>
    </w:pPr>
  </w:style>
  <w:style w:type="paragraph" w:customStyle="1" w:styleId="rtejustify">
    <w:name w:val="rtejustify"/>
    <w:basedOn w:val="Normal"/>
    <w:rsid w:val="00CF1E4D"/>
    <w:pPr>
      <w:spacing w:before="120" w:after="216"/>
      <w:jc w:val="both"/>
    </w:pPr>
  </w:style>
  <w:style w:type="paragraph" w:customStyle="1" w:styleId="cboxphoto">
    <w:name w:val="cboxphoto"/>
    <w:basedOn w:val="Normal"/>
    <w:rsid w:val="00CF1E4D"/>
    <w:pPr>
      <w:spacing w:before="100" w:beforeAutospacing="1" w:after="100" w:afterAutospacing="1"/>
    </w:pPr>
  </w:style>
  <w:style w:type="paragraph" w:customStyle="1" w:styleId="cboxiframe">
    <w:name w:val="cboxiframe"/>
    <w:basedOn w:val="Normal"/>
    <w:rsid w:val="00CF1E4D"/>
    <w:pPr>
      <w:spacing w:before="120" w:after="216"/>
    </w:pPr>
  </w:style>
  <w:style w:type="paragraph" w:customStyle="1" w:styleId="sizer0">
    <w:name w:val="sizer0"/>
    <w:basedOn w:val="Normal"/>
    <w:rsid w:val="00CF1E4D"/>
  </w:style>
  <w:style w:type="paragraph" w:customStyle="1" w:styleId="float-wrap">
    <w:name w:val="float-wrap"/>
    <w:basedOn w:val="Normal"/>
    <w:rsid w:val="00CF1E4D"/>
    <w:pPr>
      <w:spacing w:before="120" w:after="216"/>
    </w:pPr>
  </w:style>
  <w:style w:type="paragraph" w:customStyle="1" w:styleId="colmain">
    <w:name w:val="colmain"/>
    <w:basedOn w:val="Normal"/>
    <w:rsid w:val="00CF1E4D"/>
    <w:pPr>
      <w:spacing w:before="120" w:after="216"/>
    </w:pPr>
  </w:style>
  <w:style w:type="paragraph" w:customStyle="1" w:styleId="colleft">
    <w:name w:val="colleft"/>
    <w:basedOn w:val="Normal"/>
    <w:rsid w:val="00CF1E4D"/>
    <w:pPr>
      <w:spacing w:before="120" w:after="216"/>
      <w:ind w:left="-3060"/>
    </w:pPr>
  </w:style>
  <w:style w:type="paragraph" w:customStyle="1" w:styleId="colright">
    <w:name w:val="colright"/>
    <w:basedOn w:val="Normal"/>
    <w:rsid w:val="00CF1E4D"/>
    <w:pPr>
      <w:spacing w:before="120" w:after="216"/>
      <w:ind w:right="-4170"/>
    </w:pPr>
  </w:style>
  <w:style w:type="paragraph" w:customStyle="1" w:styleId="clearfix">
    <w:name w:val="clearfix"/>
    <w:basedOn w:val="Normal"/>
    <w:rsid w:val="00CF1E4D"/>
    <w:pPr>
      <w:spacing w:before="120" w:after="216"/>
    </w:pPr>
  </w:style>
  <w:style w:type="paragraph" w:customStyle="1" w:styleId="brclear">
    <w:name w:val="brclear"/>
    <w:basedOn w:val="Normal"/>
    <w:rsid w:val="00CF1E4D"/>
    <w:pPr>
      <w:spacing w:line="0" w:lineRule="auto"/>
    </w:pPr>
    <w:rPr>
      <w:sz w:val="2"/>
      <w:szCs w:val="2"/>
    </w:rPr>
  </w:style>
  <w:style w:type="paragraph" w:customStyle="1" w:styleId="links">
    <w:name w:val="links"/>
    <w:basedOn w:val="Normal"/>
    <w:rsid w:val="00CF1E4D"/>
    <w:rPr>
      <w:color w:val="3F3F3F"/>
    </w:rPr>
  </w:style>
  <w:style w:type="paragraph" w:customStyle="1" w:styleId="Title1">
    <w:name w:val="Title1"/>
    <w:basedOn w:val="Normal"/>
    <w:rsid w:val="00CF1E4D"/>
    <w:rPr>
      <w:b/>
      <w:bCs/>
      <w:color w:val="2F71A2"/>
    </w:rPr>
  </w:style>
  <w:style w:type="paragraph" w:customStyle="1" w:styleId="block">
    <w:name w:val="block"/>
    <w:basedOn w:val="Normal"/>
    <w:rsid w:val="00CF1E4D"/>
    <w:pPr>
      <w:spacing w:before="120" w:after="120"/>
    </w:pPr>
  </w:style>
  <w:style w:type="paragraph" w:customStyle="1" w:styleId="themed-block">
    <w:name w:val="themed-block"/>
    <w:basedOn w:val="Normal"/>
    <w:rsid w:val="00CF1E4D"/>
    <w:pPr>
      <w:spacing w:before="120" w:after="225"/>
    </w:pPr>
  </w:style>
  <w:style w:type="paragraph" w:customStyle="1" w:styleId="node">
    <w:name w:val="node"/>
    <w:basedOn w:val="Normal"/>
    <w:rsid w:val="00CF1E4D"/>
    <w:pPr>
      <w:spacing w:before="120" w:after="480"/>
    </w:pPr>
  </w:style>
  <w:style w:type="paragraph" w:customStyle="1" w:styleId="submitted">
    <w:name w:val="submitted"/>
    <w:basedOn w:val="Normal"/>
    <w:rsid w:val="00CF1E4D"/>
    <w:pPr>
      <w:spacing w:before="120" w:after="216"/>
    </w:pPr>
    <w:rPr>
      <w:color w:val="3F3F3F"/>
      <w:sz w:val="19"/>
      <w:szCs w:val="19"/>
    </w:rPr>
  </w:style>
  <w:style w:type="paragraph" w:customStyle="1" w:styleId="comment">
    <w:name w:val="comment"/>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CF1E4D"/>
    <w:pPr>
      <w:spacing w:before="120" w:after="216"/>
    </w:pPr>
    <w:rPr>
      <w:vanish/>
    </w:rPr>
  </w:style>
  <w:style w:type="paragraph" w:customStyle="1" w:styleId="legal">
    <w:name w:val="legal"/>
    <w:basedOn w:val="Normal"/>
    <w:rsid w:val="00CF1E4D"/>
    <w:pPr>
      <w:spacing w:before="75"/>
    </w:pPr>
  </w:style>
  <w:style w:type="paragraph" w:customStyle="1" w:styleId="by">
    <w:name w:val="by"/>
    <w:basedOn w:val="Normal"/>
    <w:rsid w:val="00CF1E4D"/>
    <w:pPr>
      <w:spacing w:before="120" w:after="216"/>
    </w:pPr>
    <w:rPr>
      <w:sz w:val="18"/>
      <w:szCs w:val="18"/>
    </w:rPr>
  </w:style>
  <w:style w:type="paragraph" w:customStyle="1" w:styleId="block-logintoboggan">
    <w:name w:val="block-logintoboggan"/>
    <w:basedOn w:val="Normal"/>
    <w:rsid w:val="00CF1E4D"/>
    <w:pPr>
      <w:spacing w:before="120" w:after="216"/>
      <w:jc w:val="center"/>
    </w:pPr>
  </w:style>
  <w:style w:type="paragraph" w:customStyle="1" w:styleId="navcenter">
    <w:name w:val="navcenter"/>
    <w:basedOn w:val="Normal"/>
    <w:rsid w:val="00CF1E4D"/>
    <w:pPr>
      <w:spacing w:before="120" w:after="216"/>
      <w:jc w:val="center"/>
    </w:pPr>
  </w:style>
  <w:style w:type="paragraph" w:customStyle="1" w:styleId="book-navigation">
    <w:name w:val="book-navigation"/>
    <w:basedOn w:val="Normal"/>
    <w:rsid w:val="00CF1E4D"/>
    <w:pPr>
      <w:spacing w:before="120" w:after="216"/>
    </w:pPr>
  </w:style>
  <w:style w:type="paragraph" w:customStyle="1" w:styleId="uc-store-admin-panel">
    <w:name w:val="uc-store-admin-panel"/>
    <w:basedOn w:val="Normal"/>
    <w:rsid w:val="00CF1E4D"/>
  </w:style>
  <w:style w:type="paragraph" w:customStyle="1" w:styleId="product-image">
    <w:name w:val="product-image"/>
    <w:basedOn w:val="Normal"/>
    <w:rsid w:val="00CF1E4D"/>
    <w:pPr>
      <w:spacing w:before="120" w:after="216"/>
    </w:pPr>
  </w:style>
  <w:style w:type="paragraph" w:customStyle="1" w:styleId="main-product-image">
    <w:name w:val="main-product-image"/>
    <w:basedOn w:val="Normal"/>
    <w:rsid w:val="00CF1E4D"/>
    <w:pPr>
      <w:spacing w:before="120" w:after="216"/>
    </w:pPr>
  </w:style>
  <w:style w:type="paragraph" w:customStyle="1" w:styleId="field-multiple-table">
    <w:name w:val="field-multiple-table"/>
    <w:basedOn w:val="Normal"/>
    <w:rsid w:val="00CF1E4D"/>
    <w:pPr>
      <w:spacing w:before="120" w:after="216"/>
    </w:pPr>
  </w:style>
  <w:style w:type="paragraph" w:customStyle="1" w:styleId="field-add-more-submit">
    <w:name w:val="field-add-more-submit"/>
    <w:basedOn w:val="Normal"/>
    <w:rsid w:val="00CF1E4D"/>
    <w:pPr>
      <w:spacing w:before="120" w:after="216"/>
    </w:pPr>
  </w:style>
  <w:style w:type="paragraph" w:customStyle="1" w:styleId="grippie">
    <w:name w:val="grippie"/>
    <w:basedOn w:val="Normal"/>
    <w:rsid w:val="00CF1E4D"/>
    <w:pPr>
      <w:spacing w:before="120" w:after="216"/>
    </w:pPr>
  </w:style>
  <w:style w:type="paragraph" w:customStyle="1" w:styleId="bar">
    <w:name w:val="bar"/>
    <w:basedOn w:val="Normal"/>
    <w:rsid w:val="00CF1E4D"/>
    <w:pPr>
      <w:spacing w:before="120" w:after="216"/>
    </w:pPr>
  </w:style>
  <w:style w:type="paragraph" w:customStyle="1" w:styleId="filled">
    <w:name w:val="filled"/>
    <w:basedOn w:val="Normal"/>
    <w:rsid w:val="00CF1E4D"/>
    <w:pPr>
      <w:spacing w:before="120" w:after="216"/>
    </w:pPr>
  </w:style>
  <w:style w:type="paragraph" w:customStyle="1" w:styleId="throbber">
    <w:name w:val="throbber"/>
    <w:basedOn w:val="Normal"/>
    <w:rsid w:val="00CF1E4D"/>
    <w:pPr>
      <w:spacing w:before="120" w:after="216"/>
    </w:pPr>
  </w:style>
  <w:style w:type="paragraph" w:customStyle="1" w:styleId="message">
    <w:name w:val="message"/>
    <w:basedOn w:val="Normal"/>
    <w:rsid w:val="00CF1E4D"/>
    <w:pPr>
      <w:spacing w:before="120" w:after="216"/>
    </w:pPr>
  </w:style>
  <w:style w:type="paragraph" w:customStyle="1" w:styleId="fieldset-wrapper">
    <w:name w:val="fieldset-wrapper"/>
    <w:basedOn w:val="Normal"/>
    <w:rsid w:val="00CF1E4D"/>
    <w:pPr>
      <w:spacing w:before="120" w:after="216"/>
    </w:pPr>
  </w:style>
  <w:style w:type="paragraph" w:customStyle="1" w:styleId="description">
    <w:name w:val="description"/>
    <w:basedOn w:val="Normal"/>
    <w:rsid w:val="00CF1E4D"/>
    <w:pPr>
      <w:spacing w:before="120" w:after="216"/>
    </w:pPr>
  </w:style>
  <w:style w:type="paragraph" w:customStyle="1" w:styleId="pager">
    <w:name w:val="pager"/>
    <w:basedOn w:val="Normal"/>
    <w:rsid w:val="00CF1E4D"/>
    <w:pPr>
      <w:spacing w:before="120" w:after="216"/>
    </w:pPr>
  </w:style>
  <w:style w:type="paragraph" w:customStyle="1" w:styleId="field-label">
    <w:name w:val="field-label"/>
    <w:basedOn w:val="Normal"/>
    <w:rsid w:val="00CF1E4D"/>
    <w:pPr>
      <w:spacing w:before="120" w:after="216"/>
    </w:pPr>
  </w:style>
  <w:style w:type="paragraph" w:customStyle="1" w:styleId="search-snippet-info">
    <w:name w:val="search-snippet-info"/>
    <w:basedOn w:val="Normal"/>
    <w:rsid w:val="00CF1E4D"/>
    <w:pPr>
      <w:spacing w:before="120" w:after="216"/>
    </w:pPr>
  </w:style>
  <w:style w:type="paragraph" w:customStyle="1" w:styleId="search-info">
    <w:name w:val="search-info"/>
    <w:basedOn w:val="Normal"/>
    <w:rsid w:val="00CF1E4D"/>
    <w:pPr>
      <w:spacing w:before="120" w:after="216"/>
    </w:pPr>
  </w:style>
  <w:style w:type="paragraph" w:customStyle="1" w:styleId="criterion">
    <w:name w:val="criterion"/>
    <w:basedOn w:val="Normal"/>
    <w:rsid w:val="00CF1E4D"/>
    <w:pPr>
      <w:spacing w:before="120" w:after="216"/>
    </w:pPr>
  </w:style>
  <w:style w:type="paragraph" w:customStyle="1" w:styleId="action">
    <w:name w:val="action"/>
    <w:basedOn w:val="Normal"/>
    <w:rsid w:val="00CF1E4D"/>
    <w:pPr>
      <w:spacing w:before="120" w:after="216"/>
    </w:pPr>
  </w:style>
  <w:style w:type="paragraph" w:customStyle="1" w:styleId="user-picture">
    <w:name w:val="user-picture"/>
    <w:basedOn w:val="Normal"/>
    <w:rsid w:val="00CF1E4D"/>
    <w:pPr>
      <w:spacing w:before="120" w:after="216"/>
    </w:pPr>
  </w:style>
  <w:style w:type="paragraph" w:customStyle="1" w:styleId="box">
    <w:name w:val="box"/>
    <w:basedOn w:val="Normal"/>
    <w:rsid w:val="00CF1E4D"/>
    <w:pPr>
      <w:spacing w:before="120" w:after="216"/>
    </w:pPr>
  </w:style>
  <w:style w:type="paragraph" w:customStyle="1" w:styleId="content">
    <w:name w:val="content"/>
    <w:basedOn w:val="Normal"/>
    <w:rsid w:val="00CF1E4D"/>
    <w:pPr>
      <w:spacing w:before="120" w:after="216"/>
    </w:pPr>
  </w:style>
  <w:style w:type="paragraph" w:customStyle="1" w:styleId="terms">
    <w:name w:val="terms"/>
    <w:basedOn w:val="Normal"/>
    <w:rsid w:val="00CF1E4D"/>
    <w:pPr>
      <w:spacing w:before="120" w:after="216"/>
    </w:pPr>
  </w:style>
  <w:style w:type="paragraph" w:customStyle="1" w:styleId="new">
    <w:name w:val="new"/>
    <w:basedOn w:val="Normal"/>
    <w:rsid w:val="00CF1E4D"/>
    <w:pPr>
      <w:spacing w:before="120" w:after="216"/>
    </w:pPr>
  </w:style>
  <w:style w:type="paragraph" w:customStyle="1" w:styleId="block-icon">
    <w:name w:val="block-icon"/>
    <w:basedOn w:val="Normal"/>
    <w:rsid w:val="00CF1E4D"/>
    <w:pPr>
      <w:spacing w:before="120" w:after="216"/>
    </w:pPr>
  </w:style>
  <w:style w:type="paragraph" w:customStyle="1" w:styleId="print-icon">
    <w:name w:val="print-icon"/>
    <w:basedOn w:val="Normal"/>
    <w:rsid w:val="00CF1E4D"/>
    <w:pPr>
      <w:spacing w:before="120" w:after="216"/>
    </w:pPr>
  </w:style>
  <w:style w:type="paragraph" w:customStyle="1" w:styleId="printhtml">
    <w:name w:val="print_html"/>
    <w:basedOn w:val="Normal"/>
    <w:rsid w:val="00CF1E4D"/>
    <w:pPr>
      <w:spacing w:before="120" w:after="216"/>
    </w:pPr>
  </w:style>
  <w:style w:type="paragraph" w:customStyle="1" w:styleId="bookprinter">
    <w:name w:val="book_printer"/>
    <w:basedOn w:val="Normal"/>
    <w:rsid w:val="00CF1E4D"/>
    <w:pPr>
      <w:spacing w:before="120" w:after="216"/>
    </w:pPr>
  </w:style>
  <w:style w:type="paragraph" w:customStyle="1" w:styleId="printmail">
    <w:name w:val="print_mail"/>
    <w:basedOn w:val="Normal"/>
    <w:rsid w:val="00CF1E4D"/>
    <w:pPr>
      <w:spacing w:before="120" w:after="216"/>
    </w:pPr>
  </w:style>
  <w:style w:type="paragraph" w:customStyle="1" w:styleId="bookmail">
    <w:name w:val="book_mail"/>
    <w:basedOn w:val="Normal"/>
    <w:rsid w:val="00CF1E4D"/>
    <w:pPr>
      <w:spacing w:before="120" w:after="216"/>
    </w:pPr>
  </w:style>
  <w:style w:type="paragraph" w:customStyle="1" w:styleId="printpdf">
    <w:name w:val="print_pdf"/>
    <w:basedOn w:val="Normal"/>
    <w:rsid w:val="00CF1E4D"/>
    <w:pPr>
      <w:spacing w:before="120" w:after="216"/>
    </w:pPr>
  </w:style>
  <w:style w:type="paragraph" w:customStyle="1" w:styleId="bookpdf">
    <w:name w:val="book_pdf"/>
    <w:basedOn w:val="Normal"/>
    <w:rsid w:val="00CF1E4D"/>
    <w:pPr>
      <w:spacing w:before="120" w:after="216"/>
    </w:pPr>
  </w:style>
  <w:style w:type="paragraph" w:customStyle="1" w:styleId="field-name-field-tags">
    <w:name w:val="field-name-field-tags"/>
    <w:basedOn w:val="Normal"/>
    <w:rsid w:val="00CF1E4D"/>
    <w:pPr>
      <w:spacing w:before="120" w:after="216"/>
    </w:pPr>
  </w:style>
  <w:style w:type="paragraph" w:customStyle="1" w:styleId="menu">
    <w:name w:val="menu"/>
    <w:basedOn w:val="Normal"/>
    <w:rsid w:val="00CF1E4D"/>
    <w:pPr>
      <w:spacing w:before="120" w:after="216"/>
    </w:pPr>
  </w:style>
  <w:style w:type="paragraph" w:customStyle="1" w:styleId="page-up">
    <w:name w:val="page-up"/>
    <w:basedOn w:val="Normal"/>
    <w:rsid w:val="00CF1E4D"/>
    <w:pPr>
      <w:spacing w:before="120" w:after="216"/>
    </w:pPr>
  </w:style>
  <w:style w:type="paragraph" w:customStyle="1" w:styleId="uc-store-icon">
    <w:name w:val="uc-store-icon"/>
    <w:basedOn w:val="Normal"/>
    <w:rsid w:val="00CF1E4D"/>
    <w:pPr>
      <w:spacing w:before="120" w:after="216"/>
    </w:pPr>
  </w:style>
  <w:style w:type="paragraph" w:customStyle="1" w:styleId="panel-title">
    <w:name w:val="panel-title"/>
    <w:basedOn w:val="Normal"/>
    <w:rsid w:val="00CF1E4D"/>
    <w:pPr>
      <w:spacing w:before="120" w:after="216"/>
    </w:pPr>
  </w:style>
  <w:style w:type="paragraph" w:customStyle="1" w:styleId="page-links">
    <w:name w:val="page-links"/>
    <w:basedOn w:val="Normal"/>
    <w:rsid w:val="00CF1E4D"/>
    <w:pPr>
      <w:spacing w:before="120" w:after="216"/>
    </w:pPr>
  </w:style>
  <w:style w:type="paragraph" w:customStyle="1" w:styleId="handle">
    <w:name w:val="handle"/>
    <w:basedOn w:val="Normal"/>
    <w:rsid w:val="00CF1E4D"/>
    <w:pPr>
      <w:spacing w:before="120" w:after="216"/>
    </w:pPr>
  </w:style>
  <w:style w:type="paragraph" w:customStyle="1" w:styleId="js-hide">
    <w:name w:val="js-hide"/>
    <w:basedOn w:val="Normal"/>
    <w:rsid w:val="00CF1E4D"/>
    <w:pPr>
      <w:spacing w:before="120" w:after="216"/>
    </w:pPr>
  </w:style>
  <w:style w:type="paragraph" w:customStyle="1" w:styleId="page0">
    <w:name w:val="page0"/>
    <w:basedOn w:val="Normal"/>
    <w:rsid w:val="00CF1E4D"/>
    <w:pPr>
      <w:spacing w:before="120" w:after="216"/>
    </w:pPr>
  </w:style>
  <w:style w:type="paragraph" w:customStyle="1" w:styleId="expander0">
    <w:name w:val="expander0"/>
    <w:basedOn w:val="Normal"/>
    <w:rsid w:val="00CF1E4D"/>
    <w:pPr>
      <w:spacing w:before="120" w:after="216"/>
    </w:pPr>
  </w:style>
  <w:style w:type="paragraph" w:customStyle="1" w:styleId="outer">
    <w:name w:val="outer"/>
    <w:basedOn w:val="Normal"/>
    <w:rsid w:val="00CF1E4D"/>
    <w:pPr>
      <w:spacing w:before="120" w:after="216"/>
    </w:pPr>
  </w:style>
  <w:style w:type="paragraph" w:customStyle="1" w:styleId="left">
    <w:name w:val="left"/>
    <w:basedOn w:val="Normal"/>
    <w:rsid w:val="00CF1E4D"/>
    <w:pPr>
      <w:spacing w:before="120" w:after="216"/>
    </w:pPr>
  </w:style>
  <w:style w:type="paragraph" w:customStyle="1" w:styleId="right">
    <w:name w:val="right"/>
    <w:basedOn w:val="Normal"/>
    <w:rsid w:val="00CF1E4D"/>
    <w:pPr>
      <w:spacing w:before="120" w:after="216"/>
    </w:pPr>
  </w:style>
  <w:style w:type="paragraph" w:customStyle="1" w:styleId="body">
    <w:name w:val="body"/>
    <w:basedOn w:val="Normal"/>
    <w:rsid w:val="00CF1E4D"/>
    <w:pPr>
      <w:spacing w:before="120" w:after="216"/>
    </w:pPr>
  </w:style>
  <w:style w:type="paragraph" w:customStyle="1" w:styleId="views-field-subject">
    <w:name w:val="views-field-subject"/>
    <w:basedOn w:val="Normal"/>
    <w:rsid w:val="00CF1E4D"/>
    <w:pPr>
      <w:spacing w:before="120" w:after="216"/>
    </w:pPr>
  </w:style>
  <w:style w:type="paragraph" w:customStyle="1" w:styleId="form-item-name">
    <w:name w:val="form-item-name"/>
    <w:basedOn w:val="Normal"/>
    <w:rsid w:val="00CF1E4D"/>
    <w:pPr>
      <w:spacing w:before="120" w:after="216"/>
    </w:pPr>
  </w:style>
  <w:style w:type="paragraph" w:customStyle="1" w:styleId="filter-text-formats">
    <w:name w:val="filter-text-formats"/>
    <w:basedOn w:val="Normal"/>
    <w:rsid w:val="00CF1E4D"/>
    <w:pPr>
      <w:spacing w:before="120" w:after="216"/>
    </w:pPr>
  </w:style>
  <w:style w:type="paragraph" w:customStyle="1" w:styleId="filter-info">
    <w:name w:val="filter-info"/>
    <w:basedOn w:val="Normal"/>
    <w:rsid w:val="00CF1E4D"/>
    <w:pPr>
      <w:spacing w:before="120" w:after="216"/>
    </w:pPr>
  </w:style>
  <w:style w:type="paragraph" w:customStyle="1" w:styleId="fieldset-legend">
    <w:name w:val="fieldset-legend"/>
    <w:basedOn w:val="Normal"/>
    <w:rsid w:val="00CF1E4D"/>
    <w:pPr>
      <w:spacing w:before="120" w:after="216"/>
    </w:pPr>
  </w:style>
  <w:style w:type="paragraph" w:customStyle="1" w:styleId="filter-wrapper">
    <w:name w:val="filter-wrapper"/>
    <w:basedOn w:val="Normal"/>
    <w:rsid w:val="00CF1E4D"/>
    <w:pPr>
      <w:spacing w:before="120" w:after="216"/>
    </w:pPr>
  </w:style>
  <w:style w:type="paragraph" w:customStyle="1" w:styleId="form-text">
    <w:name w:val="form-text"/>
    <w:basedOn w:val="Normal"/>
    <w:rsid w:val="00CF1E4D"/>
    <w:pPr>
      <w:spacing w:before="120" w:after="216"/>
    </w:pPr>
  </w:style>
  <w:style w:type="paragraph" w:customStyle="1" w:styleId="form-submit">
    <w:name w:val="form-submit"/>
    <w:basedOn w:val="Normal"/>
    <w:rsid w:val="00CF1E4D"/>
    <w:pPr>
      <w:spacing w:before="120" w:after="216"/>
    </w:pPr>
  </w:style>
  <w:style w:type="paragraph" w:customStyle="1" w:styleId="source">
    <w:name w:val="source"/>
    <w:basedOn w:val="Normal"/>
    <w:rsid w:val="00CF1E4D"/>
    <w:pPr>
      <w:spacing w:before="120" w:after="216"/>
    </w:pPr>
  </w:style>
  <w:style w:type="paragraph" w:customStyle="1" w:styleId="age">
    <w:name w:val="age"/>
    <w:basedOn w:val="Normal"/>
    <w:rsid w:val="00CF1E4D"/>
    <w:pPr>
      <w:spacing w:before="120" w:after="216"/>
    </w:pPr>
  </w:style>
  <w:style w:type="paragraph" w:customStyle="1" w:styleId="feed-source">
    <w:name w:val="feed-source"/>
    <w:basedOn w:val="Normal"/>
    <w:rsid w:val="00CF1E4D"/>
    <w:pPr>
      <w:spacing w:before="120" w:after="216"/>
    </w:pPr>
  </w:style>
  <w:style w:type="paragraph" w:customStyle="1" w:styleId="item-list">
    <w:name w:val="item-list"/>
    <w:basedOn w:val="Normal"/>
    <w:rsid w:val="00CF1E4D"/>
    <w:pPr>
      <w:spacing w:before="120" w:after="216"/>
    </w:pPr>
  </w:style>
  <w:style w:type="paragraph" w:customStyle="1" w:styleId="name">
    <w:name w:val="name"/>
    <w:basedOn w:val="Normal"/>
    <w:rsid w:val="00CF1E4D"/>
    <w:pPr>
      <w:spacing w:before="120" w:after="216"/>
    </w:pPr>
  </w:style>
  <w:style w:type="paragraph" w:customStyle="1" w:styleId="filter-text-format-status">
    <w:name w:val="filter-text-format-status"/>
    <w:basedOn w:val="Normal"/>
    <w:rsid w:val="00CF1E4D"/>
    <w:pPr>
      <w:spacing w:before="120" w:after="216"/>
    </w:pPr>
  </w:style>
  <w:style w:type="paragraph" w:customStyle="1" w:styleId="enabled">
    <w:name w:val="enabled"/>
    <w:basedOn w:val="Normal"/>
    <w:rsid w:val="00CF1E4D"/>
    <w:pPr>
      <w:spacing w:before="120" w:after="216"/>
    </w:pPr>
  </w:style>
  <w:style w:type="paragraph" w:customStyle="1" w:styleId="disabled">
    <w:name w:val="disabled"/>
    <w:basedOn w:val="Normal"/>
    <w:rsid w:val="00CF1E4D"/>
    <w:pPr>
      <w:spacing w:before="120" w:after="216"/>
    </w:pPr>
  </w:style>
  <w:style w:type="paragraph" w:customStyle="1" w:styleId="categories">
    <w:name w:val="categories"/>
    <w:basedOn w:val="Normal"/>
    <w:rsid w:val="00CF1E4D"/>
    <w:pPr>
      <w:spacing w:before="120" w:after="216"/>
    </w:pPr>
  </w:style>
  <w:style w:type="paragraph" w:customStyle="1" w:styleId="arrow-up">
    <w:name w:val="arrow-up"/>
    <w:basedOn w:val="Normal"/>
    <w:rsid w:val="00CF1E4D"/>
    <w:pPr>
      <w:spacing w:before="120" w:after="216"/>
    </w:pPr>
  </w:style>
  <w:style w:type="paragraph" w:customStyle="1" w:styleId="arrow-down">
    <w:name w:val="arrow-down"/>
    <w:basedOn w:val="Normal"/>
    <w:rsid w:val="00CF1E4D"/>
    <w:pPr>
      <w:spacing w:before="120" w:after="216"/>
    </w:pPr>
  </w:style>
  <w:style w:type="character" w:customStyle="1" w:styleId="summary">
    <w:name w:val="summary"/>
    <w:basedOn w:val="DefaultParagraphFont"/>
    <w:rsid w:val="00CF1E4D"/>
  </w:style>
  <w:style w:type="character" w:customStyle="1" w:styleId="sortablelistspan">
    <w:name w:val="sortablelistspan"/>
    <w:basedOn w:val="DefaultParagraphFont"/>
    <w:rsid w:val="00CF1E4D"/>
  </w:style>
  <w:style w:type="paragraph" w:customStyle="1" w:styleId="grippie1">
    <w:name w:val="grippie1"/>
    <w:basedOn w:val="Normal"/>
    <w:rsid w:val="00CF1E4D"/>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CF1E4D"/>
    <w:pPr>
      <w:ind w:left="120" w:right="120"/>
    </w:pPr>
  </w:style>
  <w:style w:type="paragraph" w:customStyle="1" w:styleId="bar1">
    <w:name w:val="bar1"/>
    <w:basedOn w:val="Normal"/>
    <w:rsid w:val="00CF1E4D"/>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CF1E4D"/>
    <w:pPr>
      <w:shd w:val="clear" w:color="auto" w:fill="0072B9"/>
      <w:spacing w:before="120" w:after="216"/>
    </w:pPr>
    <w:rPr>
      <w:b/>
      <w:bCs/>
    </w:rPr>
  </w:style>
  <w:style w:type="paragraph" w:customStyle="1" w:styleId="throbber1">
    <w:name w:val="throbber1"/>
    <w:basedOn w:val="Normal"/>
    <w:rsid w:val="00CF1E4D"/>
    <w:pPr>
      <w:spacing w:before="30" w:after="30"/>
      <w:ind w:left="30" w:right="30"/>
    </w:pPr>
  </w:style>
  <w:style w:type="paragraph" w:customStyle="1" w:styleId="message1">
    <w:name w:val="message1"/>
    <w:basedOn w:val="Normal"/>
    <w:rsid w:val="00CF1E4D"/>
    <w:pPr>
      <w:spacing w:before="120" w:after="216"/>
    </w:pPr>
  </w:style>
  <w:style w:type="paragraph" w:customStyle="1" w:styleId="throbber2">
    <w:name w:val="throbber2"/>
    <w:basedOn w:val="Normal"/>
    <w:rsid w:val="00CF1E4D"/>
    <w:pPr>
      <w:ind w:left="30" w:right="30"/>
    </w:pPr>
  </w:style>
  <w:style w:type="paragraph" w:customStyle="1" w:styleId="fieldset-wrapper1">
    <w:name w:val="fieldset-wrapper1"/>
    <w:basedOn w:val="Normal"/>
    <w:rsid w:val="00CF1E4D"/>
    <w:pPr>
      <w:spacing w:before="120" w:after="216"/>
    </w:pPr>
  </w:style>
  <w:style w:type="paragraph" w:customStyle="1" w:styleId="js-hide1">
    <w:name w:val="js-hide1"/>
    <w:basedOn w:val="Normal"/>
    <w:rsid w:val="00CF1E4D"/>
    <w:pPr>
      <w:spacing w:before="120" w:after="216"/>
    </w:pPr>
    <w:rPr>
      <w:vanish/>
    </w:rPr>
  </w:style>
  <w:style w:type="paragraph" w:customStyle="1" w:styleId="error1">
    <w:name w:val="error1"/>
    <w:basedOn w:val="Normal"/>
    <w:rsid w:val="00CF1E4D"/>
    <w:pPr>
      <w:spacing w:before="120" w:after="216"/>
    </w:pPr>
    <w:rPr>
      <w:color w:val="333333"/>
    </w:rPr>
  </w:style>
  <w:style w:type="paragraph" w:customStyle="1" w:styleId="title10">
    <w:name w:val="title1"/>
    <w:basedOn w:val="Normal"/>
    <w:rsid w:val="00CF1E4D"/>
    <w:rPr>
      <w:b/>
      <w:bCs/>
      <w:color w:val="222222"/>
    </w:rPr>
  </w:style>
  <w:style w:type="paragraph" w:customStyle="1" w:styleId="form-item1">
    <w:name w:val="form-item1"/>
    <w:basedOn w:val="Normal"/>
    <w:rsid w:val="00CF1E4D"/>
  </w:style>
  <w:style w:type="paragraph" w:customStyle="1" w:styleId="form-item2">
    <w:name w:val="form-item2"/>
    <w:basedOn w:val="Normal"/>
    <w:rsid w:val="00CF1E4D"/>
  </w:style>
  <w:style w:type="paragraph" w:customStyle="1" w:styleId="description1">
    <w:name w:val="description1"/>
    <w:basedOn w:val="Normal"/>
    <w:rsid w:val="00CF1E4D"/>
    <w:pPr>
      <w:spacing w:before="240" w:after="240"/>
    </w:pPr>
    <w:rPr>
      <w:sz w:val="20"/>
      <w:szCs w:val="20"/>
    </w:rPr>
  </w:style>
  <w:style w:type="paragraph" w:customStyle="1" w:styleId="form-item3">
    <w:name w:val="form-item3"/>
    <w:basedOn w:val="Normal"/>
    <w:rsid w:val="00CF1E4D"/>
    <w:pPr>
      <w:spacing w:before="96" w:after="96"/>
    </w:pPr>
  </w:style>
  <w:style w:type="paragraph" w:customStyle="1" w:styleId="form-item4">
    <w:name w:val="form-item4"/>
    <w:basedOn w:val="Normal"/>
    <w:rsid w:val="00CF1E4D"/>
    <w:pPr>
      <w:spacing w:before="96" w:after="96"/>
    </w:pPr>
  </w:style>
  <w:style w:type="paragraph" w:customStyle="1" w:styleId="description2">
    <w:name w:val="description2"/>
    <w:basedOn w:val="Normal"/>
    <w:rsid w:val="00CF1E4D"/>
    <w:pPr>
      <w:spacing w:before="120" w:after="216"/>
      <w:ind w:left="576"/>
    </w:pPr>
  </w:style>
  <w:style w:type="paragraph" w:customStyle="1" w:styleId="description3">
    <w:name w:val="description3"/>
    <w:basedOn w:val="Normal"/>
    <w:rsid w:val="00CF1E4D"/>
    <w:pPr>
      <w:spacing w:before="120" w:after="216"/>
      <w:ind w:left="576"/>
    </w:pPr>
  </w:style>
  <w:style w:type="paragraph" w:customStyle="1" w:styleId="pager1">
    <w:name w:val="pager1"/>
    <w:basedOn w:val="Normal"/>
    <w:rsid w:val="00CF1E4D"/>
    <w:pPr>
      <w:spacing w:before="120" w:after="216"/>
      <w:jc w:val="center"/>
    </w:pPr>
  </w:style>
  <w:style w:type="character" w:customStyle="1" w:styleId="summary1">
    <w:name w:val="summary1"/>
    <w:rsid w:val="00CF1E4D"/>
    <w:rPr>
      <w:color w:val="999999"/>
      <w:sz w:val="22"/>
      <w:szCs w:val="22"/>
    </w:rPr>
  </w:style>
  <w:style w:type="paragraph" w:customStyle="1" w:styleId="field-label1">
    <w:name w:val="field-label1"/>
    <w:basedOn w:val="Normal"/>
    <w:rsid w:val="00CF1E4D"/>
    <w:pPr>
      <w:spacing w:before="120" w:after="216"/>
    </w:pPr>
    <w:rPr>
      <w:b/>
      <w:bCs/>
    </w:rPr>
  </w:style>
  <w:style w:type="paragraph" w:customStyle="1" w:styleId="field-multiple-table1">
    <w:name w:val="field-multiple-table1"/>
    <w:basedOn w:val="Normal"/>
    <w:rsid w:val="00CF1E4D"/>
  </w:style>
  <w:style w:type="paragraph" w:customStyle="1" w:styleId="field-add-more-submit1">
    <w:name w:val="field-add-more-submit1"/>
    <w:basedOn w:val="Normal"/>
    <w:rsid w:val="00CF1E4D"/>
    <w:pPr>
      <w:spacing w:before="120"/>
    </w:pPr>
  </w:style>
  <w:style w:type="paragraph" w:customStyle="1" w:styleId="node1">
    <w:name w:val="node1"/>
    <w:basedOn w:val="Normal"/>
    <w:rsid w:val="00CF1E4D"/>
    <w:pPr>
      <w:shd w:val="clear" w:color="auto" w:fill="FFFFEA"/>
      <w:spacing w:before="120" w:after="480"/>
    </w:pPr>
  </w:style>
  <w:style w:type="paragraph" w:customStyle="1" w:styleId="NormalWeb1">
    <w:name w:val="Normal (Web)1"/>
    <w:basedOn w:val="Normal"/>
    <w:rsid w:val="00CF1E4D"/>
    <w:pPr>
      <w:spacing w:after="216"/>
    </w:pPr>
  </w:style>
  <w:style w:type="paragraph" w:customStyle="1" w:styleId="title2">
    <w:name w:val="title2"/>
    <w:basedOn w:val="Normal"/>
    <w:rsid w:val="00CF1E4D"/>
    <w:rPr>
      <w:b/>
      <w:bCs/>
      <w:color w:val="2F71A2"/>
      <w:sz w:val="29"/>
      <w:szCs w:val="29"/>
    </w:rPr>
  </w:style>
  <w:style w:type="paragraph" w:customStyle="1" w:styleId="search-snippet-info1">
    <w:name w:val="search-snippet-info1"/>
    <w:basedOn w:val="Normal"/>
    <w:rsid w:val="00CF1E4D"/>
    <w:pPr>
      <w:spacing w:after="216"/>
    </w:pPr>
  </w:style>
  <w:style w:type="paragraph" w:customStyle="1" w:styleId="search-info1">
    <w:name w:val="search-info1"/>
    <w:basedOn w:val="Normal"/>
    <w:rsid w:val="00CF1E4D"/>
    <w:pPr>
      <w:spacing w:after="216"/>
    </w:pPr>
    <w:rPr>
      <w:sz w:val="20"/>
      <w:szCs w:val="20"/>
    </w:rPr>
  </w:style>
  <w:style w:type="paragraph" w:customStyle="1" w:styleId="criterion1">
    <w:name w:val="criterion1"/>
    <w:basedOn w:val="Normal"/>
    <w:rsid w:val="00CF1E4D"/>
    <w:pPr>
      <w:spacing w:before="120" w:after="216"/>
      <w:ind w:right="480"/>
    </w:pPr>
  </w:style>
  <w:style w:type="paragraph" w:customStyle="1" w:styleId="action1">
    <w:name w:val="action1"/>
    <w:basedOn w:val="Normal"/>
    <w:rsid w:val="00CF1E4D"/>
    <w:pPr>
      <w:spacing w:before="120" w:after="216"/>
    </w:pPr>
  </w:style>
  <w:style w:type="paragraph" w:customStyle="1" w:styleId="form-item5">
    <w:name w:val="form-item5"/>
    <w:basedOn w:val="Normal"/>
    <w:rsid w:val="00CF1E4D"/>
  </w:style>
  <w:style w:type="paragraph" w:customStyle="1" w:styleId="form-item6">
    <w:name w:val="form-item6"/>
    <w:basedOn w:val="Normal"/>
    <w:rsid w:val="00CF1E4D"/>
  </w:style>
  <w:style w:type="paragraph" w:customStyle="1" w:styleId="form-item-name1">
    <w:name w:val="form-item-name1"/>
    <w:basedOn w:val="Normal"/>
    <w:rsid w:val="00CF1E4D"/>
    <w:pPr>
      <w:spacing w:before="120" w:after="216"/>
      <w:ind w:right="240"/>
    </w:pPr>
  </w:style>
  <w:style w:type="paragraph" w:customStyle="1" w:styleId="user-picture1">
    <w:name w:val="user-picture1"/>
    <w:basedOn w:val="Normal"/>
    <w:rsid w:val="00CF1E4D"/>
    <w:pPr>
      <w:spacing w:after="240"/>
      <w:ind w:right="240"/>
    </w:pPr>
  </w:style>
  <w:style w:type="paragraph" w:customStyle="1" w:styleId="Heading31">
    <w:name w:val="Heading 31"/>
    <w:basedOn w:val="Normal"/>
    <w:rsid w:val="00CF1E4D"/>
    <w:pPr>
      <w:pBdr>
        <w:bottom w:val="single" w:sz="6" w:space="0" w:color="CCCCCC"/>
      </w:pBdr>
      <w:spacing w:before="225"/>
      <w:outlineLvl w:val="3"/>
    </w:pPr>
    <w:rPr>
      <w:b/>
      <w:bCs/>
      <w:color w:val="2F71A2"/>
      <w:sz w:val="26"/>
      <w:szCs w:val="26"/>
    </w:rPr>
  </w:style>
  <w:style w:type="character" w:customStyle="1" w:styleId="sortablelistspan1">
    <w:name w:val="sortablelistspan1"/>
    <w:rsid w:val="00CF1E4D"/>
    <w:rPr>
      <w:vanish w:val="0"/>
      <w:webHidden w:val="0"/>
      <w:shd w:val="clear" w:color="auto" w:fill="F0F0EE"/>
      <w:specVanish w:val="0"/>
    </w:rPr>
  </w:style>
  <w:style w:type="paragraph" w:customStyle="1" w:styleId="filter-text-formats1">
    <w:name w:val="filter-text-formats1"/>
    <w:basedOn w:val="Normal"/>
    <w:rsid w:val="00CF1E4D"/>
    <w:pPr>
      <w:spacing w:before="120" w:after="216"/>
    </w:pPr>
    <w:rPr>
      <w:b/>
      <w:bCs/>
      <w:sz w:val="17"/>
      <w:szCs w:val="17"/>
    </w:rPr>
  </w:style>
  <w:style w:type="paragraph" w:customStyle="1" w:styleId="filter-text-format-status1">
    <w:name w:val="filter-text-format-status1"/>
    <w:basedOn w:val="Normal"/>
    <w:rsid w:val="00CF1E4D"/>
    <w:pPr>
      <w:spacing w:before="120" w:after="216"/>
    </w:pPr>
    <w:rPr>
      <w:b/>
      <w:bCs/>
      <w:sz w:val="17"/>
      <w:szCs w:val="17"/>
    </w:rPr>
  </w:style>
  <w:style w:type="paragraph" w:customStyle="1" w:styleId="enabled1">
    <w:name w:val="enabled1"/>
    <w:basedOn w:val="Normal"/>
    <w:rsid w:val="00CF1E4D"/>
    <w:pPr>
      <w:spacing w:before="120" w:after="216"/>
    </w:pPr>
    <w:rPr>
      <w:b/>
      <w:bCs/>
      <w:sz w:val="17"/>
      <w:szCs w:val="17"/>
    </w:rPr>
  </w:style>
  <w:style w:type="paragraph" w:customStyle="1" w:styleId="disabled1">
    <w:name w:val="disabled1"/>
    <w:basedOn w:val="Normal"/>
    <w:rsid w:val="00CF1E4D"/>
    <w:pPr>
      <w:spacing w:before="120" w:after="216"/>
    </w:pPr>
    <w:rPr>
      <w:b/>
      <w:bCs/>
      <w:sz w:val="17"/>
      <w:szCs w:val="17"/>
    </w:rPr>
  </w:style>
  <w:style w:type="paragraph" w:customStyle="1" w:styleId="filter-info1">
    <w:name w:val="filter-info1"/>
    <w:basedOn w:val="Normal"/>
    <w:rsid w:val="00CF1E4D"/>
    <w:pPr>
      <w:spacing w:before="120" w:after="216"/>
    </w:pPr>
  </w:style>
  <w:style w:type="paragraph" w:customStyle="1" w:styleId="fieldset-legend1">
    <w:name w:val="fieldset-legend1"/>
    <w:basedOn w:val="Normal"/>
    <w:rsid w:val="00CF1E4D"/>
    <w:pPr>
      <w:spacing w:before="120" w:after="216"/>
    </w:pPr>
  </w:style>
  <w:style w:type="paragraph" w:customStyle="1" w:styleId="filter-wrapper1">
    <w:name w:val="filter-wrapper1"/>
    <w:basedOn w:val="Normal"/>
    <w:rsid w:val="00CF1E4D"/>
    <w:pPr>
      <w:pBdr>
        <w:bottom w:val="single" w:sz="6" w:space="0" w:color="CCCCCC"/>
      </w:pBdr>
      <w:spacing w:before="120" w:after="216"/>
    </w:pPr>
  </w:style>
  <w:style w:type="paragraph" w:customStyle="1" w:styleId="page01">
    <w:name w:val="page01"/>
    <w:basedOn w:val="Normal"/>
    <w:rsid w:val="00CF1E4D"/>
    <w:pPr>
      <w:spacing w:before="120" w:after="216"/>
    </w:pPr>
  </w:style>
  <w:style w:type="paragraph" w:customStyle="1" w:styleId="sizer01">
    <w:name w:val="sizer01"/>
    <w:basedOn w:val="Normal"/>
    <w:rsid w:val="00CF1E4D"/>
  </w:style>
  <w:style w:type="paragraph" w:customStyle="1" w:styleId="expander01">
    <w:name w:val="expander01"/>
    <w:basedOn w:val="Normal"/>
    <w:rsid w:val="00CF1E4D"/>
    <w:pPr>
      <w:ind w:left="-7800" w:right="-7800"/>
    </w:pPr>
  </w:style>
  <w:style w:type="paragraph" w:customStyle="1" w:styleId="sizer02">
    <w:name w:val="sizer02"/>
    <w:basedOn w:val="Normal"/>
    <w:rsid w:val="00CF1E4D"/>
  </w:style>
  <w:style w:type="paragraph" w:customStyle="1" w:styleId="sizer03">
    <w:name w:val="sizer03"/>
    <w:basedOn w:val="Normal"/>
    <w:rsid w:val="00CF1E4D"/>
  </w:style>
  <w:style w:type="paragraph" w:customStyle="1" w:styleId="outer1">
    <w:name w:val="outer1"/>
    <w:basedOn w:val="Normal"/>
    <w:rsid w:val="00CF1E4D"/>
    <w:pPr>
      <w:spacing w:before="120" w:after="216"/>
      <w:ind w:left="3060" w:right="4170"/>
    </w:pPr>
  </w:style>
  <w:style w:type="paragraph" w:customStyle="1" w:styleId="outer2">
    <w:name w:val="outer2"/>
    <w:basedOn w:val="Normal"/>
    <w:rsid w:val="00CF1E4D"/>
    <w:pPr>
      <w:spacing w:before="120" w:after="216"/>
      <w:ind w:left="4410"/>
    </w:pPr>
  </w:style>
  <w:style w:type="paragraph" w:customStyle="1" w:styleId="outer3">
    <w:name w:val="outer3"/>
    <w:basedOn w:val="Normal"/>
    <w:rsid w:val="00CF1E4D"/>
    <w:pPr>
      <w:spacing w:before="120" w:after="216"/>
      <w:ind w:right="5160"/>
    </w:pPr>
  </w:style>
  <w:style w:type="paragraph" w:customStyle="1" w:styleId="colleft1">
    <w:name w:val="colleft1"/>
    <w:basedOn w:val="Normal"/>
    <w:rsid w:val="00CF1E4D"/>
    <w:pPr>
      <w:spacing w:before="120" w:after="216"/>
      <w:ind w:left="-4410"/>
    </w:pPr>
  </w:style>
  <w:style w:type="paragraph" w:customStyle="1" w:styleId="colright1">
    <w:name w:val="colright1"/>
    <w:basedOn w:val="Normal"/>
    <w:rsid w:val="00CF1E4D"/>
    <w:pPr>
      <w:spacing w:before="120" w:after="216"/>
      <w:ind w:right="-5160"/>
    </w:pPr>
  </w:style>
  <w:style w:type="paragraph" w:customStyle="1" w:styleId="links1">
    <w:name w:val="links1"/>
    <w:basedOn w:val="Normal"/>
    <w:rsid w:val="00CF1E4D"/>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CF1E4D"/>
    <w:pPr>
      <w:spacing w:before="120" w:after="225"/>
    </w:pPr>
  </w:style>
  <w:style w:type="paragraph" w:customStyle="1" w:styleId="box1">
    <w:name w:val="box1"/>
    <w:basedOn w:val="Normal"/>
    <w:rsid w:val="00CF1E4D"/>
    <w:pPr>
      <w:spacing w:before="120" w:after="225"/>
    </w:pPr>
  </w:style>
  <w:style w:type="paragraph" w:customStyle="1" w:styleId="title3">
    <w:name w:val="title3"/>
    <w:basedOn w:val="Normal"/>
    <w:rsid w:val="00CF1E4D"/>
    <w:pPr>
      <w:spacing w:after="60"/>
    </w:pPr>
    <w:rPr>
      <w:b/>
      <w:bCs/>
      <w:color w:val="2F71A2"/>
    </w:rPr>
  </w:style>
  <w:style w:type="paragraph" w:customStyle="1" w:styleId="content1">
    <w:name w:val="content1"/>
    <w:basedOn w:val="Normal"/>
    <w:rsid w:val="00CF1E4D"/>
  </w:style>
  <w:style w:type="paragraph" w:customStyle="1" w:styleId="title4">
    <w:name w:val="title4"/>
    <w:basedOn w:val="Normal"/>
    <w:rsid w:val="00CF1E4D"/>
    <w:pPr>
      <w:spacing w:after="225"/>
    </w:pPr>
    <w:rPr>
      <w:b/>
      <w:bCs/>
      <w:caps/>
      <w:color w:val="2F71A2"/>
    </w:rPr>
  </w:style>
  <w:style w:type="paragraph" w:customStyle="1" w:styleId="content2">
    <w:name w:val="content2"/>
    <w:basedOn w:val="Normal"/>
    <w:rsid w:val="00CF1E4D"/>
    <w:pPr>
      <w:spacing w:before="120" w:after="225"/>
    </w:pPr>
  </w:style>
  <w:style w:type="paragraph" w:customStyle="1" w:styleId="Heading11">
    <w:name w:val="Heading 11"/>
    <w:basedOn w:val="Normal"/>
    <w:rsid w:val="00CF1E4D"/>
    <w:pPr>
      <w:spacing w:before="150" w:after="150"/>
      <w:outlineLvl w:val="1"/>
    </w:pPr>
    <w:rPr>
      <w:color w:val="2F71A2"/>
      <w:kern w:val="36"/>
      <w:sz w:val="43"/>
      <w:szCs w:val="43"/>
    </w:rPr>
  </w:style>
  <w:style w:type="paragraph" w:customStyle="1" w:styleId="content3">
    <w:name w:val="content3"/>
    <w:basedOn w:val="Normal"/>
    <w:rsid w:val="00CF1E4D"/>
    <w:pPr>
      <w:spacing w:before="120" w:after="120"/>
    </w:pPr>
  </w:style>
  <w:style w:type="paragraph" w:customStyle="1" w:styleId="content4">
    <w:name w:val="content4"/>
    <w:basedOn w:val="Normal"/>
    <w:rsid w:val="00CF1E4D"/>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CF1E4D"/>
    <w:pPr>
      <w:spacing w:before="120" w:after="480"/>
    </w:pPr>
    <w:rPr>
      <w:color w:val="2F71A2"/>
      <w:sz w:val="19"/>
      <w:szCs w:val="19"/>
    </w:rPr>
  </w:style>
  <w:style w:type="paragraph" w:customStyle="1" w:styleId="title5">
    <w:name w:val="title5"/>
    <w:basedOn w:val="Normal"/>
    <w:rsid w:val="00CF1E4D"/>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CF1E4D"/>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CF1E4D"/>
    <w:pPr>
      <w:spacing w:before="120" w:after="480"/>
    </w:pPr>
  </w:style>
  <w:style w:type="paragraph" w:customStyle="1" w:styleId="user-picture3">
    <w:name w:val="user-picture3"/>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CF1E4D"/>
    <w:pPr>
      <w:spacing w:before="105" w:after="105"/>
    </w:pPr>
    <w:rPr>
      <w:sz w:val="20"/>
      <w:szCs w:val="20"/>
    </w:rPr>
  </w:style>
  <w:style w:type="paragraph" w:customStyle="1" w:styleId="NormalWeb3">
    <w:name w:val="Normal (Web)3"/>
    <w:basedOn w:val="Normal"/>
    <w:rsid w:val="00CF1E4D"/>
  </w:style>
  <w:style w:type="character" w:customStyle="1" w:styleId="Hyperlink1">
    <w:name w:val="Hyperlink1"/>
    <w:rsid w:val="00CF1E4D"/>
    <w:rPr>
      <w:strike w:val="0"/>
      <w:dstrike w:val="0"/>
      <w:color w:val="2F71A2"/>
      <w:u w:val="single"/>
      <w:effect w:val="none"/>
    </w:rPr>
  </w:style>
  <w:style w:type="paragraph" w:customStyle="1" w:styleId="left1">
    <w:name w:val="left1"/>
    <w:basedOn w:val="Normal"/>
    <w:rsid w:val="00CF1E4D"/>
  </w:style>
  <w:style w:type="paragraph" w:customStyle="1" w:styleId="right1">
    <w:name w:val="right1"/>
    <w:basedOn w:val="Normal"/>
    <w:rsid w:val="00CF1E4D"/>
  </w:style>
  <w:style w:type="paragraph" w:customStyle="1" w:styleId="Heading32">
    <w:name w:val="Heading 32"/>
    <w:basedOn w:val="Normal"/>
    <w:rsid w:val="00CF1E4D"/>
    <w:pPr>
      <w:outlineLvl w:val="3"/>
    </w:pPr>
    <w:rPr>
      <w:b/>
      <w:bCs/>
      <w:color w:val="AABBCC"/>
      <w:sz w:val="26"/>
      <w:szCs w:val="26"/>
    </w:rPr>
  </w:style>
  <w:style w:type="paragraph" w:customStyle="1" w:styleId="title6">
    <w:name w:val="title6"/>
    <w:basedOn w:val="Normal"/>
    <w:rsid w:val="00CF1E4D"/>
    <w:pPr>
      <w:spacing w:after="60"/>
    </w:pPr>
    <w:rPr>
      <w:b/>
      <w:bCs/>
      <w:vanish/>
      <w:color w:val="2F71A2"/>
    </w:rPr>
  </w:style>
  <w:style w:type="paragraph" w:customStyle="1" w:styleId="title7">
    <w:name w:val="title7"/>
    <w:basedOn w:val="Normal"/>
    <w:rsid w:val="00CF1E4D"/>
    <w:rPr>
      <w:b/>
      <w:bCs/>
      <w:vanish/>
      <w:color w:val="2F71A2"/>
    </w:rPr>
  </w:style>
  <w:style w:type="paragraph" w:customStyle="1" w:styleId="title8">
    <w:name w:val="title8"/>
    <w:basedOn w:val="Normal"/>
    <w:rsid w:val="00CF1E4D"/>
    <w:rPr>
      <w:b/>
      <w:bCs/>
      <w:vanish/>
      <w:color w:val="2F71A2"/>
    </w:rPr>
  </w:style>
  <w:style w:type="paragraph" w:customStyle="1" w:styleId="block2">
    <w:name w:val="block2"/>
    <w:basedOn w:val="Normal"/>
    <w:rsid w:val="00CF1E4D"/>
  </w:style>
  <w:style w:type="paragraph" w:customStyle="1" w:styleId="content5">
    <w:name w:val="content5"/>
    <w:basedOn w:val="Normal"/>
    <w:rsid w:val="00CF1E4D"/>
  </w:style>
  <w:style w:type="paragraph" w:customStyle="1" w:styleId="form-text1">
    <w:name w:val="form-tex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CF1E4D"/>
    <w:rPr>
      <w:b w:val="0"/>
      <w:bCs w:val="0"/>
      <w:strike w:val="0"/>
      <w:dstrike w:val="0"/>
      <w:color w:val="2F71A2"/>
      <w:u w:val="single"/>
      <w:effect w:val="none"/>
    </w:rPr>
  </w:style>
  <w:style w:type="paragraph" w:customStyle="1" w:styleId="breadcrumb1">
    <w:name w:val="breadcrumb1"/>
    <w:basedOn w:val="Normal"/>
    <w:rsid w:val="00CF1E4D"/>
    <w:pPr>
      <w:spacing w:before="120" w:after="216"/>
    </w:pPr>
  </w:style>
  <w:style w:type="paragraph" w:customStyle="1" w:styleId="block3">
    <w:name w:val="block3"/>
    <w:basedOn w:val="Normal"/>
    <w:rsid w:val="00CF1E4D"/>
    <w:pPr>
      <w:spacing w:before="225"/>
    </w:pPr>
  </w:style>
  <w:style w:type="paragraph" w:customStyle="1" w:styleId="block4">
    <w:name w:val="block4"/>
    <w:basedOn w:val="Normal"/>
    <w:rsid w:val="00CF1E4D"/>
    <w:pPr>
      <w:spacing w:before="120" w:after="120"/>
    </w:pPr>
  </w:style>
  <w:style w:type="paragraph" w:customStyle="1" w:styleId="block5">
    <w:name w:val="block5"/>
    <w:basedOn w:val="Normal"/>
    <w:rsid w:val="00CF1E4D"/>
  </w:style>
  <w:style w:type="paragraph" w:customStyle="1" w:styleId="categories1">
    <w:name w:val="categories1"/>
    <w:basedOn w:val="Normal"/>
    <w:rsid w:val="00CF1E4D"/>
    <w:pPr>
      <w:spacing w:before="120" w:after="216"/>
    </w:pPr>
    <w:rPr>
      <w:i/>
      <w:iCs/>
      <w:color w:val="2F71A2"/>
      <w:sz w:val="22"/>
      <w:szCs w:val="22"/>
    </w:rPr>
  </w:style>
  <w:style w:type="paragraph" w:customStyle="1" w:styleId="source1">
    <w:name w:val="source1"/>
    <w:basedOn w:val="Normal"/>
    <w:rsid w:val="00CF1E4D"/>
    <w:pPr>
      <w:spacing w:before="120" w:after="216"/>
    </w:pPr>
    <w:rPr>
      <w:i/>
      <w:iCs/>
      <w:color w:val="2F71A2"/>
      <w:sz w:val="22"/>
      <w:szCs w:val="22"/>
    </w:rPr>
  </w:style>
  <w:style w:type="paragraph" w:customStyle="1" w:styleId="age1">
    <w:name w:val="age1"/>
    <w:basedOn w:val="Normal"/>
    <w:rsid w:val="00CF1E4D"/>
    <w:pPr>
      <w:spacing w:before="120" w:after="216"/>
    </w:pPr>
    <w:rPr>
      <w:i/>
      <w:iCs/>
      <w:color w:val="2F71A2"/>
      <w:sz w:val="22"/>
      <w:szCs w:val="22"/>
    </w:rPr>
  </w:style>
  <w:style w:type="paragraph" w:customStyle="1" w:styleId="feed-source1">
    <w:name w:val="feed-source1"/>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CF1E4D"/>
    <w:pPr>
      <w:spacing w:after="120"/>
    </w:pPr>
    <w:rPr>
      <w:b/>
      <w:bCs/>
      <w:color w:val="2F71A2"/>
    </w:rPr>
  </w:style>
  <w:style w:type="paragraph" w:customStyle="1" w:styleId="Heading33">
    <w:name w:val="Heading 33"/>
    <w:basedOn w:val="Normal"/>
    <w:rsid w:val="00CF1E4D"/>
    <w:pPr>
      <w:spacing w:before="240"/>
      <w:outlineLvl w:val="3"/>
    </w:pPr>
    <w:rPr>
      <w:b/>
      <w:bCs/>
      <w:color w:val="2F71A2"/>
      <w:sz w:val="26"/>
      <w:szCs w:val="26"/>
    </w:rPr>
  </w:style>
  <w:style w:type="paragraph" w:customStyle="1" w:styleId="links2">
    <w:name w:val="links2"/>
    <w:basedOn w:val="Normal"/>
    <w:rsid w:val="00CF1E4D"/>
    <w:rPr>
      <w:color w:val="3F3F3F"/>
      <w:sz w:val="22"/>
      <w:szCs w:val="22"/>
    </w:rPr>
  </w:style>
  <w:style w:type="paragraph" w:customStyle="1" w:styleId="Heading34">
    <w:name w:val="Heading 34"/>
    <w:basedOn w:val="Normal"/>
    <w:rsid w:val="00CF1E4D"/>
    <w:pPr>
      <w:spacing w:before="225" w:after="120"/>
      <w:outlineLvl w:val="3"/>
    </w:pPr>
    <w:rPr>
      <w:b/>
      <w:bCs/>
      <w:color w:val="2F71A2"/>
      <w:sz w:val="26"/>
      <w:szCs w:val="26"/>
    </w:rPr>
  </w:style>
  <w:style w:type="paragraph" w:customStyle="1" w:styleId="profile1">
    <w:name w:val="profil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CF1E4D"/>
    <w:pPr>
      <w:spacing w:before="120" w:after="216"/>
      <w:jc w:val="center"/>
    </w:pPr>
  </w:style>
  <w:style w:type="paragraph" w:customStyle="1" w:styleId="content7">
    <w:name w:val="content7"/>
    <w:basedOn w:val="Normal"/>
    <w:rsid w:val="00CF1E4D"/>
    <w:pPr>
      <w:spacing w:before="120" w:after="216"/>
      <w:jc w:val="center"/>
    </w:pPr>
  </w:style>
  <w:style w:type="paragraph" w:customStyle="1" w:styleId="item-list1">
    <w:name w:val="item-list1"/>
    <w:basedOn w:val="Normal"/>
    <w:rsid w:val="00CF1E4D"/>
    <w:pPr>
      <w:spacing w:before="120" w:after="216"/>
    </w:pPr>
  </w:style>
  <w:style w:type="paragraph" w:customStyle="1" w:styleId="title100">
    <w:name w:val="title10"/>
    <w:basedOn w:val="Normal"/>
    <w:rsid w:val="00CF1E4D"/>
    <w:pPr>
      <w:spacing w:after="225"/>
      <w:jc w:val="right"/>
    </w:pPr>
    <w:rPr>
      <w:b/>
      <w:bCs/>
      <w:caps/>
      <w:color w:val="2F71A2"/>
    </w:rPr>
  </w:style>
  <w:style w:type="paragraph" w:customStyle="1" w:styleId="title11">
    <w:name w:val="title11"/>
    <w:basedOn w:val="Normal"/>
    <w:rsid w:val="00CF1E4D"/>
    <w:pPr>
      <w:spacing w:after="225"/>
      <w:jc w:val="right"/>
    </w:pPr>
    <w:rPr>
      <w:b/>
      <w:bCs/>
      <w:caps/>
      <w:color w:val="2F71A2"/>
    </w:rPr>
  </w:style>
  <w:style w:type="paragraph" w:customStyle="1" w:styleId="block-icon1">
    <w:name w:val="block-icon1"/>
    <w:basedOn w:val="Normal"/>
    <w:rsid w:val="00CF1E4D"/>
    <w:pPr>
      <w:spacing w:before="120" w:after="216"/>
    </w:pPr>
  </w:style>
  <w:style w:type="paragraph" w:customStyle="1" w:styleId="block-icon2">
    <w:name w:val="block-icon2"/>
    <w:basedOn w:val="Normal"/>
    <w:rsid w:val="00CF1E4D"/>
    <w:pPr>
      <w:spacing w:before="120" w:after="216"/>
    </w:pPr>
  </w:style>
  <w:style w:type="paragraph" w:customStyle="1" w:styleId="block-icon3">
    <w:name w:val="block-icon3"/>
    <w:basedOn w:val="Normal"/>
    <w:rsid w:val="00CF1E4D"/>
    <w:pPr>
      <w:spacing w:before="120" w:after="216"/>
    </w:pPr>
  </w:style>
  <w:style w:type="paragraph" w:customStyle="1" w:styleId="block-icon4">
    <w:name w:val="block-icon4"/>
    <w:basedOn w:val="Normal"/>
    <w:rsid w:val="00CF1E4D"/>
    <w:pPr>
      <w:spacing w:before="120" w:after="216"/>
    </w:pPr>
  </w:style>
  <w:style w:type="paragraph" w:customStyle="1" w:styleId="block-icon5">
    <w:name w:val="block-icon5"/>
    <w:basedOn w:val="Normal"/>
    <w:rsid w:val="00CF1E4D"/>
    <w:pPr>
      <w:spacing w:before="120" w:after="216"/>
    </w:pPr>
  </w:style>
  <w:style w:type="paragraph" w:customStyle="1" w:styleId="block-icon6">
    <w:name w:val="block-icon6"/>
    <w:basedOn w:val="Normal"/>
    <w:rsid w:val="00CF1E4D"/>
    <w:pPr>
      <w:spacing w:before="120" w:after="216"/>
    </w:pPr>
  </w:style>
  <w:style w:type="paragraph" w:customStyle="1" w:styleId="block-icon7">
    <w:name w:val="block-icon7"/>
    <w:basedOn w:val="Normal"/>
    <w:rsid w:val="00CF1E4D"/>
    <w:pPr>
      <w:spacing w:before="120" w:after="216"/>
    </w:pPr>
  </w:style>
  <w:style w:type="paragraph" w:customStyle="1" w:styleId="block-icon8">
    <w:name w:val="block-icon8"/>
    <w:basedOn w:val="Normal"/>
    <w:rsid w:val="00CF1E4D"/>
    <w:pPr>
      <w:spacing w:before="120" w:after="216"/>
    </w:pPr>
  </w:style>
  <w:style w:type="paragraph" w:customStyle="1" w:styleId="block-icon9">
    <w:name w:val="block-icon9"/>
    <w:basedOn w:val="Normal"/>
    <w:rsid w:val="00CF1E4D"/>
    <w:pPr>
      <w:spacing w:before="120" w:after="216"/>
    </w:pPr>
  </w:style>
  <w:style w:type="paragraph" w:customStyle="1" w:styleId="block-icon10">
    <w:name w:val="block-icon10"/>
    <w:basedOn w:val="Normal"/>
    <w:rsid w:val="00CF1E4D"/>
    <w:pPr>
      <w:spacing w:before="120" w:after="216"/>
    </w:pPr>
  </w:style>
  <w:style w:type="paragraph" w:customStyle="1" w:styleId="block-icon11">
    <w:name w:val="block-icon11"/>
    <w:basedOn w:val="Normal"/>
    <w:rsid w:val="00CF1E4D"/>
    <w:pPr>
      <w:spacing w:before="120" w:after="216"/>
    </w:pPr>
  </w:style>
  <w:style w:type="paragraph" w:customStyle="1" w:styleId="block-icon12">
    <w:name w:val="block-icon12"/>
    <w:basedOn w:val="Normal"/>
    <w:rsid w:val="00CF1E4D"/>
    <w:pPr>
      <w:spacing w:before="120" w:after="216"/>
    </w:pPr>
  </w:style>
  <w:style w:type="paragraph" w:customStyle="1" w:styleId="block-icon13">
    <w:name w:val="block-icon13"/>
    <w:basedOn w:val="Normal"/>
    <w:rsid w:val="00CF1E4D"/>
    <w:pPr>
      <w:spacing w:before="120" w:after="216"/>
    </w:pPr>
  </w:style>
  <w:style w:type="paragraph" w:customStyle="1" w:styleId="Heading21">
    <w:name w:val="Heading 21"/>
    <w:basedOn w:val="Normal"/>
    <w:rsid w:val="00CF1E4D"/>
    <w:pPr>
      <w:spacing w:before="150" w:after="150"/>
      <w:outlineLvl w:val="2"/>
    </w:pPr>
    <w:rPr>
      <w:b/>
      <w:bCs/>
      <w:color w:val="2F71A2"/>
      <w:sz w:val="30"/>
      <w:szCs w:val="30"/>
    </w:rPr>
  </w:style>
  <w:style w:type="paragraph" w:customStyle="1" w:styleId="block-icon14">
    <w:name w:val="block-icon14"/>
    <w:basedOn w:val="Normal"/>
    <w:rsid w:val="00CF1E4D"/>
    <w:pPr>
      <w:spacing w:before="120" w:after="216"/>
    </w:pPr>
  </w:style>
  <w:style w:type="paragraph" w:customStyle="1" w:styleId="block-icon15">
    <w:name w:val="block-icon15"/>
    <w:basedOn w:val="Normal"/>
    <w:rsid w:val="00CF1E4D"/>
    <w:pPr>
      <w:spacing w:before="120" w:after="216"/>
    </w:pPr>
  </w:style>
  <w:style w:type="paragraph" w:customStyle="1" w:styleId="block-icon16">
    <w:name w:val="block-icon16"/>
    <w:basedOn w:val="Normal"/>
    <w:rsid w:val="00CF1E4D"/>
    <w:pPr>
      <w:spacing w:before="120" w:after="216"/>
    </w:pPr>
  </w:style>
  <w:style w:type="paragraph" w:customStyle="1" w:styleId="block-icon17">
    <w:name w:val="block-icon17"/>
    <w:basedOn w:val="Normal"/>
    <w:rsid w:val="00CF1E4D"/>
    <w:pPr>
      <w:spacing w:before="120" w:after="216"/>
    </w:pPr>
  </w:style>
  <w:style w:type="paragraph" w:customStyle="1" w:styleId="Heading22">
    <w:name w:val="Heading 22"/>
    <w:basedOn w:val="Normal"/>
    <w:rsid w:val="00CF1E4D"/>
    <w:pPr>
      <w:spacing w:before="150" w:after="150"/>
      <w:outlineLvl w:val="2"/>
    </w:pPr>
    <w:rPr>
      <w:b/>
      <w:bCs/>
      <w:color w:val="2F71A2"/>
      <w:sz w:val="30"/>
      <w:szCs w:val="30"/>
    </w:rPr>
  </w:style>
  <w:style w:type="paragraph" w:customStyle="1" w:styleId="block-icon18">
    <w:name w:val="block-icon18"/>
    <w:basedOn w:val="Normal"/>
    <w:rsid w:val="00CF1E4D"/>
    <w:pPr>
      <w:spacing w:before="120" w:after="216"/>
    </w:pPr>
  </w:style>
  <w:style w:type="paragraph" w:customStyle="1" w:styleId="block-icon19">
    <w:name w:val="block-icon19"/>
    <w:basedOn w:val="Normal"/>
    <w:rsid w:val="00CF1E4D"/>
    <w:pPr>
      <w:spacing w:before="120" w:after="216"/>
    </w:pPr>
  </w:style>
  <w:style w:type="paragraph" w:customStyle="1" w:styleId="block-icon20">
    <w:name w:val="block-icon20"/>
    <w:basedOn w:val="Normal"/>
    <w:rsid w:val="00CF1E4D"/>
    <w:pPr>
      <w:spacing w:before="120" w:after="216"/>
    </w:pPr>
  </w:style>
  <w:style w:type="paragraph" w:customStyle="1" w:styleId="block-icon21">
    <w:name w:val="block-icon21"/>
    <w:basedOn w:val="Normal"/>
    <w:rsid w:val="00CF1E4D"/>
    <w:pPr>
      <w:spacing w:before="120" w:after="216"/>
    </w:pPr>
  </w:style>
  <w:style w:type="paragraph" w:customStyle="1" w:styleId="block-icon22">
    <w:name w:val="block-icon22"/>
    <w:basedOn w:val="Normal"/>
    <w:rsid w:val="00CF1E4D"/>
    <w:pPr>
      <w:spacing w:before="120" w:after="216"/>
    </w:pPr>
  </w:style>
  <w:style w:type="paragraph" w:customStyle="1" w:styleId="block-icon23">
    <w:name w:val="block-icon23"/>
    <w:basedOn w:val="Normal"/>
    <w:rsid w:val="00CF1E4D"/>
    <w:pPr>
      <w:spacing w:before="120" w:after="216"/>
    </w:pPr>
  </w:style>
  <w:style w:type="paragraph" w:customStyle="1" w:styleId="block-icon24">
    <w:name w:val="block-icon24"/>
    <w:basedOn w:val="Normal"/>
    <w:rsid w:val="00CF1E4D"/>
    <w:pPr>
      <w:spacing w:before="120" w:after="216"/>
    </w:pPr>
  </w:style>
  <w:style w:type="paragraph" w:customStyle="1" w:styleId="block-icon25">
    <w:name w:val="block-icon25"/>
    <w:basedOn w:val="Normal"/>
    <w:rsid w:val="00CF1E4D"/>
    <w:pPr>
      <w:spacing w:before="120" w:after="216"/>
    </w:pPr>
  </w:style>
  <w:style w:type="paragraph" w:customStyle="1" w:styleId="block-icon26">
    <w:name w:val="block-icon26"/>
    <w:basedOn w:val="Normal"/>
    <w:rsid w:val="00CF1E4D"/>
    <w:pPr>
      <w:spacing w:before="120" w:after="216"/>
    </w:pPr>
  </w:style>
  <w:style w:type="paragraph" w:customStyle="1" w:styleId="block-icon27">
    <w:name w:val="block-icon27"/>
    <w:basedOn w:val="Normal"/>
    <w:rsid w:val="00CF1E4D"/>
    <w:pPr>
      <w:spacing w:before="120" w:after="216"/>
    </w:pPr>
  </w:style>
  <w:style w:type="paragraph" w:customStyle="1" w:styleId="block-icon28">
    <w:name w:val="block-icon28"/>
    <w:basedOn w:val="Normal"/>
    <w:rsid w:val="00CF1E4D"/>
    <w:pPr>
      <w:spacing w:before="120" w:after="216"/>
    </w:pPr>
  </w:style>
  <w:style w:type="paragraph" w:customStyle="1" w:styleId="block-icon29">
    <w:name w:val="block-icon29"/>
    <w:basedOn w:val="Normal"/>
    <w:rsid w:val="00CF1E4D"/>
    <w:pPr>
      <w:spacing w:before="120" w:after="216"/>
    </w:pPr>
  </w:style>
  <w:style w:type="paragraph" w:customStyle="1" w:styleId="block-icon30">
    <w:name w:val="block-icon30"/>
    <w:basedOn w:val="Normal"/>
    <w:rsid w:val="00CF1E4D"/>
    <w:pPr>
      <w:spacing w:before="120" w:after="216"/>
    </w:pPr>
  </w:style>
  <w:style w:type="paragraph" w:customStyle="1" w:styleId="block-icon31">
    <w:name w:val="block-icon31"/>
    <w:basedOn w:val="Normal"/>
    <w:rsid w:val="00CF1E4D"/>
    <w:pPr>
      <w:spacing w:before="120" w:after="216"/>
    </w:pPr>
  </w:style>
  <w:style w:type="paragraph" w:customStyle="1" w:styleId="block-icon32">
    <w:name w:val="block-icon32"/>
    <w:basedOn w:val="Normal"/>
    <w:rsid w:val="00CF1E4D"/>
    <w:pPr>
      <w:spacing w:before="120" w:after="216"/>
    </w:pPr>
  </w:style>
  <w:style w:type="paragraph" w:customStyle="1" w:styleId="block-icon33">
    <w:name w:val="block-icon33"/>
    <w:basedOn w:val="Normal"/>
    <w:rsid w:val="00CF1E4D"/>
    <w:pPr>
      <w:spacing w:before="120" w:after="216"/>
    </w:pPr>
  </w:style>
  <w:style w:type="paragraph" w:customStyle="1" w:styleId="block-icon34">
    <w:name w:val="block-icon34"/>
    <w:basedOn w:val="Normal"/>
    <w:rsid w:val="00CF1E4D"/>
    <w:pPr>
      <w:spacing w:before="120" w:after="216"/>
    </w:pPr>
  </w:style>
  <w:style w:type="paragraph" w:customStyle="1" w:styleId="block-icon35">
    <w:name w:val="block-icon35"/>
    <w:basedOn w:val="Normal"/>
    <w:rsid w:val="00CF1E4D"/>
    <w:pPr>
      <w:spacing w:before="120" w:after="216"/>
    </w:pPr>
  </w:style>
  <w:style w:type="paragraph" w:customStyle="1" w:styleId="block-icon36">
    <w:name w:val="block-icon36"/>
    <w:basedOn w:val="Normal"/>
    <w:rsid w:val="00CF1E4D"/>
    <w:pPr>
      <w:spacing w:before="120" w:after="216"/>
    </w:pPr>
  </w:style>
  <w:style w:type="paragraph" w:customStyle="1" w:styleId="block-icon37">
    <w:name w:val="block-icon37"/>
    <w:basedOn w:val="Normal"/>
    <w:rsid w:val="00CF1E4D"/>
    <w:pPr>
      <w:spacing w:before="120" w:after="216"/>
    </w:pPr>
  </w:style>
  <w:style w:type="paragraph" w:customStyle="1" w:styleId="block-icon38">
    <w:name w:val="block-icon38"/>
    <w:basedOn w:val="Normal"/>
    <w:rsid w:val="00CF1E4D"/>
    <w:pPr>
      <w:spacing w:before="120" w:after="216"/>
    </w:pPr>
  </w:style>
  <w:style w:type="paragraph" w:customStyle="1" w:styleId="block-icon39">
    <w:name w:val="block-icon39"/>
    <w:basedOn w:val="Normal"/>
    <w:rsid w:val="00CF1E4D"/>
    <w:pPr>
      <w:spacing w:before="120" w:after="216"/>
    </w:pPr>
  </w:style>
  <w:style w:type="paragraph" w:customStyle="1" w:styleId="block-icon40">
    <w:name w:val="block-icon40"/>
    <w:basedOn w:val="Normal"/>
    <w:rsid w:val="00CF1E4D"/>
    <w:pPr>
      <w:spacing w:before="120" w:after="216"/>
    </w:pPr>
  </w:style>
  <w:style w:type="paragraph" w:customStyle="1" w:styleId="block-icon41">
    <w:name w:val="block-icon41"/>
    <w:basedOn w:val="Normal"/>
    <w:rsid w:val="00CF1E4D"/>
    <w:pPr>
      <w:spacing w:before="120" w:after="216"/>
    </w:pPr>
  </w:style>
  <w:style w:type="paragraph" w:customStyle="1" w:styleId="block-icon42">
    <w:name w:val="block-icon42"/>
    <w:basedOn w:val="Normal"/>
    <w:rsid w:val="00CF1E4D"/>
    <w:pPr>
      <w:spacing w:before="120" w:after="216"/>
    </w:pPr>
  </w:style>
  <w:style w:type="paragraph" w:customStyle="1" w:styleId="block-icon43">
    <w:name w:val="block-icon43"/>
    <w:basedOn w:val="Normal"/>
    <w:rsid w:val="00CF1E4D"/>
    <w:pPr>
      <w:spacing w:before="120" w:after="216"/>
    </w:pPr>
  </w:style>
  <w:style w:type="paragraph" w:customStyle="1" w:styleId="block-icon44">
    <w:name w:val="block-icon44"/>
    <w:basedOn w:val="Normal"/>
    <w:rsid w:val="00CF1E4D"/>
    <w:pPr>
      <w:spacing w:before="120" w:after="216"/>
    </w:pPr>
  </w:style>
  <w:style w:type="paragraph" w:customStyle="1" w:styleId="block-icon45">
    <w:name w:val="block-icon45"/>
    <w:basedOn w:val="Normal"/>
    <w:rsid w:val="00CF1E4D"/>
    <w:pPr>
      <w:spacing w:before="120" w:after="216"/>
    </w:pPr>
  </w:style>
  <w:style w:type="paragraph" w:customStyle="1" w:styleId="block-icon46">
    <w:name w:val="block-icon46"/>
    <w:basedOn w:val="Normal"/>
    <w:rsid w:val="00CF1E4D"/>
    <w:pPr>
      <w:spacing w:before="120" w:after="216"/>
    </w:pPr>
  </w:style>
  <w:style w:type="paragraph" w:customStyle="1" w:styleId="block-icon47">
    <w:name w:val="block-icon47"/>
    <w:basedOn w:val="Normal"/>
    <w:rsid w:val="00CF1E4D"/>
    <w:pPr>
      <w:spacing w:before="120" w:after="216"/>
    </w:pPr>
  </w:style>
  <w:style w:type="paragraph" w:customStyle="1" w:styleId="block-icon48">
    <w:name w:val="block-icon48"/>
    <w:basedOn w:val="Normal"/>
    <w:rsid w:val="00CF1E4D"/>
    <w:pPr>
      <w:spacing w:before="120" w:after="216"/>
    </w:pPr>
  </w:style>
  <w:style w:type="paragraph" w:customStyle="1" w:styleId="block-icon49">
    <w:name w:val="block-icon49"/>
    <w:basedOn w:val="Normal"/>
    <w:rsid w:val="00CF1E4D"/>
    <w:pPr>
      <w:spacing w:before="120" w:after="216"/>
    </w:pPr>
  </w:style>
  <w:style w:type="paragraph" w:customStyle="1" w:styleId="block-icon50">
    <w:name w:val="block-icon50"/>
    <w:basedOn w:val="Normal"/>
    <w:rsid w:val="00CF1E4D"/>
    <w:pPr>
      <w:spacing w:before="120" w:after="216"/>
    </w:pPr>
  </w:style>
  <w:style w:type="paragraph" w:customStyle="1" w:styleId="block-icon51">
    <w:name w:val="block-icon51"/>
    <w:basedOn w:val="Normal"/>
    <w:rsid w:val="00CF1E4D"/>
    <w:pPr>
      <w:spacing w:before="120" w:after="216"/>
    </w:pPr>
  </w:style>
  <w:style w:type="paragraph" w:customStyle="1" w:styleId="block-icon52">
    <w:name w:val="block-icon52"/>
    <w:basedOn w:val="Normal"/>
    <w:rsid w:val="00CF1E4D"/>
    <w:pPr>
      <w:spacing w:before="120" w:after="216"/>
    </w:pPr>
  </w:style>
  <w:style w:type="paragraph" w:customStyle="1" w:styleId="block-icon53">
    <w:name w:val="block-icon53"/>
    <w:basedOn w:val="Normal"/>
    <w:rsid w:val="00CF1E4D"/>
    <w:pPr>
      <w:spacing w:before="120" w:after="216"/>
    </w:pPr>
  </w:style>
  <w:style w:type="paragraph" w:customStyle="1" w:styleId="block-icon54">
    <w:name w:val="block-icon54"/>
    <w:basedOn w:val="Normal"/>
    <w:rsid w:val="00CF1E4D"/>
    <w:pPr>
      <w:spacing w:before="120" w:after="216"/>
    </w:pPr>
  </w:style>
  <w:style w:type="paragraph" w:customStyle="1" w:styleId="block-icon55">
    <w:name w:val="block-icon55"/>
    <w:basedOn w:val="Normal"/>
    <w:rsid w:val="00CF1E4D"/>
    <w:pPr>
      <w:spacing w:before="120" w:after="216"/>
    </w:pPr>
  </w:style>
  <w:style w:type="paragraph" w:customStyle="1" w:styleId="block-icon56">
    <w:name w:val="block-icon56"/>
    <w:basedOn w:val="Normal"/>
    <w:rsid w:val="00CF1E4D"/>
    <w:pPr>
      <w:spacing w:before="120" w:after="216"/>
    </w:pPr>
  </w:style>
  <w:style w:type="paragraph" w:customStyle="1" w:styleId="block-icon57">
    <w:name w:val="block-icon57"/>
    <w:basedOn w:val="Normal"/>
    <w:rsid w:val="00CF1E4D"/>
    <w:pPr>
      <w:spacing w:before="120" w:after="216"/>
    </w:pPr>
  </w:style>
  <w:style w:type="paragraph" w:customStyle="1" w:styleId="block-icon58">
    <w:name w:val="block-icon58"/>
    <w:basedOn w:val="Normal"/>
    <w:rsid w:val="00CF1E4D"/>
    <w:pPr>
      <w:spacing w:before="120" w:after="216"/>
    </w:pPr>
  </w:style>
  <w:style w:type="paragraph" w:customStyle="1" w:styleId="block-icon59">
    <w:name w:val="block-icon59"/>
    <w:basedOn w:val="Normal"/>
    <w:rsid w:val="00CF1E4D"/>
    <w:pPr>
      <w:spacing w:before="120" w:after="216"/>
    </w:pPr>
  </w:style>
  <w:style w:type="paragraph" w:customStyle="1" w:styleId="block-icon60">
    <w:name w:val="block-icon60"/>
    <w:basedOn w:val="Normal"/>
    <w:rsid w:val="00CF1E4D"/>
    <w:pPr>
      <w:spacing w:before="120" w:after="216"/>
    </w:pPr>
  </w:style>
  <w:style w:type="paragraph" w:customStyle="1" w:styleId="block-icon61">
    <w:name w:val="block-icon61"/>
    <w:basedOn w:val="Normal"/>
    <w:rsid w:val="00CF1E4D"/>
    <w:pPr>
      <w:spacing w:before="120" w:after="216"/>
    </w:pPr>
  </w:style>
  <w:style w:type="paragraph" w:customStyle="1" w:styleId="block-icon62">
    <w:name w:val="block-icon62"/>
    <w:basedOn w:val="Normal"/>
    <w:rsid w:val="00CF1E4D"/>
    <w:pPr>
      <w:spacing w:before="120" w:after="216"/>
    </w:pPr>
  </w:style>
  <w:style w:type="paragraph" w:customStyle="1" w:styleId="block-icon63">
    <w:name w:val="block-icon63"/>
    <w:basedOn w:val="Normal"/>
    <w:rsid w:val="00CF1E4D"/>
    <w:pPr>
      <w:spacing w:before="120" w:after="216"/>
    </w:pPr>
  </w:style>
  <w:style w:type="paragraph" w:customStyle="1" w:styleId="block-icon64">
    <w:name w:val="block-icon64"/>
    <w:basedOn w:val="Normal"/>
    <w:rsid w:val="00CF1E4D"/>
    <w:pPr>
      <w:spacing w:before="120" w:after="216"/>
    </w:pPr>
  </w:style>
  <w:style w:type="paragraph" w:customStyle="1" w:styleId="block-icon65">
    <w:name w:val="block-icon65"/>
    <w:basedOn w:val="Normal"/>
    <w:rsid w:val="00CF1E4D"/>
    <w:pPr>
      <w:spacing w:before="120" w:after="216"/>
    </w:pPr>
  </w:style>
  <w:style w:type="paragraph" w:customStyle="1" w:styleId="print-icon1">
    <w:name w:val="print-icon1"/>
    <w:basedOn w:val="Normal"/>
    <w:rsid w:val="00CF1E4D"/>
    <w:pPr>
      <w:spacing w:before="120" w:after="216"/>
    </w:pPr>
    <w:rPr>
      <w:vanish/>
    </w:rPr>
  </w:style>
  <w:style w:type="paragraph" w:customStyle="1" w:styleId="printhtml1">
    <w:name w:val="print_html1"/>
    <w:basedOn w:val="Normal"/>
    <w:rsid w:val="00CF1E4D"/>
    <w:pPr>
      <w:spacing w:before="100" w:beforeAutospacing="1" w:after="100" w:afterAutospacing="1"/>
    </w:pPr>
  </w:style>
  <w:style w:type="paragraph" w:customStyle="1" w:styleId="bookprinter1">
    <w:name w:val="book_printer1"/>
    <w:basedOn w:val="Normal"/>
    <w:rsid w:val="00CF1E4D"/>
    <w:pPr>
      <w:spacing w:before="100" w:beforeAutospacing="1" w:after="100" w:afterAutospacing="1"/>
    </w:pPr>
  </w:style>
  <w:style w:type="paragraph" w:customStyle="1" w:styleId="printmail1">
    <w:name w:val="print_mail1"/>
    <w:basedOn w:val="Normal"/>
    <w:rsid w:val="00CF1E4D"/>
    <w:pPr>
      <w:spacing w:before="100" w:beforeAutospacing="1" w:after="100" w:afterAutospacing="1"/>
    </w:pPr>
  </w:style>
  <w:style w:type="paragraph" w:customStyle="1" w:styleId="bookmail1">
    <w:name w:val="book_mail1"/>
    <w:basedOn w:val="Normal"/>
    <w:rsid w:val="00CF1E4D"/>
    <w:pPr>
      <w:spacing w:before="100" w:beforeAutospacing="1" w:after="100" w:afterAutospacing="1"/>
    </w:pPr>
  </w:style>
  <w:style w:type="paragraph" w:customStyle="1" w:styleId="printpdf1">
    <w:name w:val="print_pdf1"/>
    <w:basedOn w:val="Normal"/>
    <w:rsid w:val="00CF1E4D"/>
    <w:pPr>
      <w:spacing w:before="100" w:beforeAutospacing="1" w:after="100" w:afterAutospacing="1"/>
    </w:pPr>
  </w:style>
  <w:style w:type="paragraph" w:customStyle="1" w:styleId="bookpdf1">
    <w:name w:val="book_pdf1"/>
    <w:basedOn w:val="Normal"/>
    <w:rsid w:val="00CF1E4D"/>
    <w:pPr>
      <w:spacing w:before="100" w:beforeAutospacing="1" w:after="100" w:afterAutospacing="1"/>
    </w:pPr>
  </w:style>
  <w:style w:type="paragraph" w:customStyle="1" w:styleId="field-name-field-tags1">
    <w:name w:val="field-name-field-tags1"/>
    <w:basedOn w:val="Normal"/>
    <w:rsid w:val="00CF1E4D"/>
    <w:pPr>
      <w:spacing w:before="150" w:after="150"/>
    </w:pPr>
  </w:style>
  <w:style w:type="paragraph" w:customStyle="1" w:styleId="menu1">
    <w:name w:val="menu1"/>
    <w:basedOn w:val="Normal"/>
    <w:rsid w:val="00CF1E4D"/>
    <w:pPr>
      <w:spacing w:before="120" w:after="216"/>
    </w:pPr>
  </w:style>
  <w:style w:type="paragraph" w:customStyle="1" w:styleId="page-up1">
    <w:name w:val="page-up1"/>
    <w:basedOn w:val="Normal"/>
    <w:rsid w:val="00CF1E4D"/>
    <w:pPr>
      <w:spacing w:before="120" w:after="216"/>
    </w:pPr>
  </w:style>
  <w:style w:type="paragraph" w:customStyle="1" w:styleId="content8">
    <w:name w:val="content8"/>
    <w:basedOn w:val="Normal"/>
    <w:rsid w:val="00CF1E4D"/>
    <w:pPr>
      <w:spacing w:before="120" w:after="120"/>
    </w:pPr>
  </w:style>
  <w:style w:type="paragraph" w:customStyle="1" w:styleId="content9">
    <w:name w:val="content9"/>
    <w:basedOn w:val="Normal"/>
    <w:rsid w:val="00CF1E4D"/>
    <w:pPr>
      <w:spacing w:before="120" w:after="216"/>
      <w:jc w:val="center"/>
    </w:pPr>
  </w:style>
  <w:style w:type="paragraph" w:customStyle="1" w:styleId="Heading35">
    <w:name w:val="Heading 35"/>
    <w:basedOn w:val="Normal"/>
    <w:rsid w:val="00CF1E4D"/>
    <w:pPr>
      <w:spacing w:before="225"/>
      <w:outlineLvl w:val="3"/>
    </w:pPr>
    <w:rPr>
      <w:b/>
      <w:bCs/>
      <w:vanish/>
      <w:color w:val="2F71A2"/>
      <w:sz w:val="26"/>
      <w:szCs w:val="26"/>
    </w:rPr>
  </w:style>
  <w:style w:type="character" w:customStyle="1" w:styleId="Hyperlink2">
    <w:name w:val="Hyperlink2"/>
    <w:rsid w:val="00CF1E4D"/>
    <w:rPr>
      <w:b w:val="0"/>
      <w:bCs w:val="0"/>
      <w:strike w:val="0"/>
      <w:dstrike w:val="0"/>
      <w:color w:val="2F71A2"/>
      <w:u w:val="none"/>
      <w:effect w:val="none"/>
    </w:rPr>
  </w:style>
  <w:style w:type="paragraph" w:customStyle="1" w:styleId="views-field-subject1">
    <w:name w:val="views-field-subject1"/>
    <w:basedOn w:val="Normal"/>
    <w:rsid w:val="00CF1E4D"/>
    <w:pPr>
      <w:spacing w:before="120" w:after="216"/>
    </w:pPr>
    <w:rPr>
      <w:b/>
      <w:bCs/>
    </w:rPr>
  </w:style>
  <w:style w:type="paragraph" w:customStyle="1" w:styleId="content10">
    <w:name w:val="content10"/>
    <w:basedOn w:val="Normal"/>
    <w:rsid w:val="00CF1E4D"/>
    <w:pPr>
      <w:spacing w:before="120" w:after="216"/>
      <w:jc w:val="center"/>
    </w:pPr>
  </w:style>
  <w:style w:type="paragraph" w:customStyle="1" w:styleId="uc-store-icon1">
    <w:name w:val="uc-store-icon1"/>
    <w:basedOn w:val="Normal"/>
    <w:rsid w:val="00CF1E4D"/>
  </w:style>
  <w:style w:type="paragraph" w:customStyle="1" w:styleId="panel-title1">
    <w:name w:val="panel-title1"/>
    <w:basedOn w:val="Normal"/>
    <w:rsid w:val="00CF1E4D"/>
    <w:pPr>
      <w:spacing w:line="480" w:lineRule="auto"/>
    </w:pPr>
    <w:rPr>
      <w:b/>
      <w:bCs/>
    </w:rPr>
  </w:style>
  <w:style w:type="paragraph" w:customStyle="1" w:styleId="Heading23">
    <w:name w:val="Heading 23"/>
    <w:basedOn w:val="Normal"/>
    <w:rsid w:val="00CF1E4D"/>
    <w:pPr>
      <w:spacing w:before="150" w:after="150"/>
      <w:outlineLvl w:val="2"/>
    </w:pPr>
    <w:rPr>
      <w:b/>
      <w:bCs/>
      <w:vanish/>
      <w:color w:val="2F71A2"/>
      <w:sz w:val="30"/>
      <w:szCs w:val="30"/>
    </w:rPr>
  </w:style>
  <w:style w:type="paragraph" w:customStyle="1" w:styleId="form-submit2">
    <w:name w:val="form-submit2"/>
    <w:basedOn w:val="Normal"/>
    <w:rsid w:val="00CF1E4D"/>
    <w:pPr>
      <w:spacing w:before="225" w:after="216"/>
    </w:pPr>
  </w:style>
  <w:style w:type="paragraph" w:customStyle="1" w:styleId="body1">
    <w:name w:val="body1"/>
    <w:basedOn w:val="Normal"/>
    <w:rsid w:val="00CF1E4D"/>
    <w:pPr>
      <w:shd w:val="clear" w:color="auto" w:fill="F4F4F4"/>
      <w:spacing w:before="120" w:after="216"/>
    </w:pPr>
  </w:style>
  <w:style w:type="paragraph" w:customStyle="1" w:styleId="page-links1">
    <w:name w:val="page-links1"/>
    <w:basedOn w:val="Normal"/>
    <w:rsid w:val="00CF1E4D"/>
    <w:pPr>
      <w:pBdr>
        <w:top w:val="dashed" w:sz="6" w:space="0" w:color="D3D3D3"/>
        <w:bottom w:val="dashed" w:sz="6" w:space="0" w:color="D3D3D3"/>
      </w:pBdr>
      <w:spacing w:before="120" w:after="216"/>
    </w:pPr>
  </w:style>
  <w:style w:type="paragraph" w:customStyle="1" w:styleId="arrow-up1">
    <w:name w:val="arrow-up1"/>
    <w:basedOn w:val="Normal"/>
    <w:rsid w:val="00CF1E4D"/>
    <w:pPr>
      <w:spacing w:before="120" w:after="216"/>
    </w:pPr>
  </w:style>
  <w:style w:type="paragraph" w:customStyle="1" w:styleId="arrow-down1">
    <w:name w:val="arrow-down1"/>
    <w:basedOn w:val="Normal"/>
    <w:rsid w:val="00CF1E4D"/>
    <w:pPr>
      <w:spacing w:before="120" w:after="216"/>
    </w:pPr>
  </w:style>
  <w:style w:type="paragraph" w:customStyle="1" w:styleId="name2">
    <w:name w:val="name2"/>
    <w:basedOn w:val="Normal"/>
    <w:rsid w:val="00CF1E4D"/>
    <w:pPr>
      <w:spacing w:before="120" w:after="216"/>
    </w:pPr>
    <w:rPr>
      <w:color w:val="2F71A2"/>
    </w:rPr>
  </w:style>
  <w:style w:type="paragraph" w:customStyle="1" w:styleId="description4">
    <w:name w:val="description4"/>
    <w:basedOn w:val="Normal"/>
    <w:rsid w:val="00CF1E4D"/>
    <w:pPr>
      <w:spacing w:before="120" w:after="216"/>
    </w:pPr>
    <w:rPr>
      <w:color w:val="2F71A2"/>
    </w:rPr>
  </w:style>
  <w:style w:type="paragraph" w:styleId="z-TopofForm">
    <w:name w:val="HTML Top of Form"/>
    <w:basedOn w:val="Normal"/>
    <w:next w:val="Normal"/>
    <w:hidden/>
    <w:rsid w:val="00CF1E4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F1E4D"/>
    <w:pPr>
      <w:pBdr>
        <w:top w:val="single" w:sz="6" w:space="1" w:color="auto"/>
      </w:pBdr>
      <w:jc w:val="center"/>
    </w:pPr>
    <w:rPr>
      <w:rFonts w:ascii="Arial" w:hAnsi="Arial" w:cs="Arial"/>
      <w:vanish/>
      <w:sz w:val="16"/>
      <w:szCs w:val="16"/>
    </w:rPr>
  </w:style>
  <w:style w:type="paragraph" w:customStyle="1" w:styleId="CharCharCharCharChar">
    <w:name w:val="Char Char Char Char Char"/>
    <w:basedOn w:val="Normal"/>
    <w:rsid w:val="00F70E62"/>
    <w:pPr>
      <w:tabs>
        <w:tab w:val="left" w:pos="709"/>
      </w:tabs>
    </w:pPr>
    <w:rPr>
      <w:rFonts w:ascii="Tahoma" w:hAnsi="Tahoma"/>
      <w:lang w:val="pl-PL" w:eastAsia="pl-PL"/>
    </w:rPr>
  </w:style>
  <w:style w:type="paragraph" w:customStyle="1" w:styleId="CharCharChar3Char">
    <w:name w:val="Char Char Char3 Char"/>
    <w:basedOn w:val="Normal"/>
    <w:rsid w:val="007F5B13"/>
    <w:pPr>
      <w:spacing w:after="160" w:line="240" w:lineRule="exact"/>
    </w:pPr>
    <w:rPr>
      <w:rFonts w:ascii="Tahoma" w:hAnsi="Tahoma" w:cs="Tahoma"/>
      <w:sz w:val="20"/>
      <w:szCs w:val="20"/>
      <w:lang w:val="en-US" w:eastAsia="en-US"/>
    </w:rPr>
  </w:style>
  <w:style w:type="paragraph" w:customStyle="1" w:styleId="CharChar">
    <w:name w:val="Char Char"/>
    <w:basedOn w:val="Normal"/>
    <w:rsid w:val="00BC690C"/>
    <w:pPr>
      <w:tabs>
        <w:tab w:val="left" w:pos="709"/>
      </w:tabs>
    </w:pPr>
    <w:rPr>
      <w:rFonts w:ascii="Tahoma" w:hAnsi="Tahoma"/>
      <w:lang w:val="pl-PL" w:eastAsia="pl-PL"/>
    </w:rPr>
  </w:style>
  <w:style w:type="paragraph" w:styleId="PlainText">
    <w:name w:val="Plain Text"/>
    <w:aliases w:val=" Char Char Char Char Char Char Char Char Char Char Char Char Char Char Char Char Char, Char Char Char Char Char Char Char Char Char Char Char Char Char Char,Char Char Char Char Char Char Char Char"/>
    <w:basedOn w:val="Normal"/>
    <w:rsid w:val="005525FA"/>
    <w:rPr>
      <w:rFonts w:ascii="Courier New" w:hAnsi="Courier New" w:cs="Courier New"/>
      <w:sz w:val="20"/>
      <w:szCs w:val="20"/>
    </w:rPr>
  </w:style>
  <w:style w:type="paragraph" w:customStyle="1" w:styleId="CharCharChar3">
    <w:name w:val="Char Char Char3"/>
    <w:basedOn w:val="Normal"/>
    <w:rsid w:val="00A807CC"/>
    <w:pPr>
      <w:tabs>
        <w:tab w:val="left" w:pos="709"/>
      </w:tabs>
    </w:pPr>
    <w:rPr>
      <w:rFonts w:ascii="Tahoma" w:hAnsi="Tahoma"/>
      <w:sz w:val="20"/>
      <w:szCs w:val="20"/>
      <w:lang w:val="pl-PL" w:eastAsia="pl-PL"/>
    </w:rPr>
  </w:style>
  <w:style w:type="paragraph" w:customStyle="1" w:styleId="CharCharChar3CharCharCharCharCharCharCharCharCharChar">
    <w:name w:val="Char Char Char3 Char Char Char Char Char Char Char Char Char Char"/>
    <w:basedOn w:val="Normal"/>
    <w:rsid w:val="006F2ABB"/>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1C4366"/>
    <w:rPr>
      <w:rFonts w:ascii="Tahoma" w:hAnsi="Tahoma" w:cs="Tahoma"/>
      <w:sz w:val="16"/>
      <w:szCs w:val="16"/>
    </w:rPr>
  </w:style>
  <w:style w:type="character" w:customStyle="1" w:styleId="BalloonTextChar">
    <w:name w:val="Balloon Text Char"/>
    <w:link w:val="BalloonText"/>
    <w:uiPriority w:val="99"/>
    <w:semiHidden/>
    <w:rsid w:val="001C4366"/>
    <w:rPr>
      <w:rFonts w:ascii="Tahoma" w:hAnsi="Tahoma" w:cs="Tahoma"/>
      <w:sz w:val="16"/>
      <w:szCs w:val="16"/>
    </w:rPr>
  </w:style>
  <w:style w:type="paragraph" w:styleId="Header">
    <w:name w:val="header"/>
    <w:basedOn w:val="Normal"/>
    <w:link w:val="HeaderChar"/>
    <w:uiPriority w:val="99"/>
    <w:unhideWhenUsed/>
    <w:rsid w:val="008C3CD3"/>
    <w:pPr>
      <w:tabs>
        <w:tab w:val="center" w:pos="4536"/>
        <w:tab w:val="right" w:pos="9072"/>
      </w:tabs>
    </w:pPr>
  </w:style>
  <w:style w:type="character" w:customStyle="1" w:styleId="HeaderChar">
    <w:name w:val="Header Char"/>
    <w:link w:val="Header"/>
    <w:uiPriority w:val="99"/>
    <w:rsid w:val="008C3CD3"/>
    <w:rPr>
      <w:sz w:val="24"/>
      <w:szCs w:val="24"/>
    </w:rPr>
  </w:style>
  <w:style w:type="paragraph" w:styleId="Footer">
    <w:name w:val="footer"/>
    <w:basedOn w:val="Normal"/>
    <w:link w:val="FooterChar"/>
    <w:uiPriority w:val="99"/>
    <w:unhideWhenUsed/>
    <w:rsid w:val="008C3CD3"/>
    <w:pPr>
      <w:tabs>
        <w:tab w:val="center" w:pos="4536"/>
        <w:tab w:val="right" w:pos="9072"/>
      </w:tabs>
    </w:pPr>
  </w:style>
  <w:style w:type="character" w:customStyle="1" w:styleId="FooterChar">
    <w:name w:val="Footer Char"/>
    <w:link w:val="Footer"/>
    <w:uiPriority w:val="99"/>
    <w:rsid w:val="008C3CD3"/>
    <w:rPr>
      <w:sz w:val="24"/>
      <w:szCs w:val="24"/>
    </w:rPr>
  </w:style>
  <w:style w:type="paragraph" w:customStyle="1" w:styleId="CharCharCharCharCharCharCharChar0">
    <w:name w:val="Char Char Char Char Char Char Char Char"/>
    <w:basedOn w:val="Normal"/>
    <w:rsid w:val="00F41066"/>
    <w:pPr>
      <w:tabs>
        <w:tab w:val="left" w:pos="709"/>
      </w:tabs>
    </w:pPr>
    <w:rPr>
      <w:rFonts w:ascii="Tahoma" w:hAnsi="Tahoma"/>
      <w:lang w:val="pl-PL" w:eastAsia="pl-PL"/>
    </w:rPr>
  </w:style>
  <w:style w:type="paragraph" w:customStyle="1" w:styleId="CharCharCharCharCharCharCharChar1">
    <w:name w:val="Char Char Char Char Char Char Char Char"/>
    <w:basedOn w:val="Normal"/>
    <w:rsid w:val="00697B15"/>
    <w:pPr>
      <w:tabs>
        <w:tab w:val="left" w:pos="709"/>
      </w:tabs>
    </w:pPr>
    <w:rPr>
      <w:rFonts w:ascii="Tahoma" w:hAnsi="Tahoma"/>
      <w:lang w:val="pl-PL" w:eastAsia="pl-PL"/>
    </w:rPr>
  </w:style>
  <w:style w:type="paragraph" w:customStyle="1" w:styleId="CharCharCharCharCharCharCharChar2">
    <w:name w:val="Char Char Char Char Char Char Char Char"/>
    <w:basedOn w:val="Normal"/>
    <w:rsid w:val="00596E65"/>
    <w:pPr>
      <w:tabs>
        <w:tab w:val="left" w:pos="709"/>
      </w:tabs>
    </w:pPr>
    <w:rPr>
      <w:rFonts w:ascii="Tahoma" w:hAnsi="Tahoma"/>
      <w:lang w:val="pl-PL" w:eastAsia="pl-PL"/>
    </w:rPr>
  </w:style>
  <w:style w:type="paragraph" w:customStyle="1" w:styleId="CharCharCharChar1CharCharCharChar">
    <w:name w:val="Char Char Char Char1 Char Char Char Char"/>
    <w:basedOn w:val="Normal"/>
    <w:rsid w:val="00AE446E"/>
    <w:pPr>
      <w:tabs>
        <w:tab w:val="left" w:pos="709"/>
      </w:tabs>
    </w:pPr>
    <w:rPr>
      <w:rFonts w:ascii="Tahoma" w:hAnsi="Tahoma"/>
      <w:lang w:val="pl-PL" w:eastAsia="pl-PL"/>
    </w:rPr>
  </w:style>
  <w:style w:type="paragraph" w:customStyle="1" w:styleId="CharCharChar1CharCharCharCharCharChar1CharCharCharCharCharCharCharCharChar">
    <w:name w:val="Char Char Char1 Char Char Char Char Char Char1 Char Char Char Char Char Char Char Char Char"/>
    <w:basedOn w:val="Normal"/>
    <w:rsid w:val="00A46C3C"/>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67"/>
    <w:rPr>
      <w:sz w:val="24"/>
      <w:szCs w:val="24"/>
    </w:rPr>
  </w:style>
  <w:style w:type="paragraph" w:styleId="Heading1">
    <w:name w:val="heading 1"/>
    <w:basedOn w:val="Normal"/>
    <w:next w:val="Normal"/>
    <w:qFormat/>
    <w:rsid w:val="00FB4167"/>
    <w:pPr>
      <w:keepNext/>
      <w:jc w:val="center"/>
      <w:outlineLvl w:val="0"/>
    </w:pPr>
    <w:rPr>
      <w:b/>
      <w:bCs/>
      <w:sz w:val="28"/>
      <w:szCs w:val="20"/>
      <w:lang w:eastAsia="en-US"/>
    </w:rPr>
  </w:style>
  <w:style w:type="paragraph" w:styleId="Heading2">
    <w:name w:val="heading 2"/>
    <w:basedOn w:val="Normal"/>
    <w:qFormat/>
    <w:rsid w:val="00CF1E4D"/>
    <w:pPr>
      <w:spacing w:before="150" w:after="150"/>
      <w:outlineLvl w:val="1"/>
    </w:pPr>
    <w:rPr>
      <w:b/>
      <w:bCs/>
      <w:color w:val="2F71A2"/>
      <w:sz w:val="30"/>
      <w:szCs w:val="30"/>
    </w:rPr>
  </w:style>
  <w:style w:type="paragraph" w:styleId="Heading3">
    <w:name w:val="heading 3"/>
    <w:basedOn w:val="Normal"/>
    <w:qFormat/>
    <w:rsid w:val="00CF1E4D"/>
    <w:pPr>
      <w:spacing w:before="225"/>
      <w:outlineLvl w:val="2"/>
    </w:pPr>
    <w:rPr>
      <w:b/>
      <w:bCs/>
      <w:color w:val="2F71A2"/>
      <w:sz w:val="26"/>
      <w:szCs w:val="26"/>
    </w:rPr>
  </w:style>
  <w:style w:type="paragraph" w:styleId="Heading4">
    <w:name w:val="heading 4"/>
    <w:basedOn w:val="Normal"/>
    <w:qFormat/>
    <w:rsid w:val="00CF1E4D"/>
    <w:pPr>
      <w:spacing w:before="225"/>
      <w:outlineLvl w:val="3"/>
    </w:pPr>
    <w:rPr>
      <w:b/>
      <w:bCs/>
    </w:rPr>
  </w:style>
  <w:style w:type="paragraph" w:styleId="Heading5">
    <w:name w:val="heading 5"/>
    <w:basedOn w:val="Normal"/>
    <w:qFormat/>
    <w:rsid w:val="00CF1E4D"/>
    <w:pPr>
      <w:spacing w:before="225"/>
      <w:outlineLvl w:val="4"/>
    </w:pPr>
    <w:rPr>
      <w:b/>
      <w:bCs/>
      <w:sz w:val="20"/>
      <w:szCs w:val="20"/>
    </w:rPr>
  </w:style>
  <w:style w:type="paragraph" w:styleId="Heading6">
    <w:name w:val="heading 6"/>
    <w:basedOn w:val="Normal"/>
    <w:qFormat/>
    <w:rsid w:val="00CF1E4D"/>
    <w:pPr>
      <w:spacing w:before="225"/>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4167"/>
    <w:pPr>
      <w:jc w:val="both"/>
    </w:pPr>
    <w:rPr>
      <w:sz w:val="28"/>
      <w:szCs w:val="20"/>
      <w:lang w:eastAsia="en-US"/>
    </w:rPr>
  </w:style>
  <w:style w:type="paragraph" w:styleId="BodyTextIndent">
    <w:name w:val="Body Text Indent"/>
    <w:basedOn w:val="Normal"/>
    <w:rsid w:val="00FB4167"/>
    <w:pPr>
      <w:ind w:firstLine="1400"/>
      <w:jc w:val="both"/>
    </w:pPr>
    <w:rPr>
      <w:sz w:val="28"/>
      <w:szCs w:val="20"/>
      <w:lang w:eastAsia="en-US"/>
    </w:rPr>
  </w:style>
  <w:style w:type="paragraph" w:customStyle="1" w:styleId="CharCharCharCharCharCharCharChar">
    <w:name w:val="Char Char Char Char Char Char Char Char"/>
    <w:basedOn w:val="Normal"/>
    <w:rsid w:val="00397B84"/>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ED4680"/>
    <w:pPr>
      <w:tabs>
        <w:tab w:val="left" w:pos="709"/>
      </w:tabs>
    </w:pPr>
    <w:rPr>
      <w:rFonts w:ascii="Tahoma" w:hAnsi="Tahoma"/>
      <w:lang w:val="pl-PL" w:eastAsia="pl-PL"/>
    </w:rPr>
  </w:style>
  <w:style w:type="paragraph" w:customStyle="1" w:styleId="CharCharCharChar">
    <w:name w:val="Char Char Char Char"/>
    <w:basedOn w:val="Normal"/>
    <w:rsid w:val="003057BB"/>
    <w:pPr>
      <w:tabs>
        <w:tab w:val="left" w:pos="709"/>
      </w:tabs>
    </w:pPr>
    <w:rPr>
      <w:rFonts w:ascii="Tahoma" w:hAnsi="Tahoma"/>
      <w:lang w:val="pl-PL" w:eastAsia="pl-PL"/>
    </w:rPr>
  </w:style>
  <w:style w:type="paragraph" w:customStyle="1" w:styleId="msolistparagraph0">
    <w:name w:val="msolistparagraph"/>
    <w:basedOn w:val="Normal"/>
    <w:rsid w:val="004C0AC5"/>
    <w:pPr>
      <w:ind w:left="720"/>
    </w:pPr>
    <w:rPr>
      <w:rFonts w:ascii="Calibri" w:hAnsi="Calibri"/>
      <w:sz w:val="22"/>
      <w:szCs w:val="22"/>
    </w:rPr>
  </w:style>
  <w:style w:type="character" w:styleId="Hyperlink">
    <w:name w:val="Hyperlink"/>
    <w:rsid w:val="00CF1E4D"/>
    <w:rPr>
      <w:strike w:val="0"/>
      <w:dstrike w:val="0"/>
      <w:color w:val="2F71A2"/>
      <w:u w:val="none"/>
      <w:effect w:val="none"/>
    </w:rPr>
  </w:style>
  <w:style w:type="character" w:styleId="FollowedHyperlink">
    <w:name w:val="FollowedHyperlink"/>
    <w:rsid w:val="00CF1E4D"/>
    <w:rPr>
      <w:strike w:val="0"/>
      <w:dstrike w:val="0"/>
      <w:color w:val="2F71A2"/>
      <w:u w:val="none"/>
      <w:effect w:val="none"/>
    </w:rPr>
  </w:style>
  <w:style w:type="paragraph" w:styleId="HTMLPreformatted">
    <w:name w:val="HTML Preformatted"/>
    <w:basedOn w:val="Normal"/>
    <w:rsid w:val="00CF1E4D"/>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NormalWeb">
    <w:name w:val="Normal (Web)"/>
    <w:basedOn w:val="Normal"/>
    <w:rsid w:val="00CF1E4D"/>
    <w:pPr>
      <w:spacing w:before="120" w:after="216"/>
    </w:pPr>
  </w:style>
  <w:style w:type="paragraph" w:customStyle="1" w:styleId="error">
    <w:name w:val="error"/>
    <w:basedOn w:val="Normal"/>
    <w:rsid w:val="00CF1E4D"/>
    <w:pPr>
      <w:spacing w:before="120" w:after="216"/>
    </w:pPr>
    <w:rPr>
      <w:color w:val="8C2E0B"/>
    </w:rPr>
  </w:style>
  <w:style w:type="paragraph" w:customStyle="1" w:styleId="tabledrag-toggle-weight-wrapper">
    <w:name w:val="tabledrag-toggle-weight-wrapper"/>
    <w:basedOn w:val="Normal"/>
    <w:rsid w:val="00CF1E4D"/>
    <w:pPr>
      <w:spacing w:before="120" w:after="216"/>
      <w:jc w:val="right"/>
    </w:pPr>
  </w:style>
  <w:style w:type="paragraph" w:customStyle="1" w:styleId="ajax-progress-bar">
    <w:name w:val="ajax-progress-bar"/>
    <w:basedOn w:val="Normal"/>
    <w:rsid w:val="00CF1E4D"/>
    <w:pPr>
      <w:spacing w:before="120" w:after="216"/>
    </w:pPr>
  </w:style>
  <w:style w:type="paragraph" w:customStyle="1" w:styleId="nowrap">
    <w:name w:val="nowrap"/>
    <w:basedOn w:val="Normal"/>
    <w:rsid w:val="00CF1E4D"/>
    <w:pPr>
      <w:spacing w:before="120" w:after="216"/>
    </w:pPr>
  </w:style>
  <w:style w:type="paragraph" w:customStyle="1" w:styleId="element-hidden">
    <w:name w:val="element-hidden"/>
    <w:basedOn w:val="Normal"/>
    <w:rsid w:val="00CF1E4D"/>
    <w:pPr>
      <w:spacing w:before="120" w:after="216"/>
    </w:pPr>
    <w:rPr>
      <w:vanish/>
    </w:rPr>
  </w:style>
  <w:style w:type="paragraph" w:customStyle="1" w:styleId="breadcrumb">
    <w:name w:val="breadcrumb"/>
    <w:basedOn w:val="Normal"/>
    <w:rsid w:val="00CF1E4D"/>
    <w:pPr>
      <w:spacing w:before="120" w:after="216"/>
    </w:pPr>
  </w:style>
  <w:style w:type="paragraph" w:customStyle="1" w:styleId="ok">
    <w:name w:val="ok"/>
    <w:basedOn w:val="Normal"/>
    <w:rsid w:val="00CF1E4D"/>
    <w:pPr>
      <w:spacing w:before="120" w:after="216"/>
    </w:pPr>
    <w:rPr>
      <w:color w:val="234600"/>
    </w:rPr>
  </w:style>
  <w:style w:type="paragraph" w:customStyle="1" w:styleId="warning">
    <w:name w:val="warning"/>
    <w:basedOn w:val="Normal"/>
    <w:rsid w:val="00CF1E4D"/>
    <w:pPr>
      <w:spacing w:before="120" w:after="216"/>
    </w:pPr>
    <w:rPr>
      <w:color w:val="884400"/>
    </w:rPr>
  </w:style>
  <w:style w:type="paragraph" w:customStyle="1" w:styleId="form-item">
    <w:name w:val="form-item"/>
    <w:basedOn w:val="Normal"/>
    <w:rsid w:val="00CF1E4D"/>
    <w:pPr>
      <w:spacing w:before="240" w:after="240"/>
    </w:pPr>
  </w:style>
  <w:style w:type="paragraph" w:customStyle="1" w:styleId="form-actions">
    <w:name w:val="form-actions"/>
    <w:basedOn w:val="Normal"/>
    <w:rsid w:val="00CF1E4D"/>
    <w:pPr>
      <w:spacing w:before="240" w:after="240"/>
    </w:pPr>
  </w:style>
  <w:style w:type="paragraph" w:customStyle="1" w:styleId="marker">
    <w:name w:val="marker"/>
    <w:basedOn w:val="Normal"/>
    <w:rsid w:val="00CF1E4D"/>
    <w:pPr>
      <w:spacing w:before="120" w:after="216"/>
    </w:pPr>
    <w:rPr>
      <w:color w:val="FF0000"/>
    </w:rPr>
  </w:style>
  <w:style w:type="paragraph" w:customStyle="1" w:styleId="form-required">
    <w:name w:val="form-required"/>
    <w:basedOn w:val="Normal"/>
    <w:rsid w:val="00CF1E4D"/>
    <w:pPr>
      <w:spacing w:before="120" w:after="216"/>
    </w:pPr>
    <w:rPr>
      <w:color w:val="FF0000"/>
    </w:rPr>
  </w:style>
  <w:style w:type="paragraph" w:customStyle="1" w:styleId="more-link">
    <w:name w:val="more-link"/>
    <w:basedOn w:val="Normal"/>
    <w:rsid w:val="00CF1E4D"/>
    <w:pPr>
      <w:spacing w:before="120" w:after="216"/>
      <w:jc w:val="right"/>
    </w:pPr>
  </w:style>
  <w:style w:type="paragraph" w:customStyle="1" w:styleId="more-help-link">
    <w:name w:val="more-help-link"/>
    <w:basedOn w:val="Normal"/>
    <w:rsid w:val="00CF1E4D"/>
    <w:pPr>
      <w:spacing w:before="120" w:after="216"/>
      <w:jc w:val="right"/>
    </w:pPr>
  </w:style>
  <w:style w:type="paragraph" w:customStyle="1" w:styleId="pager-current">
    <w:name w:val="pager-current"/>
    <w:basedOn w:val="Normal"/>
    <w:rsid w:val="00CF1E4D"/>
    <w:pPr>
      <w:spacing w:before="120" w:after="216"/>
    </w:pPr>
    <w:rPr>
      <w:b/>
      <w:bCs/>
    </w:rPr>
  </w:style>
  <w:style w:type="paragraph" w:customStyle="1" w:styleId="tabledrag-toggle-weight">
    <w:name w:val="tabledrag-toggle-weight"/>
    <w:basedOn w:val="Normal"/>
    <w:rsid w:val="00CF1E4D"/>
    <w:pPr>
      <w:spacing w:before="120" w:after="216"/>
    </w:pPr>
    <w:rPr>
      <w:sz w:val="22"/>
      <w:szCs w:val="22"/>
    </w:rPr>
  </w:style>
  <w:style w:type="paragraph" w:customStyle="1" w:styleId="progress">
    <w:name w:val="progress"/>
    <w:basedOn w:val="Normal"/>
    <w:rsid w:val="00CF1E4D"/>
    <w:pPr>
      <w:spacing w:before="120" w:after="216"/>
    </w:pPr>
    <w:rPr>
      <w:b/>
      <w:bCs/>
    </w:rPr>
  </w:style>
  <w:style w:type="paragraph" w:customStyle="1" w:styleId="node-unpublished">
    <w:name w:val="node-unpublished"/>
    <w:basedOn w:val="Normal"/>
    <w:rsid w:val="00CF1E4D"/>
    <w:pPr>
      <w:shd w:val="clear" w:color="auto" w:fill="FFF4F4"/>
      <w:spacing w:before="120" w:after="216"/>
    </w:pPr>
  </w:style>
  <w:style w:type="paragraph" w:customStyle="1" w:styleId="search-form">
    <w:name w:val="search-form"/>
    <w:basedOn w:val="Normal"/>
    <w:rsid w:val="00CF1E4D"/>
    <w:pPr>
      <w:spacing w:before="120" w:after="240"/>
    </w:pPr>
  </w:style>
  <w:style w:type="paragraph" w:customStyle="1" w:styleId="password-strength">
    <w:name w:val="password-strength"/>
    <w:basedOn w:val="Normal"/>
    <w:rsid w:val="00CF1E4D"/>
    <w:pPr>
      <w:spacing w:before="336" w:after="216"/>
    </w:pPr>
  </w:style>
  <w:style w:type="paragraph" w:customStyle="1" w:styleId="password-strength-title">
    <w:name w:val="password-strength-title"/>
    <w:basedOn w:val="Normal"/>
    <w:rsid w:val="00CF1E4D"/>
    <w:pPr>
      <w:spacing w:before="120" w:after="216"/>
    </w:pPr>
  </w:style>
  <w:style w:type="paragraph" w:customStyle="1" w:styleId="password-strength-text">
    <w:name w:val="password-strength-text"/>
    <w:basedOn w:val="Normal"/>
    <w:rsid w:val="00CF1E4D"/>
    <w:pPr>
      <w:spacing w:before="120" w:after="216"/>
    </w:pPr>
    <w:rPr>
      <w:b/>
      <w:bCs/>
    </w:rPr>
  </w:style>
  <w:style w:type="paragraph" w:customStyle="1" w:styleId="password-indicator">
    <w:name w:val="password-indicator"/>
    <w:basedOn w:val="Normal"/>
    <w:rsid w:val="00CF1E4D"/>
    <w:pPr>
      <w:shd w:val="clear" w:color="auto" w:fill="C4C4C4"/>
      <w:spacing w:before="120" w:after="216"/>
    </w:pPr>
  </w:style>
  <w:style w:type="paragraph" w:customStyle="1" w:styleId="confirm-parent">
    <w:name w:val="confirm-parent"/>
    <w:basedOn w:val="Normal"/>
    <w:rsid w:val="00CF1E4D"/>
  </w:style>
  <w:style w:type="paragraph" w:customStyle="1" w:styleId="password-parent">
    <w:name w:val="password-parent"/>
    <w:basedOn w:val="Normal"/>
    <w:rsid w:val="00CF1E4D"/>
  </w:style>
  <w:style w:type="paragraph" w:customStyle="1" w:styleId="profile">
    <w:name w:val="profile"/>
    <w:basedOn w:val="Normal"/>
    <w:rsid w:val="00CF1E4D"/>
    <w:pPr>
      <w:spacing w:before="240" w:after="240"/>
    </w:pPr>
  </w:style>
  <w:style w:type="paragraph" w:customStyle="1" w:styleId="rteindent1">
    <w:name w:val="rteindent1"/>
    <w:basedOn w:val="Normal"/>
    <w:rsid w:val="00CF1E4D"/>
    <w:pPr>
      <w:spacing w:before="120" w:after="216"/>
      <w:ind w:left="600"/>
    </w:pPr>
  </w:style>
  <w:style w:type="paragraph" w:customStyle="1" w:styleId="rteindent2">
    <w:name w:val="rteindent2"/>
    <w:basedOn w:val="Normal"/>
    <w:rsid w:val="00CF1E4D"/>
    <w:pPr>
      <w:spacing w:before="120" w:after="216"/>
      <w:ind w:left="1200"/>
    </w:pPr>
  </w:style>
  <w:style w:type="paragraph" w:customStyle="1" w:styleId="rteindent3">
    <w:name w:val="rteindent3"/>
    <w:basedOn w:val="Normal"/>
    <w:rsid w:val="00CF1E4D"/>
    <w:pPr>
      <w:spacing w:before="120" w:after="216"/>
      <w:ind w:left="1800"/>
    </w:pPr>
  </w:style>
  <w:style w:type="paragraph" w:customStyle="1" w:styleId="rteindent4">
    <w:name w:val="rteindent4"/>
    <w:basedOn w:val="Normal"/>
    <w:rsid w:val="00CF1E4D"/>
    <w:pPr>
      <w:spacing w:before="120" w:after="216"/>
      <w:ind w:left="2400"/>
    </w:pPr>
  </w:style>
  <w:style w:type="paragraph" w:customStyle="1" w:styleId="rteleft">
    <w:name w:val="rteleft"/>
    <w:basedOn w:val="Normal"/>
    <w:rsid w:val="00CF1E4D"/>
    <w:pPr>
      <w:spacing w:before="120" w:after="216"/>
    </w:pPr>
  </w:style>
  <w:style w:type="paragraph" w:customStyle="1" w:styleId="rteright">
    <w:name w:val="rteright"/>
    <w:basedOn w:val="Normal"/>
    <w:rsid w:val="00CF1E4D"/>
    <w:pPr>
      <w:spacing w:before="120" w:after="216"/>
      <w:jc w:val="right"/>
    </w:pPr>
  </w:style>
  <w:style w:type="paragraph" w:customStyle="1" w:styleId="rtecenter">
    <w:name w:val="rtecenter"/>
    <w:basedOn w:val="Normal"/>
    <w:rsid w:val="00CF1E4D"/>
    <w:pPr>
      <w:spacing w:before="120" w:after="216"/>
      <w:jc w:val="center"/>
    </w:pPr>
  </w:style>
  <w:style w:type="paragraph" w:customStyle="1" w:styleId="rtejustify">
    <w:name w:val="rtejustify"/>
    <w:basedOn w:val="Normal"/>
    <w:rsid w:val="00CF1E4D"/>
    <w:pPr>
      <w:spacing w:before="120" w:after="216"/>
      <w:jc w:val="both"/>
    </w:pPr>
  </w:style>
  <w:style w:type="paragraph" w:customStyle="1" w:styleId="cboxphoto">
    <w:name w:val="cboxphoto"/>
    <w:basedOn w:val="Normal"/>
    <w:rsid w:val="00CF1E4D"/>
    <w:pPr>
      <w:spacing w:before="100" w:beforeAutospacing="1" w:after="100" w:afterAutospacing="1"/>
    </w:pPr>
  </w:style>
  <w:style w:type="paragraph" w:customStyle="1" w:styleId="cboxiframe">
    <w:name w:val="cboxiframe"/>
    <w:basedOn w:val="Normal"/>
    <w:rsid w:val="00CF1E4D"/>
    <w:pPr>
      <w:spacing w:before="120" w:after="216"/>
    </w:pPr>
  </w:style>
  <w:style w:type="paragraph" w:customStyle="1" w:styleId="sizer0">
    <w:name w:val="sizer0"/>
    <w:basedOn w:val="Normal"/>
    <w:rsid w:val="00CF1E4D"/>
  </w:style>
  <w:style w:type="paragraph" w:customStyle="1" w:styleId="float-wrap">
    <w:name w:val="float-wrap"/>
    <w:basedOn w:val="Normal"/>
    <w:rsid w:val="00CF1E4D"/>
    <w:pPr>
      <w:spacing w:before="120" w:after="216"/>
    </w:pPr>
  </w:style>
  <w:style w:type="paragraph" w:customStyle="1" w:styleId="colmain">
    <w:name w:val="colmain"/>
    <w:basedOn w:val="Normal"/>
    <w:rsid w:val="00CF1E4D"/>
    <w:pPr>
      <w:spacing w:before="120" w:after="216"/>
    </w:pPr>
  </w:style>
  <w:style w:type="paragraph" w:customStyle="1" w:styleId="colleft">
    <w:name w:val="colleft"/>
    <w:basedOn w:val="Normal"/>
    <w:rsid w:val="00CF1E4D"/>
    <w:pPr>
      <w:spacing w:before="120" w:after="216"/>
      <w:ind w:left="-3060"/>
    </w:pPr>
  </w:style>
  <w:style w:type="paragraph" w:customStyle="1" w:styleId="colright">
    <w:name w:val="colright"/>
    <w:basedOn w:val="Normal"/>
    <w:rsid w:val="00CF1E4D"/>
    <w:pPr>
      <w:spacing w:before="120" w:after="216"/>
      <w:ind w:right="-4170"/>
    </w:pPr>
  </w:style>
  <w:style w:type="paragraph" w:customStyle="1" w:styleId="clearfix">
    <w:name w:val="clearfix"/>
    <w:basedOn w:val="Normal"/>
    <w:rsid w:val="00CF1E4D"/>
    <w:pPr>
      <w:spacing w:before="120" w:after="216"/>
    </w:pPr>
  </w:style>
  <w:style w:type="paragraph" w:customStyle="1" w:styleId="brclear">
    <w:name w:val="brclear"/>
    <w:basedOn w:val="Normal"/>
    <w:rsid w:val="00CF1E4D"/>
    <w:pPr>
      <w:spacing w:line="0" w:lineRule="auto"/>
    </w:pPr>
    <w:rPr>
      <w:sz w:val="2"/>
      <w:szCs w:val="2"/>
    </w:rPr>
  </w:style>
  <w:style w:type="paragraph" w:customStyle="1" w:styleId="links">
    <w:name w:val="links"/>
    <w:basedOn w:val="Normal"/>
    <w:rsid w:val="00CF1E4D"/>
    <w:rPr>
      <w:color w:val="3F3F3F"/>
    </w:rPr>
  </w:style>
  <w:style w:type="paragraph" w:customStyle="1" w:styleId="Title1">
    <w:name w:val="Title1"/>
    <w:basedOn w:val="Normal"/>
    <w:rsid w:val="00CF1E4D"/>
    <w:rPr>
      <w:b/>
      <w:bCs/>
      <w:color w:val="2F71A2"/>
    </w:rPr>
  </w:style>
  <w:style w:type="paragraph" w:customStyle="1" w:styleId="block">
    <w:name w:val="block"/>
    <w:basedOn w:val="Normal"/>
    <w:rsid w:val="00CF1E4D"/>
    <w:pPr>
      <w:spacing w:before="120" w:after="120"/>
    </w:pPr>
  </w:style>
  <w:style w:type="paragraph" w:customStyle="1" w:styleId="themed-block">
    <w:name w:val="themed-block"/>
    <w:basedOn w:val="Normal"/>
    <w:rsid w:val="00CF1E4D"/>
    <w:pPr>
      <w:spacing w:before="120" w:after="225"/>
    </w:pPr>
  </w:style>
  <w:style w:type="paragraph" w:customStyle="1" w:styleId="node">
    <w:name w:val="node"/>
    <w:basedOn w:val="Normal"/>
    <w:rsid w:val="00CF1E4D"/>
    <w:pPr>
      <w:spacing w:before="120" w:after="480"/>
    </w:pPr>
  </w:style>
  <w:style w:type="paragraph" w:customStyle="1" w:styleId="submitted">
    <w:name w:val="submitted"/>
    <w:basedOn w:val="Normal"/>
    <w:rsid w:val="00CF1E4D"/>
    <w:pPr>
      <w:spacing w:before="120" w:after="216"/>
    </w:pPr>
    <w:rPr>
      <w:color w:val="3F3F3F"/>
      <w:sz w:val="19"/>
      <w:szCs w:val="19"/>
    </w:rPr>
  </w:style>
  <w:style w:type="paragraph" w:customStyle="1" w:styleId="comment">
    <w:name w:val="comment"/>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CF1E4D"/>
    <w:pPr>
      <w:spacing w:before="120" w:after="216"/>
    </w:pPr>
    <w:rPr>
      <w:vanish/>
    </w:rPr>
  </w:style>
  <w:style w:type="paragraph" w:customStyle="1" w:styleId="legal">
    <w:name w:val="legal"/>
    <w:basedOn w:val="Normal"/>
    <w:rsid w:val="00CF1E4D"/>
    <w:pPr>
      <w:spacing w:before="75"/>
    </w:pPr>
  </w:style>
  <w:style w:type="paragraph" w:customStyle="1" w:styleId="by">
    <w:name w:val="by"/>
    <w:basedOn w:val="Normal"/>
    <w:rsid w:val="00CF1E4D"/>
    <w:pPr>
      <w:spacing w:before="120" w:after="216"/>
    </w:pPr>
    <w:rPr>
      <w:sz w:val="18"/>
      <w:szCs w:val="18"/>
    </w:rPr>
  </w:style>
  <w:style w:type="paragraph" w:customStyle="1" w:styleId="block-logintoboggan">
    <w:name w:val="block-logintoboggan"/>
    <w:basedOn w:val="Normal"/>
    <w:rsid w:val="00CF1E4D"/>
    <w:pPr>
      <w:spacing w:before="120" w:after="216"/>
      <w:jc w:val="center"/>
    </w:pPr>
  </w:style>
  <w:style w:type="paragraph" w:customStyle="1" w:styleId="navcenter">
    <w:name w:val="navcenter"/>
    <w:basedOn w:val="Normal"/>
    <w:rsid w:val="00CF1E4D"/>
    <w:pPr>
      <w:spacing w:before="120" w:after="216"/>
      <w:jc w:val="center"/>
    </w:pPr>
  </w:style>
  <w:style w:type="paragraph" w:customStyle="1" w:styleId="book-navigation">
    <w:name w:val="book-navigation"/>
    <w:basedOn w:val="Normal"/>
    <w:rsid w:val="00CF1E4D"/>
    <w:pPr>
      <w:spacing w:before="120" w:after="216"/>
    </w:pPr>
  </w:style>
  <w:style w:type="paragraph" w:customStyle="1" w:styleId="uc-store-admin-panel">
    <w:name w:val="uc-store-admin-panel"/>
    <w:basedOn w:val="Normal"/>
    <w:rsid w:val="00CF1E4D"/>
  </w:style>
  <w:style w:type="paragraph" w:customStyle="1" w:styleId="product-image">
    <w:name w:val="product-image"/>
    <w:basedOn w:val="Normal"/>
    <w:rsid w:val="00CF1E4D"/>
    <w:pPr>
      <w:spacing w:before="120" w:after="216"/>
    </w:pPr>
  </w:style>
  <w:style w:type="paragraph" w:customStyle="1" w:styleId="main-product-image">
    <w:name w:val="main-product-image"/>
    <w:basedOn w:val="Normal"/>
    <w:rsid w:val="00CF1E4D"/>
    <w:pPr>
      <w:spacing w:before="120" w:after="216"/>
    </w:pPr>
  </w:style>
  <w:style w:type="paragraph" w:customStyle="1" w:styleId="field-multiple-table">
    <w:name w:val="field-multiple-table"/>
    <w:basedOn w:val="Normal"/>
    <w:rsid w:val="00CF1E4D"/>
    <w:pPr>
      <w:spacing w:before="120" w:after="216"/>
    </w:pPr>
  </w:style>
  <w:style w:type="paragraph" w:customStyle="1" w:styleId="field-add-more-submit">
    <w:name w:val="field-add-more-submit"/>
    <w:basedOn w:val="Normal"/>
    <w:rsid w:val="00CF1E4D"/>
    <w:pPr>
      <w:spacing w:before="120" w:after="216"/>
    </w:pPr>
  </w:style>
  <w:style w:type="paragraph" w:customStyle="1" w:styleId="grippie">
    <w:name w:val="grippie"/>
    <w:basedOn w:val="Normal"/>
    <w:rsid w:val="00CF1E4D"/>
    <w:pPr>
      <w:spacing w:before="120" w:after="216"/>
    </w:pPr>
  </w:style>
  <w:style w:type="paragraph" w:customStyle="1" w:styleId="bar">
    <w:name w:val="bar"/>
    <w:basedOn w:val="Normal"/>
    <w:rsid w:val="00CF1E4D"/>
    <w:pPr>
      <w:spacing w:before="120" w:after="216"/>
    </w:pPr>
  </w:style>
  <w:style w:type="paragraph" w:customStyle="1" w:styleId="filled">
    <w:name w:val="filled"/>
    <w:basedOn w:val="Normal"/>
    <w:rsid w:val="00CF1E4D"/>
    <w:pPr>
      <w:spacing w:before="120" w:after="216"/>
    </w:pPr>
  </w:style>
  <w:style w:type="paragraph" w:customStyle="1" w:styleId="throbber">
    <w:name w:val="throbber"/>
    <w:basedOn w:val="Normal"/>
    <w:rsid w:val="00CF1E4D"/>
    <w:pPr>
      <w:spacing w:before="120" w:after="216"/>
    </w:pPr>
  </w:style>
  <w:style w:type="paragraph" w:customStyle="1" w:styleId="message">
    <w:name w:val="message"/>
    <w:basedOn w:val="Normal"/>
    <w:rsid w:val="00CF1E4D"/>
    <w:pPr>
      <w:spacing w:before="120" w:after="216"/>
    </w:pPr>
  </w:style>
  <w:style w:type="paragraph" w:customStyle="1" w:styleId="fieldset-wrapper">
    <w:name w:val="fieldset-wrapper"/>
    <w:basedOn w:val="Normal"/>
    <w:rsid w:val="00CF1E4D"/>
    <w:pPr>
      <w:spacing w:before="120" w:after="216"/>
    </w:pPr>
  </w:style>
  <w:style w:type="paragraph" w:customStyle="1" w:styleId="description">
    <w:name w:val="description"/>
    <w:basedOn w:val="Normal"/>
    <w:rsid w:val="00CF1E4D"/>
    <w:pPr>
      <w:spacing w:before="120" w:after="216"/>
    </w:pPr>
  </w:style>
  <w:style w:type="paragraph" w:customStyle="1" w:styleId="pager">
    <w:name w:val="pager"/>
    <w:basedOn w:val="Normal"/>
    <w:rsid w:val="00CF1E4D"/>
    <w:pPr>
      <w:spacing w:before="120" w:after="216"/>
    </w:pPr>
  </w:style>
  <w:style w:type="paragraph" w:customStyle="1" w:styleId="field-label">
    <w:name w:val="field-label"/>
    <w:basedOn w:val="Normal"/>
    <w:rsid w:val="00CF1E4D"/>
    <w:pPr>
      <w:spacing w:before="120" w:after="216"/>
    </w:pPr>
  </w:style>
  <w:style w:type="paragraph" w:customStyle="1" w:styleId="search-snippet-info">
    <w:name w:val="search-snippet-info"/>
    <w:basedOn w:val="Normal"/>
    <w:rsid w:val="00CF1E4D"/>
    <w:pPr>
      <w:spacing w:before="120" w:after="216"/>
    </w:pPr>
  </w:style>
  <w:style w:type="paragraph" w:customStyle="1" w:styleId="search-info">
    <w:name w:val="search-info"/>
    <w:basedOn w:val="Normal"/>
    <w:rsid w:val="00CF1E4D"/>
    <w:pPr>
      <w:spacing w:before="120" w:after="216"/>
    </w:pPr>
  </w:style>
  <w:style w:type="paragraph" w:customStyle="1" w:styleId="criterion">
    <w:name w:val="criterion"/>
    <w:basedOn w:val="Normal"/>
    <w:rsid w:val="00CF1E4D"/>
    <w:pPr>
      <w:spacing w:before="120" w:after="216"/>
    </w:pPr>
  </w:style>
  <w:style w:type="paragraph" w:customStyle="1" w:styleId="action">
    <w:name w:val="action"/>
    <w:basedOn w:val="Normal"/>
    <w:rsid w:val="00CF1E4D"/>
    <w:pPr>
      <w:spacing w:before="120" w:after="216"/>
    </w:pPr>
  </w:style>
  <w:style w:type="paragraph" w:customStyle="1" w:styleId="user-picture">
    <w:name w:val="user-picture"/>
    <w:basedOn w:val="Normal"/>
    <w:rsid w:val="00CF1E4D"/>
    <w:pPr>
      <w:spacing w:before="120" w:after="216"/>
    </w:pPr>
  </w:style>
  <w:style w:type="paragraph" w:customStyle="1" w:styleId="box">
    <w:name w:val="box"/>
    <w:basedOn w:val="Normal"/>
    <w:rsid w:val="00CF1E4D"/>
    <w:pPr>
      <w:spacing w:before="120" w:after="216"/>
    </w:pPr>
  </w:style>
  <w:style w:type="paragraph" w:customStyle="1" w:styleId="content">
    <w:name w:val="content"/>
    <w:basedOn w:val="Normal"/>
    <w:rsid w:val="00CF1E4D"/>
    <w:pPr>
      <w:spacing w:before="120" w:after="216"/>
    </w:pPr>
  </w:style>
  <w:style w:type="paragraph" w:customStyle="1" w:styleId="terms">
    <w:name w:val="terms"/>
    <w:basedOn w:val="Normal"/>
    <w:rsid w:val="00CF1E4D"/>
    <w:pPr>
      <w:spacing w:before="120" w:after="216"/>
    </w:pPr>
  </w:style>
  <w:style w:type="paragraph" w:customStyle="1" w:styleId="new">
    <w:name w:val="new"/>
    <w:basedOn w:val="Normal"/>
    <w:rsid w:val="00CF1E4D"/>
    <w:pPr>
      <w:spacing w:before="120" w:after="216"/>
    </w:pPr>
  </w:style>
  <w:style w:type="paragraph" w:customStyle="1" w:styleId="block-icon">
    <w:name w:val="block-icon"/>
    <w:basedOn w:val="Normal"/>
    <w:rsid w:val="00CF1E4D"/>
    <w:pPr>
      <w:spacing w:before="120" w:after="216"/>
    </w:pPr>
  </w:style>
  <w:style w:type="paragraph" w:customStyle="1" w:styleId="print-icon">
    <w:name w:val="print-icon"/>
    <w:basedOn w:val="Normal"/>
    <w:rsid w:val="00CF1E4D"/>
    <w:pPr>
      <w:spacing w:before="120" w:after="216"/>
    </w:pPr>
  </w:style>
  <w:style w:type="paragraph" w:customStyle="1" w:styleId="printhtml">
    <w:name w:val="print_html"/>
    <w:basedOn w:val="Normal"/>
    <w:rsid w:val="00CF1E4D"/>
    <w:pPr>
      <w:spacing w:before="120" w:after="216"/>
    </w:pPr>
  </w:style>
  <w:style w:type="paragraph" w:customStyle="1" w:styleId="bookprinter">
    <w:name w:val="book_printer"/>
    <w:basedOn w:val="Normal"/>
    <w:rsid w:val="00CF1E4D"/>
    <w:pPr>
      <w:spacing w:before="120" w:after="216"/>
    </w:pPr>
  </w:style>
  <w:style w:type="paragraph" w:customStyle="1" w:styleId="printmail">
    <w:name w:val="print_mail"/>
    <w:basedOn w:val="Normal"/>
    <w:rsid w:val="00CF1E4D"/>
    <w:pPr>
      <w:spacing w:before="120" w:after="216"/>
    </w:pPr>
  </w:style>
  <w:style w:type="paragraph" w:customStyle="1" w:styleId="bookmail">
    <w:name w:val="book_mail"/>
    <w:basedOn w:val="Normal"/>
    <w:rsid w:val="00CF1E4D"/>
    <w:pPr>
      <w:spacing w:before="120" w:after="216"/>
    </w:pPr>
  </w:style>
  <w:style w:type="paragraph" w:customStyle="1" w:styleId="printpdf">
    <w:name w:val="print_pdf"/>
    <w:basedOn w:val="Normal"/>
    <w:rsid w:val="00CF1E4D"/>
    <w:pPr>
      <w:spacing w:before="120" w:after="216"/>
    </w:pPr>
  </w:style>
  <w:style w:type="paragraph" w:customStyle="1" w:styleId="bookpdf">
    <w:name w:val="book_pdf"/>
    <w:basedOn w:val="Normal"/>
    <w:rsid w:val="00CF1E4D"/>
    <w:pPr>
      <w:spacing w:before="120" w:after="216"/>
    </w:pPr>
  </w:style>
  <w:style w:type="paragraph" w:customStyle="1" w:styleId="field-name-field-tags">
    <w:name w:val="field-name-field-tags"/>
    <w:basedOn w:val="Normal"/>
    <w:rsid w:val="00CF1E4D"/>
    <w:pPr>
      <w:spacing w:before="120" w:after="216"/>
    </w:pPr>
  </w:style>
  <w:style w:type="paragraph" w:customStyle="1" w:styleId="menu">
    <w:name w:val="menu"/>
    <w:basedOn w:val="Normal"/>
    <w:rsid w:val="00CF1E4D"/>
    <w:pPr>
      <w:spacing w:before="120" w:after="216"/>
    </w:pPr>
  </w:style>
  <w:style w:type="paragraph" w:customStyle="1" w:styleId="page-up">
    <w:name w:val="page-up"/>
    <w:basedOn w:val="Normal"/>
    <w:rsid w:val="00CF1E4D"/>
    <w:pPr>
      <w:spacing w:before="120" w:after="216"/>
    </w:pPr>
  </w:style>
  <w:style w:type="paragraph" w:customStyle="1" w:styleId="uc-store-icon">
    <w:name w:val="uc-store-icon"/>
    <w:basedOn w:val="Normal"/>
    <w:rsid w:val="00CF1E4D"/>
    <w:pPr>
      <w:spacing w:before="120" w:after="216"/>
    </w:pPr>
  </w:style>
  <w:style w:type="paragraph" w:customStyle="1" w:styleId="panel-title">
    <w:name w:val="panel-title"/>
    <w:basedOn w:val="Normal"/>
    <w:rsid w:val="00CF1E4D"/>
    <w:pPr>
      <w:spacing w:before="120" w:after="216"/>
    </w:pPr>
  </w:style>
  <w:style w:type="paragraph" w:customStyle="1" w:styleId="page-links">
    <w:name w:val="page-links"/>
    <w:basedOn w:val="Normal"/>
    <w:rsid w:val="00CF1E4D"/>
    <w:pPr>
      <w:spacing w:before="120" w:after="216"/>
    </w:pPr>
  </w:style>
  <w:style w:type="paragraph" w:customStyle="1" w:styleId="handle">
    <w:name w:val="handle"/>
    <w:basedOn w:val="Normal"/>
    <w:rsid w:val="00CF1E4D"/>
    <w:pPr>
      <w:spacing w:before="120" w:after="216"/>
    </w:pPr>
  </w:style>
  <w:style w:type="paragraph" w:customStyle="1" w:styleId="js-hide">
    <w:name w:val="js-hide"/>
    <w:basedOn w:val="Normal"/>
    <w:rsid w:val="00CF1E4D"/>
    <w:pPr>
      <w:spacing w:before="120" w:after="216"/>
    </w:pPr>
  </w:style>
  <w:style w:type="paragraph" w:customStyle="1" w:styleId="page0">
    <w:name w:val="page0"/>
    <w:basedOn w:val="Normal"/>
    <w:rsid w:val="00CF1E4D"/>
    <w:pPr>
      <w:spacing w:before="120" w:after="216"/>
    </w:pPr>
  </w:style>
  <w:style w:type="paragraph" w:customStyle="1" w:styleId="expander0">
    <w:name w:val="expander0"/>
    <w:basedOn w:val="Normal"/>
    <w:rsid w:val="00CF1E4D"/>
    <w:pPr>
      <w:spacing w:before="120" w:after="216"/>
    </w:pPr>
  </w:style>
  <w:style w:type="paragraph" w:customStyle="1" w:styleId="outer">
    <w:name w:val="outer"/>
    <w:basedOn w:val="Normal"/>
    <w:rsid w:val="00CF1E4D"/>
    <w:pPr>
      <w:spacing w:before="120" w:after="216"/>
    </w:pPr>
  </w:style>
  <w:style w:type="paragraph" w:customStyle="1" w:styleId="left">
    <w:name w:val="left"/>
    <w:basedOn w:val="Normal"/>
    <w:rsid w:val="00CF1E4D"/>
    <w:pPr>
      <w:spacing w:before="120" w:after="216"/>
    </w:pPr>
  </w:style>
  <w:style w:type="paragraph" w:customStyle="1" w:styleId="right">
    <w:name w:val="right"/>
    <w:basedOn w:val="Normal"/>
    <w:rsid w:val="00CF1E4D"/>
    <w:pPr>
      <w:spacing w:before="120" w:after="216"/>
    </w:pPr>
  </w:style>
  <w:style w:type="paragraph" w:customStyle="1" w:styleId="body">
    <w:name w:val="body"/>
    <w:basedOn w:val="Normal"/>
    <w:rsid w:val="00CF1E4D"/>
    <w:pPr>
      <w:spacing w:before="120" w:after="216"/>
    </w:pPr>
  </w:style>
  <w:style w:type="paragraph" w:customStyle="1" w:styleId="views-field-subject">
    <w:name w:val="views-field-subject"/>
    <w:basedOn w:val="Normal"/>
    <w:rsid w:val="00CF1E4D"/>
    <w:pPr>
      <w:spacing w:before="120" w:after="216"/>
    </w:pPr>
  </w:style>
  <w:style w:type="paragraph" w:customStyle="1" w:styleId="form-item-name">
    <w:name w:val="form-item-name"/>
    <w:basedOn w:val="Normal"/>
    <w:rsid w:val="00CF1E4D"/>
    <w:pPr>
      <w:spacing w:before="120" w:after="216"/>
    </w:pPr>
  </w:style>
  <w:style w:type="paragraph" w:customStyle="1" w:styleId="filter-text-formats">
    <w:name w:val="filter-text-formats"/>
    <w:basedOn w:val="Normal"/>
    <w:rsid w:val="00CF1E4D"/>
    <w:pPr>
      <w:spacing w:before="120" w:after="216"/>
    </w:pPr>
  </w:style>
  <w:style w:type="paragraph" w:customStyle="1" w:styleId="filter-info">
    <w:name w:val="filter-info"/>
    <w:basedOn w:val="Normal"/>
    <w:rsid w:val="00CF1E4D"/>
    <w:pPr>
      <w:spacing w:before="120" w:after="216"/>
    </w:pPr>
  </w:style>
  <w:style w:type="paragraph" w:customStyle="1" w:styleId="fieldset-legend">
    <w:name w:val="fieldset-legend"/>
    <w:basedOn w:val="Normal"/>
    <w:rsid w:val="00CF1E4D"/>
    <w:pPr>
      <w:spacing w:before="120" w:after="216"/>
    </w:pPr>
  </w:style>
  <w:style w:type="paragraph" w:customStyle="1" w:styleId="filter-wrapper">
    <w:name w:val="filter-wrapper"/>
    <w:basedOn w:val="Normal"/>
    <w:rsid w:val="00CF1E4D"/>
    <w:pPr>
      <w:spacing w:before="120" w:after="216"/>
    </w:pPr>
  </w:style>
  <w:style w:type="paragraph" w:customStyle="1" w:styleId="form-text">
    <w:name w:val="form-text"/>
    <w:basedOn w:val="Normal"/>
    <w:rsid w:val="00CF1E4D"/>
    <w:pPr>
      <w:spacing w:before="120" w:after="216"/>
    </w:pPr>
  </w:style>
  <w:style w:type="paragraph" w:customStyle="1" w:styleId="form-submit">
    <w:name w:val="form-submit"/>
    <w:basedOn w:val="Normal"/>
    <w:rsid w:val="00CF1E4D"/>
    <w:pPr>
      <w:spacing w:before="120" w:after="216"/>
    </w:pPr>
  </w:style>
  <w:style w:type="paragraph" w:customStyle="1" w:styleId="source">
    <w:name w:val="source"/>
    <w:basedOn w:val="Normal"/>
    <w:rsid w:val="00CF1E4D"/>
    <w:pPr>
      <w:spacing w:before="120" w:after="216"/>
    </w:pPr>
  </w:style>
  <w:style w:type="paragraph" w:customStyle="1" w:styleId="age">
    <w:name w:val="age"/>
    <w:basedOn w:val="Normal"/>
    <w:rsid w:val="00CF1E4D"/>
    <w:pPr>
      <w:spacing w:before="120" w:after="216"/>
    </w:pPr>
  </w:style>
  <w:style w:type="paragraph" w:customStyle="1" w:styleId="feed-source">
    <w:name w:val="feed-source"/>
    <w:basedOn w:val="Normal"/>
    <w:rsid w:val="00CF1E4D"/>
    <w:pPr>
      <w:spacing w:before="120" w:after="216"/>
    </w:pPr>
  </w:style>
  <w:style w:type="paragraph" w:customStyle="1" w:styleId="item-list">
    <w:name w:val="item-list"/>
    <w:basedOn w:val="Normal"/>
    <w:rsid w:val="00CF1E4D"/>
    <w:pPr>
      <w:spacing w:before="120" w:after="216"/>
    </w:pPr>
  </w:style>
  <w:style w:type="paragraph" w:customStyle="1" w:styleId="name">
    <w:name w:val="name"/>
    <w:basedOn w:val="Normal"/>
    <w:rsid w:val="00CF1E4D"/>
    <w:pPr>
      <w:spacing w:before="120" w:after="216"/>
    </w:pPr>
  </w:style>
  <w:style w:type="paragraph" w:customStyle="1" w:styleId="filter-text-format-status">
    <w:name w:val="filter-text-format-status"/>
    <w:basedOn w:val="Normal"/>
    <w:rsid w:val="00CF1E4D"/>
    <w:pPr>
      <w:spacing w:before="120" w:after="216"/>
    </w:pPr>
  </w:style>
  <w:style w:type="paragraph" w:customStyle="1" w:styleId="enabled">
    <w:name w:val="enabled"/>
    <w:basedOn w:val="Normal"/>
    <w:rsid w:val="00CF1E4D"/>
    <w:pPr>
      <w:spacing w:before="120" w:after="216"/>
    </w:pPr>
  </w:style>
  <w:style w:type="paragraph" w:customStyle="1" w:styleId="disabled">
    <w:name w:val="disabled"/>
    <w:basedOn w:val="Normal"/>
    <w:rsid w:val="00CF1E4D"/>
    <w:pPr>
      <w:spacing w:before="120" w:after="216"/>
    </w:pPr>
  </w:style>
  <w:style w:type="paragraph" w:customStyle="1" w:styleId="categories">
    <w:name w:val="categories"/>
    <w:basedOn w:val="Normal"/>
    <w:rsid w:val="00CF1E4D"/>
    <w:pPr>
      <w:spacing w:before="120" w:after="216"/>
    </w:pPr>
  </w:style>
  <w:style w:type="paragraph" w:customStyle="1" w:styleId="arrow-up">
    <w:name w:val="arrow-up"/>
    <w:basedOn w:val="Normal"/>
    <w:rsid w:val="00CF1E4D"/>
    <w:pPr>
      <w:spacing w:before="120" w:after="216"/>
    </w:pPr>
  </w:style>
  <w:style w:type="paragraph" w:customStyle="1" w:styleId="arrow-down">
    <w:name w:val="arrow-down"/>
    <w:basedOn w:val="Normal"/>
    <w:rsid w:val="00CF1E4D"/>
    <w:pPr>
      <w:spacing w:before="120" w:after="216"/>
    </w:pPr>
  </w:style>
  <w:style w:type="character" w:customStyle="1" w:styleId="summary">
    <w:name w:val="summary"/>
    <w:basedOn w:val="DefaultParagraphFont"/>
    <w:rsid w:val="00CF1E4D"/>
  </w:style>
  <w:style w:type="character" w:customStyle="1" w:styleId="sortablelistspan">
    <w:name w:val="sortablelistspan"/>
    <w:basedOn w:val="DefaultParagraphFont"/>
    <w:rsid w:val="00CF1E4D"/>
  </w:style>
  <w:style w:type="paragraph" w:customStyle="1" w:styleId="grippie1">
    <w:name w:val="grippie1"/>
    <w:basedOn w:val="Normal"/>
    <w:rsid w:val="00CF1E4D"/>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CF1E4D"/>
    <w:pPr>
      <w:ind w:left="120" w:right="120"/>
    </w:pPr>
  </w:style>
  <w:style w:type="paragraph" w:customStyle="1" w:styleId="bar1">
    <w:name w:val="bar1"/>
    <w:basedOn w:val="Normal"/>
    <w:rsid w:val="00CF1E4D"/>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CF1E4D"/>
    <w:pPr>
      <w:shd w:val="clear" w:color="auto" w:fill="0072B9"/>
      <w:spacing w:before="120" w:after="216"/>
    </w:pPr>
    <w:rPr>
      <w:b/>
      <w:bCs/>
    </w:rPr>
  </w:style>
  <w:style w:type="paragraph" w:customStyle="1" w:styleId="throbber1">
    <w:name w:val="throbber1"/>
    <w:basedOn w:val="Normal"/>
    <w:rsid w:val="00CF1E4D"/>
    <w:pPr>
      <w:spacing w:before="30" w:after="30"/>
      <w:ind w:left="30" w:right="30"/>
    </w:pPr>
  </w:style>
  <w:style w:type="paragraph" w:customStyle="1" w:styleId="message1">
    <w:name w:val="message1"/>
    <w:basedOn w:val="Normal"/>
    <w:rsid w:val="00CF1E4D"/>
    <w:pPr>
      <w:spacing w:before="120" w:after="216"/>
    </w:pPr>
  </w:style>
  <w:style w:type="paragraph" w:customStyle="1" w:styleId="throbber2">
    <w:name w:val="throbber2"/>
    <w:basedOn w:val="Normal"/>
    <w:rsid w:val="00CF1E4D"/>
    <w:pPr>
      <w:ind w:left="30" w:right="30"/>
    </w:pPr>
  </w:style>
  <w:style w:type="paragraph" w:customStyle="1" w:styleId="fieldset-wrapper1">
    <w:name w:val="fieldset-wrapper1"/>
    <w:basedOn w:val="Normal"/>
    <w:rsid w:val="00CF1E4D"/>
    <w:pPr>
      <w:spacing w:before="120" w:after="216"/>
    </w:pPr>
  </w:style>
  <w:style w:type="paragraph" w:customStyle="1" w:styleId="js-hide1">
    <w:name w:val="js-hide1"/>
    <w:basedOn w:val="Normal"/>
    <w:rsid w:val="00CF1E4D"/>
    <w:pPr>
      <w:spacing w:before="120" w:after="216"/>
    </w:pPr>
    <w:rPr>
      <w:vanish/>
    </w:rPr>
  </w:style>
  <w:style w:type="paragraph" w:customStyle="1" w:styleId="error1">
    <w:name w:val="error1"/>
    <w:basedOn w:val="Normal"/>
    <w:rsid w:val="00CF1E4D"/>
    <w:pPr>
      <w:spacing w:before="120" w:after="216"/>
    </w:pPr>
    <w:rPr>
      <w:color w:val="333333"/>
    </w:rPr>
  </w:style>
  <w:style w:type="paragraph" w:customStyle="1" w:styleId="title10">
    <w:name w:val="title1"/>
    <w:basedOn w:val="Normal"/>
    <w:rsid w:val="00CF1E4D"/>
    <w:rPr>
      <w:b/>
      <w:bCs/>
      <w:color w:val="222222"/>
    </w:rPr>
  </w:style>
  <w:style w:type="paragraph" w:customStyle="1" w:styleId="form-item1">
    <w:name w:val="form-item1"/>
    <w:basedOn w:val="Normal"/>
    <w:rsid w:val="00CF1E4D"/>
  </w:style>
  <w:style w:type="paragraph" w:customStyle="1" w:styleId="form-item2">
    <w:name w:val="form-item2"/>
    <w:basedOn w:val="Normal"/>
    <w:rsid w:val="00CF1E4D"/>
  </w:style>
  <w:style w:type="paragraph" w:customStyle="1" w:styleId="description1">
    <w:name w:val="description1"/>
    <w:basedOn w:val="Normal"/>
    <w:rsid w:val="00CF1E4D"/>
    <w:pPr>
      <w:spacing w:before="240" w:after="240"/>
    </w:pPr>
    <w:rPr>
      <w:sz w:val="20"/>
      <w:szCs w:val="20"/>
    </w:rPr>
  </w:style>
  <w:style w:type="paragraph" w:customStyle="1" w:styleId="form-item3">
    <w:name w:val="form-item3"/>
    <w:basedOn w:val="Normal"/>
    <w:rsid w:val="00CF1E4D"/>
    <w:pPr>
      <w:spacing w:before="96" w:after="96"/>
    </w:pPr>
  </w:style>
  <w:style w:type="paragraph" w:customStyle="1" w:styleId="form-item4">
    <w:name w:val="form-item4"/>
    <w:basedOn w:val="Normal"/>
    <w:rsid w:val="00CF1E4D"/>
    <w:pPr>
      <w:spacing w:before="96" w:after="96"/>
    </w:pPr>
  </w:style>
  <w:style w:type="paragraph" w:customStyle="1" w:styleId="description2">
    <w:name w:val="description2"/>
    <w:basedOn w:val="Normal"/>
    <w:rsid w:val="00CF1E4D"/>
    <w:pPr>
      <w:spacing w:before="120" w:after="216"/>
      <w:ind w:left="576"/>
    </w:pPr>
  </w:style>
  <w:style w:type="paragraph" w:customStyle="1" w:styleId="description3">
    <w:name w:val="description3"/>
    <w:basedOn w:val="Normal"/>
    <w:rsid w:val="00CF1E4D"/>
    <w:pPr>
      <w:spacing w:before="120" w:after="216"/>
      <w:ind w:left="576"/>
    </w:pPr>
  </w:style>
  <w:style w:type="paragraph" w:customStyle="1" w:styleId="pager1">
    <w:name w:val="pager1"/>
    <w:basedOn w:val="Normal"/>
    <w:rsid w:val="00CF1E4D"/>
    <w:pPr>
      <w:spacing w:before="120" w:after="216"/>
      <w:jc w:val="center"/>
    </w:pPr>
  </w:style>
  <w:style w:type="character" w:customStyle="1" w:styleId="summary1">
    <w:name w:val="summary1"/>
    <w:rsid w:val="00CF1E4D"/>
    <w:rPr>
      <w:color w:val="999999"/>
      <w:sz w:val="22"/>
      <w:szCs w:val="22"/>
    </w:rPr>
  </w:style>
  <w:style w:type="paragraph" w:customStyle="1" w:styleId="field-label1">
    <w:name w:val="field-label1"/>
    <w:basedOn w:val="Normal"/>
    <w:rsid w:val="00CF1E4D"/>
    <w:pPr>
      <w:spacing w:before="120" w:after="216"/>
    </w:pPr>
    <w:rPr>
      <w:b/>
      <w:bCs/>
    </w:rPr>
  </w:style>
  <w:style w:type="paragraph" w:customStyle="1" w:styleId="field-multiple-table1">
    <w:name w:val="field-multiple-table1"/>
    <w:basedOn w:val="Normal"/>
    <w:rsid w:val="00CF1E4D"/>
  </w:style>
  <w:style w:type="paragraph" w:customStyle="1" w:styleId="field-add-more-submit1">
    <w:name w:val="field-add-more-submit1"/>
    <w:basedOn w:val="Normal"/>
    <w:rsid w:val="00CF1E4D"/>
    <w:pPr>
      <w:spacing w:before="120"/>
    </w:pPr>
  </w:style>
  <w:style w:type="paragraph" w:customStyle="1" w:styleId="node1">
    <w:name w:val="node1"/>
    <w:basedOn w:val="Normal"/>
    <w:rsid w:val="00CF1E4D"/>
    <w:pPr>
      <w:shd w:val="clear" w:color="auto" w:fill="FFFFEA"/>
      <w:spacing w:before="120" w:after="480"/>
    </w:pPr>
  </w:style>
  <w:style w:type="paragraph" w:customStyle="1" w:styleId="NormalWeb1">
    <w:name w:val="Normal (Web)1"/>
    <w:basedOn w:val="Normal"/>
    <w:rsid w:val="00CF1E4D"/>
    <w:pPr>
      <w:spacing w:after="216"/>
    </w:pPr>
  </w:style>
  <w:style w:type="paragraph" w:customStyle="1" w:styleId="title2">
    <w:name w:val="title2"/>
    <w:basedOn w:val="Normal"/>
    <w:rsid w:val="00CF1E4D"/>
    <w:rPr>
      <w:b/>
      <w:bCs/>
      <w:color w:val="2F71A2"/>
      <w:sz w:val="29"/>
      <w:szCs w:val="29"/>
    </w:rPr>
  </w:style>
  <w:style w:type="paragraph" w:customStyle="1" w:styleId="search-snippet-info1">
    <w:name w:val="search-snippet-info1"/>
    <w:basedOn w:val="Normal"/>
    <w:rsid w:val="00CF1E4D"/>
    <w:pPr>
      <w:spacing w:after="216"/>
    </w:pPr>
  </w:style>
  <w:style w:type="paragraph" w:customStyle="1" w:styleId="search-info1">
    <w:name w:val="search-info1"/>
    <w:basedOn w:val="Normal"/>
    <w:rsid w:val="00CF1E4D"/>
    <w:pPr>
      <w:spacing w:after="216"/>
    </w:pPr>
    <w:rPr>
      <w:sz w:val="20"/>
      <w:szCs w:val="20"/>
    </w:rPr>
  </w:style>
  <w:style w:type="paragraph" w:customStyle="1" w:styleId="criterion1">
    <w:name w:val="criterion1"/>
    <w:basedOn w:val="Normal"/>
    <w:rsid w:val="00CF1E4D"/>
    <w:pPr>
      <w:spacing w:before="120" w:after="216"/>
      <w:ind w:right="480"/>
    </w:pPr>
  </w:style>
  <w:style w:type="paragraph" w:customStyle="1" w:styleId="action1">
    <w:name w:val="action1"/>
    <w:basedOn w:val="Normal"/>
    <w:rsid w:val="00CF1E4D"/>
    <w:pPr>
      <w:spacing w:before="120" w:after="216"/>
    </w:pPr>
  </w:style>
  <w:style w:type="paragraph" w:customStyle="1" w:styleId="form-item5">
    <w:name w:val="form-item5"/>
    <w:basedOn w:val="Normal"/>
    <w:rsid w:val="00CF1E4D"/>
  </w:style>
  <w:style w:type="paragraph" w:customStyle="1" w:styleId="form-item6">
    <w:name w:val="form-item6"/>
    <w:basedOn w:val="Normal"/>
    <w:rsid w:val="00CF1E4D"/>
  </w:style>
  <w:style w:type="paragraph" w:customStyle="1" w:styleId="form-item-name1">
    <w:name w:val="form-item-name1"/>
    <w:basedOn w:val="Normal"/>
    <w:rsid w:val="00CF1E4D"/>
    <w:pPr>
      <w:spacing w:before="120" w:after="216"/>
      <w:ind w:right="240"/>
    </w:pPr>
  </w:style>
  <w:style w:type="paragraph" w:customStyle="1" w:styleId="user-picture1">
    <w:name w:val="user-picture1"/>
    <w:basedOn w:val="Normal"/>
    <w:rsid w:val="00CF1E4D"/>
    <w:pPr>
      <w:spacing w:after="240"/>
      <w:ind w:right="240"/>
    </w:pPr>
  </w:style>
  <w:style w:type="paragraph" w:customStyle="1" w:styleId="Heading31">
    <w:name w:val="Heading 31"/>
    <w:basedOn w:val="Normal"/>
    <w:rsid w:val="00CF1E4D"/>
    <w:pPr>
      <w:pBdr>
        <w:bottom w:val="single" w:sz="6" w:space="0" w:color="CCCCCC"/>
      </w:pBdr>
      <w:spacing w:before="225"/>
      <w:outlineLvl w:val="3"/>
    </w:pPr>
    <w:rPr>
      <w:b/>
      <w:bCs/>
      <w:color w:val="2F71A2"/>
      <w:sz w:val="26"/>
      <w:szCs w:val="26"/>
    </w:rPr>
  </w:style>
  <w:style w:type="character" w:customStyle="1" w:styleId="sortablelistspan1">
    <w:name w:val="sortablelistspan1"/>
    <w:rsid w:val="00CF1E4D"/>
    <w:rPr>
      <w:vanish w:val="0"/>
      <w:webHidden w:val="0"/>
      <w:shd w:val="clear" w:color="auto" w:fill="F0F0EE"/>
      <w:specVanish w:val="0"/>
    </w:rPr>
  </w:style>
  <w:style w:type="paragraph" w:customStyle="1" w:styleId="filter-text-formats1">
    <w:name w:val="filter-text-formats1"/>
    <w:basedOn w:val="Normal"/>
    <w:rsid w:val="00CF1E4D"/>
    <w:pPr>
      <w:spacing w:before="120" w:after="216"/>
    </w:pPr>
    <w:rPr>
      <w:b/>
      <w:bCs/>
      <w:sz w:val="17"/>
      <w:szCs w:val="17"/>
    </w:rPr>
  </w:style>
  <w:style w:type="paragraph" w:customStyle="1" w:styleId="filter-text-format-status1">
    <w:name w:val="filter-text-format-status1"/>
    <w:basedOn w:val="Normal"/>
    <w:rsid w:val="00CF1E4D"/>
    <w:pPr>
      <w:spacing w:before="120" w:after="216"/>
    </w:pPr>
    <w:rPr>
      <w:b/>
      <w:bCs/>
      <w:sz w:val="17"/>
      <w:szCs w:val="17"/>
    </w:rPr>
  </w:style>
  <w:style w:type="paragraph" w:customStyle="1" w:styleId="enabled1">
    <w:name w:val="enabled1"/>
    <w:basedOn w:val="Normal"/>
    <w:rsid w:val="00CF1E4D"/>
    <w:pPr>
      <w:spacing w:before="120" w:after="216"/>
    </w:pPr>
    <w:rPr>
      <w:b/>
      <w:bCs/>
      <w:sz w:val="17"/>
      <w:szCs w:val="17"/>
    </w:rPr>
  </w:style>
  <w:style w:type="paragraph" w:customStyle="1" w:styleId="disabled1">
    <w:name w:val="disabled1"/>
    <w:basedOn w:val="Normal"/>
    <w:rsid w:val="00CF1E4D"/>
    <w:pPr>
      <w:spacing w:before="120" w:after="216"/>
    </w:pPr>
    <w:rPr>
      <w:b/>
      <w:bCs/>
      <w:sz w:val="17"/>
      <w:szCs w:val="17"/>
    </w:rPr>
  </w:style>
  <w:style w:type="paragraph" w:customStyle="1" w:styleId="filter-info1">
    <w:name w:val="filter-info1"/>
    <w:basedOn w:val="Normal"/>
    <w:rsid w:val="00CF1E4D"/>
    <w:pPr>
      <w:spacing w:before="120" w:after="216"/>
    </w:pPr>
  </w:style>
  <w:style w:type="paragraph" w:customStyle="1" w:styleId="fieldset-legend1">
    <w:name w:val="fieldset-legend1"/>
    <w:basedOn w:val="Normal"/>
    <w:rsid w:val="00CF1E4D"/>
    <w:pPr>
      <w:spacing w:before="120" w:after="216"/>
    </w:pPr>
  </w:style>
  <w:style w:type="paragraph" w:customStyle="1" w:styleId="filter-wrapper1">
    <w:name w:val="filter-wrapper1"/>
    <w:basedOn w:val="Normal"/>
    <w:rsid w:val="00CF1E4D"/>
    <w:pPr>
      <w:pBdr>
        <w:bottom w:val="single" w:sz="6" w:space="0" w:color="CCCCCC"/>
      </w:pBdr>
      <w:spacing w:before="120" w:after="216"/>
    </w:pPr>
  </w:style>
  <w:style w:type="paragraph" w:customStyle="1" w:styleId="page01">
    <w:name w:val="page01"/>
    <w:basedOn w:val="Normal"/>
    <w:rsid w:val="00CF1E4D"/>
    <w:pPr>
      <w:spacing w:before="120" w:after="216"/>
    </w:pPr>
  </w:style>
  <w:style w:type="paragraph" w:customStyle="1" w:styleId="sizer01">
    <w:name w:val="sizer01"/>
    <w:basedOn w:val="Normal"/>
    <w:rsid w:val="00CF1E4D"/>
  </w:style>
  <w:style w:type="paragraph" w:customStyle="1" w:styleId="expander01">
    <w:name w:val="expander01"/>
    <w:basedOn w:val="Normal"/>
    <w:rsid w:val="00CF1E4D"/>
    <w:pPr>
      <w:ind w:left="-7800" w:right="-7800"/>
    </w:pPr>
  </w:style>
  <w:style w:type="paragraph" w:customStyle="1" w:styleId="sizer02">
    <w:name w:val="sizer02"/>
    <w:basedOn w:val="Normal"/>
    <w:rsid w:val="00CF1E4D"/>
  </w:style>
  <w:style w:type="paragraph" w:customStyle="1" w:styleId="sizer03">
    <w:name w:val="sizer03"/>
    <w:basedOn w:val="Normal"/>
    <w:rsid w:val="00CF1E4D"/>
  </w:style>
  <w:style w:type="paragraph" w:customStyle="1" w:styleId="outer1">
    <w:name w:val="outer1"/>
    <w:basedOn w:val="Normal"/>
    <w:rsid w:val="00CF1E4D"/>
    <w:pPr>
      <w:spacing w:before="120" w:after="216"/>
      <w:ind w:left="3060" w:right="4170"/>
    </w:pPr>
  </w:style>
  <w:style w:type="paragraph" w:customStyle="1" w:styleId="outer2">
    <w:name w:val="outer2"/>
    <w:basedOn w:val="Normal"/>
    <w:rsid w:val="00CF1E4D"/>
    <w:pPr>
      <w:spacing w:before="120" w:after="216"/>
      <w:ind w:left="4410"/>
    </w:pPr>
  </w:style>
  <w:style w:type="paragraph" w:customStyle="1" w:styleId="outer3">
    <w:name w:val="outer3"/>
    <w:basedOn w:val="Normal"/>
    <w:rsid w:val="00CF1E4D"/>
    <w:pPr>
      <w:spacing w:before="120" w:after="216"/>
      <w:ind w:right="5160"/>
    </w:pPr>
  </w:style>
  <w:style w:type="paragraph" w:customStyle="1" w:styleId="colleft1">
    <w:name w:val="colleft1"/>
    <w:basedOn w:val="Normal"/>
    <w:rsid w:val="00CF1E4D"/>
    <w:pPr>
      <w:spacing w:before="120" w:after="216"/>
      <w:ind w:left="-4410"/>
    </w:pPr>
  </w:style>
  <w:style w:type="paragraph" w:customStyle="1" w:styleId="colright1">
    <w:name w:val="colright1"/>
    <w:basedOn w:val="Normal"/>
    <w:rsid w:val="00CF1E4D"/>
    <w:pPr>
      <w:spacing w:before="120" w:after="216"/>
      <w:ind w:right="-5160"/>
    </w:pPr>
  </w:style>
  <w:style w:type="paragraph" w:customStyle="1" w:styleId="links1">
    <w:name w:val="links1"/>
    <w:basedOn w:val="Normal"/>
    <w:rsid w:val="00CF1E4D"/>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CF1E4D"/>
    <w:pPr>
      <w:spacing w:before="120" w:after="225"/>
    </w:pPr>
  </w:style>
  <w:style w:type="paragraph" w:customStyle="1" w:styleId="box1">
    <w:name w:val="box1"/>
    <w:basedOn w:val="Normal"/>
    <w:rsid w:val="00CF1E4D"/>
    <w:pPr>
      <w:spacing w:before="120" w:after="225"/>
    </w:pPr>
  </w:style>
  <w:style w:type="paragraph" w:customStyle="1" w:styleId="title3">
    <w:name w:val="title3"/>
    <w:basedOn w:val="Normal"/>
    <w:rsid w:val="00CF1E4D"/>
    <w:pPr>
      <w:spacing w:after="60"/>
    </w:pPr>
    <w:rPr>
      <w:b/>
      <w:bCs/>
      <w:color w:val="2F71A2"/>
    </w:rPr>
  </w:style>
  <w:style w:type="paragraph" w:customStyle="1" w:styleId="content1">
    <w:name w:val="content1"/>
    <w:basedOn w:val="Normal"/>
    <w:rsid w:val="00CF1E4D"/>
  </w:style>
  <w:style w:type="paragraph" w:customStyle="1" w:styleId="title4">
    <w:name w:val="title4"/>
    <w:basedOn w:val="Normal"/>
    <w:rsid w:val="00CF1E4D"/>
    <w:pPr>
      <w:spacing w:after="225"/>
    </w:pPr>
    <w:rPr>
      <w:b/>
      <w:bCs/>
      <w:caps/>
      <w:color w:val="2F71A2"/>
    </w:rPr>
  </w:style>
  <w:style w:type="paragraph" w:customStyle="1" w:styleId="content2">
    <w:name w:val="content2"/>
    <w:basedOn w:val="Normal"/>
    <w:rsid w:val="00CF1E4D"/>
    <w:pPr>
      <w:spacing w:before="120" w:after="225"/>
    </w:pPr>
  </w:style>
  <w:style w:type="paragraph" w:customStyle="1" w:styleId="Heading11">
    <w:name w:val="Heading 11"/>
    <w:basedOn w:val="Normal"/>
    <w:rsid w:val="00CF1E4D"/>
    <w:pPr>
      <w:spacing w:before="150" w:after="150"/>
      <w:outlineLvl w:val="1"/>
    </w:pPr>
    <w:rPr>
      <w:color w:val="2F71A2"/>
      <w:kern w:val="36"/>
      <w:sz w:val="43"/>
      <w:szCs w:val="43"/>
    </w:rPr>
  </w:style>
  <w:style w:type="paragraph" w:customStyle="1" w:styleId="content3">
    <w:name w:val="content3"/>
    <w:basedOn w:val="Normal"/>
    <w:rsid w:val="00CF1E4D"/>
    <w:pPr>
      <w:spacing w:before="120" w:after="120"/>
    </w:pPr>
  </w:style>
  <w:style w:type="paragraph" w:customStyle="1" w:styleId="content4">
    <w:name w:val="content4"/>
    <w:basedOn w:val="Normal"/>
    <w:rsid w:val="00CF1E4D"/>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CF1E4D"/>
    <w:pPr>
      <w:spacing w:before="120" w:after="480"/>
    </w:pPr>
    <w:rPr>
      <w:color w:val="2F71A2"/>
      <w:sz w:val="19"/>
      <w:szCs w:val="19"/>
    </w:rPr>
  </w:style>
  <w:style w:type="paragraph" w:customStyle="1" w:styleId="title5">
    <w:name w:val="title5"/>
    <w:basedOn w:val="Normal"/>
    <w:rsid w:val="00CF1E4D"/>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CF1E4D"/>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CF1E4D"/>
    <w:pPr>
      <w:spacing w:before="120" w:after="480"/>
    </w:pPr>
  </w:style>
  <w:style w:type="paragraph" w:customStyle="1" w:styleId="user-picture3">
    <w:name w:val="user-picture3"/>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CF1E4D"/>
    <w:pPr>
      <w:spacing w:before="105" w:after="105"/>
    </w:pPr>
    <w:rPr>
      <w:sz w:val="20"/>
      <w:szCs w:val="20"/>
    </w:rPr>
  </w:style>
  <w:style w:type="paragraph" w:customStyle="1" w:styleId="NormalWeb3">
    <w:name w:val="Normal (Web)3"/>
    <w:basedOn w:val="Normal"/>
    <w:rsid w:val="00CF1E4D"/>
  </w:style>
  <w:style w:type="character" w:customStyle="1" w:styleId="Hyperlink1">
    <w:name w:val="Hyperlink1"/>
    <w:rsid w:val="00CF1E4D"/>
    <w:rPr>
      <w:strike w:val="0"/>
      <w:dstrike w:val="0"/>
      <w:color w:val="2F71A2"/>
      <w:u w:val="single"/>
      <w:effect w:val="none"/>
    </w:rPr>
  </w:style>
  <w:style w:type="paragraph" w:customStyle="1" w:styleId="left1">
    <w:name w:val="left1"/>
    <w:basedOn w:val="Normal"/>
    <w:rsid w:val="00CF1E4D"/>
  </w:style>
  <w:style w:type="paragraph" w:customStyle="1" w:styleId="right1">
    <w:name w:val="right1"/>
    <w:basedOn w:val="Normal"/>
    <w:rsid w:val="00CF1E4D"/>
  </w:style>
  <w:style w:type="paragraph" w:customStyle="1" w:styleId="Heading32">
    <w:name w:val="Heading 32"/>
    <w:basedOn w:val="Normal"/>
    <w:rsid w:val="00CF1E4D"/>
    <w:pPr>
      <w:outlineLvl w:val="3"/>
    </w:pPr>
    <w:rPr>
      <w:b/>
      <w:bCs/>
      <w:color w:val="AABBCC"/>
      <w:sz w:val="26"/>
      <w:szCs w:val="26"/>
    </w:rPr>
  </w:style>
  <w:style w:type="paragraph" w:customStyle="1" w:styleId="title6">
    <w:name w:val="title6"/>
    <w:basedOn w:val="Normal"/>
    <w:rsid w:val="00CF1E4D"/>
    <w:pPr>
      <w:spacing w:after="60"/>
    </w:pPr>
    <w:rPr>
      <w:b/>
      <w:bCs/>
      <w:vanish/>
      <w:color w:val="2F71A2"/>
    </w:rPr>
  </w:style>
  <w:style w:type="paragraph" w:customStyle="1" w:styleId="title7">
    <w:name w:val="title7"/>
    <w:basedOn w:val="Normal"/>
    <w:rsid w:val="00CF1E4D"/>
    <w:rPr>
      <w:b/>
      <w:bCs/>
      <w:vanish/>
      <w:color w:val="2F71A2"/>
    </w:rPr>
  </w:style>
  <w:style w:type="paragraph" w:customStyle="1" w:styleId="title8">
    <w:name w:val="title8"/>
    <w:basedOn w:val="Normal"/>
    <w:rsid w:val="00CF1E4D"/>
    <w:rPr>
      <w:b/>
      <w:bCs/>
      <w:vanish/>
      <w:color w:val="2F71A2"/>
    </w:rPr>
  </w:style>
  <w:style w:type="paragraph" w:customStyle="1" w:styleId="block2">
    <w:name w:val="block2"/>
    <w:basedOn w:val="Normal"/>
    <w:rsid w:val="00CF1E4D"/>
  </w:style>
  <w:style w:type="paragraph" w:customStyle="1" w:styleId="content5">
    <w:name w:val="content5"/>
    <w:basedOn w:val="Normal"/>
    <w:rsid w:val="00CF1E4D"/>
  </w:style>
  <w:style w:type="paragraph" w:customStyle="1" w:styleId="form-text1">
    <w:name w:val="form-tex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CF1E4D"/>
    <w:rPr>
      <w:b w:val="0"/>
      <w:bCs w:val="0"/>
      <w:strike w:val="0"/>
      <w:dstrike w:val="0"/>
      <w:color w:val="2F71A2"/>
      <w:u w:val="single"/>
      <w:effect w:val="none"/>
    </w:rPr>
  </w:style>
  <w:style w:type="paragraph" w:customStyle="1" w:styleId="breadcrumb1">
    <w:name w:val="breadcrumb1"/>
    <w:basedOn w:val="Normal"/>
    <w:rsid w:val="00CF1E4D"/>
    <w:pPr>
      <w:spacing w:before="120" w:after="216"/>
    </w:pPr>
  </w:style>
  <w:style w:type="paragraph" w:customStyle="1" w:styleId="block3">
    <w:name w:val="block3"/>
    <w:basedOn w:val="Normal"/>
    <w:rsid w:val="00CF1E4D"/>
    <w:pPr>
      <w:spacing w:before="225"/>
    </w:pPr>
  </w:style>
  <w:style w:type="paragraph" w:customStyle="1" w:styleId="block4">
    <w:name w:val="block4"/>
    <w:basedOn w:val="Normal"/>
    <w:rsid w:val="00CF1E4D"/>
    <w:pPr>
      <w:spacing w:before="120" w:after="120"/>
    </w:pPr>
  </w:style>
  <w:style w:type="paragraph" w:customStyle="1" w:styleId="block5">
    <w:name w:val="block5"/>
    <w:basedOn w:val="Normal"/>
    <w:rsid w:val="00CF1E4D"/>
  </w:style>
  <w:style w:type="paragraph" w:customStyle="1" w:styleId="categories1">
    <w:name w:val="categories1"/>
    <w:basedOn w:val="Normal"/>
    <w:rsid w:val="00CF1E4D"/>
    <w:pPr>
      <w:spacing w:before="120" w:after="216"/>
    </w:pPr>
    <w:rPr>
      <w:i/>
      <w:iCs/>
      <w:color w:val="2F71A2"/>
      <w:sz w:val="22"/>
      <w:szCs w:val="22"/>
    </w:rPr>
  </w:style>
  <w:style w:type="paragraph" w:customStyle="1" w:styleId="source1">
    <w:name w:val="source1"/>
    <w:basedOn w:val="Normal"/>
    <w:rsid w:val="00CF1E4D"/>
    <w:pPr>
      <w:spacing w:before="120" w:after="216"/>
    </w:pPr>
    <w:rPr>
      <w:i/>
      <w:iCs/>
      <w:color w:val="2F71A2"/>
      <w:sz w:val="22"/>
      <w:szCs w:val="22"/>
    </w:rPr>
  </w:style>
  <w:style w:type="paragraph" w:customStyle="1" w:styleId="age1">
    <w:name w:val="age1"/>
    <w:basedOn w:val="Normal"/>
    <w:rsid w:val="00CF1E4D"/>
    <w:pPr>
      <w:spacing w:before="120" w:after="216"/>
    </w:pPr>
    <w:rPr>
      <w:i/>
      <w:iCs/>
      <w:color w:val="2F71A2"/>
      <w:sz w:val="22"/>
      <w:szCs w:val="22"/>
    </w:rPr>
  </w:style>
  <w:style w:type="paragraph" w:customStyle="1" w:styleId="feed-source1">
    <w:name w:val="feed-source1"/>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CF1E4D"/>
    <w:pPr>
      <w:spacing w:after="120"/>
    </w:pPr>
    <w:rPr>
      <w:b/>
      <w:bCs/>
      <w:color w:val="2F71A2"/>
    </w:rPr>
  </w:style>
  <w:style w:type="paragraph" w:customStyle="1" w:styleId="Heading33">
    <w:name w:val="Heading 33"/>
    <w:basedOn w:val="Normal"/>
    <w:rsid w:val="00CF1E4D"/>
    <w:pPr>
      <w:spacing w:before="240"/>
      <w:outlineLvl w:val="3"/>
    </w:pPr>
    <w:rPr>
      <w:b/>
      <w:bCs/>
      <w:color w:val="2F71A2"/>
      <w:sz w:val="26"/>
      <w:szCs w:val="26"/>
    </w:rPr>
  </w:style>
  <w:style w:type="paragraph" w:customStyle="1" w:styleId="links2">
    <w:name w:val="links2"/>
    <w:basedOn w:val="Normal"/>
    <w:rsid w:val="00CF1E4D"/>
    <w:rPr>
      <w:color w:val="3F3F3F"/>
      <w:sz w:val="22"/>
      <w:szCs w:val="22"/>
    </w:rPr>
  </w:style>
  <w:style w:type="paragraph" w:customStyle="1" w:styleId="Heading34">
    <w:name w:val="Heading 34"/>
    <w:basedOn w:val="Normal"/>
    <w:rsid w:val="00CF1E4D"/>
    <w:pPr>
      <w:spacing w:before="225" w:after="120"/>
      <w:outlineLvl w:val="3"/>
    </w:pPr>
    <w:rPr>
      <w:b/>
      <w:bCs/>
      <w:color w:val="2F71A2"/>
      <w:sz w:val="26"/>
      <w:szCs w:val="26"/>
    </w:rPr>
  </w:style>
  <w:style w:type="paragraph" w:customStyle="1" w:styleId="profile1">
    <w:name w:val="profil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CF1E4D"/>
    <w:pPr>
      <w:spacing w:before="120" w:after="216"/>
      <w:jc w:val="center"/>
    </w:pPr>
  </w:style>
  <w:style w:type="paragraph" w:customStyle="1" w:styleId="content7">
    <w:name w:val="content7"/>
    <w:basedOn w:val="Normal"/>
    <w:rsid w:val="00CF1E4D"/>
    <w:pPr>
      <w:spacing w:before="120" w:after="216"/>
      <w:jc w:val="center"/>
    </w:pPr>
  </w:style>
  <w:style w:type="paragraph" w:customStyle="1" w:styleId="item-list1">
    <w:name w:val="item-list1"/>
    <w:basedOn w:val="Normal"/>
    <w:rsid w:val="00CF1E4D"/>
    <w:pPr>
      <w:spacing w:before="120" w:after="216"/>
    </w:pPr>
  </w:style>
  <w:style w:type="paragraph" w:customStyle="1" w:styleId="title100">
    <w:name w:val="title10"/>
    <w:basedOn w:val="Normal"/>
    <w:rsid w:val="00CF1E4D"/>
    <w:pPr>
      <w:spacing w:after="225"/>
      <w:jc w:val="right"/>
    </w:pPr>
    <w:rPr>
      <w:b/>
      <w:bCs/>
      <w:caps/>
      <w:color w:val="2F71A2"/>
    </w:rPr>
  </w:style>
  <w:style w:type="paragraph" w:customStyle="1" w:styleId="title11">
    <w:name w:val="title11"/>
    <w:basedOn w:val="Normal"/>
    <w:rsid w:val="00CF1E4D"/>
    <w:pPr>
      <w:spacing w:after="225"/>
      <w:jc w:val="right"/>
    </w:pPr>
    <w:rPr>
      <w:b/>
      <w:bCs/>
      <w:caps/>
      <w:color w:val="2F71A2"/>
    </w:rPr>
  </w:style>
  <w:style w:type="paragraph" w:customStyle="1" w:styleId="block-icon1">
    <w:name w:val="block-icon1"/>
    <w:basedOn w:val="Normal"/>
    <w:rsid w:val="00CF1E4D"/>
    <w:pPr>
      <w:spacing w:before="120" w:after="216"/>
    </w:pPr>
  </w:style>
  <w:style w:type="paragraph" w:customStyle="1" w:styleId="block-icon2">
    <w:name w:val="block-icon2"/>
    <w:basedOn w:val="Normal"/>
    <w:rsid w:val="00CF1E4D"/>
    <w:pPr>
      <w:spacing w:before="120" w:after="216"/>
    </w:pPr>
  </w:style>
  <w:style w:type="paragraph" w:customStyle="1" w:styleId="block-icon3">
    <w:name w:val="block-icon3"/>
    <w:basedOn w:val="Normal"/>
    <w:rsid w:val="00CF1E4D"/>
    <w:pPr>
      <w:spacing w:before="120" w:after="216"/>
    </w:pPr>
  </w:style>
  <w:style w:type="paragraph" w:customStyle="1" w:styleId="block-icon4">
    <w:name w:val="block-icon4"/>
    <w:basedOn w:val="Normal"/>
    <w:rsid w:val="00CF1E4D"/>
    <w:pPr>
      <w:spacing w:before="120" w:after="216"/>
    </w:pPr>
  </w:style>
  <w:style w:type="paragraph" w:customStyle="1" w:styleId="block-icon5">
    <w:name w:val="block-icon5"/>
    <w:basedOn w:val="Normal"/>
    <w:rsid w:val="00CF1E4D"/>
    <w:pPr>
      <w:spacing w:before="120" w:after="216"/>
    </w:pPr>
  </w:style>
  <w:style w:type="paragraph" w:customStyle="1" w:styleId="block-icon6">
    <w:name w:val="block-icon6"/>
    <w:basedOn w:val="Normal"/>
    <w:rsid w:val="00CF1E4D"/>
    <w:pPr>
      <w:spacing w:before="120" w:after="216"/>
    </w:pPr>
  </w:style>
  <w:style w:type="paragraph" w:customStyle="1" w:styleId="block-icon7">
    <w:name w:val="block-icon7"/>
    <w:basedOn w:val="Normal"/>
    <w:rsid w:val="00CF1E4D"/>
    <w:pPr>
      <w:spacing w:before="120" w:after="216"/>
    </w:pPr>
  </w:style>
  <w:style w:type="paragraph" w:customStyle="1" w:styleId="block-icon8">
    <w:name w:val="block-icon8"/>
    <w:basedOn w:val="Normal"/>
    <w:rsid w:val="00CF1E4D"/>
    <w:pPr>
      <w:spacing w:before="120" w:after="216"/>
    </w:pPr>
  </w:style>
  <w:style w:type="paragraph" w:customStyle="1" w:styleId="block-icon9">
    <w:name w:val="block-icon9"/>
    <w:basedOn w:val="Normal"/>
    <w:rsid w:val="00CF1E4D"/>
    <w:pPr>
      <w:spacing w:before="120" w:after="216"/>
    </w:pPr>
  </w:style>
  <w:style w:type="paragraph" w:customStyle="1" w:styleId="block-icon10">
    <w:name w:val="block-icon10"/>
    <w:basedOn w:val="Normal"/>
    <w:rsid w:val="00CF1E4D"/>
    <w:pPr>
      <w:spacing w:before="120" w:after="216"/>
    </w:pPr>
  </w:style>
  <w:style w:type="paragraph" w:customStyle="1" w:styleId="block-icon11">
    <w:name w:val="block-icon11"/>
    <w:basedOn w:val="Normal"/>
    <w:rsid w:val="00CF1E4D"/>
    <w:pPr>
      <w:spacing w:before="120" w:after="216"/>
    </w:pPr>
  </w:style>
  <w:style w:type="paragraph" w:customStyle="1" w:styleId="block-icon12">
    <w:name w:val="block-icon12"/>
    <w:basedOn w:val="Normal"/>
    <w:rsid w:val="00CF1E4D"/>
    <w:pPr>
      <w:spacing w:before="120" w:after="216"/>
    </w:pPr>
  </w:style>
  <w:style w:type="paragraph" w:customStyle="1" w:styleId="block-icon13">
    <w:name w:val="block-icon13"/>
    <w:basedOn w:val="Normal"/>
    <w:rsid w:val="00CF1E4D"/>
    <w:pPr>
      <w:spacing w:before="120" w:after="216"/>
    </w:pPr>
  </w:style>
  <w:style w:type="paragraph" w:customStyle="1" w:styleId="Heading21">
    <w:name w:val="Heading 21"/>
    <w:basedOn w:val="Normal"/>
    <w:rsid w:val="00CF1E4D"/>
    <w:pPr>
      <w:spacing w:before="150" w:after="150"/>
      <w:outlineLvl w:val="2"/>
    </w:pPr>
    <w:rPr>
      <w:b/>
      <w:bCs/>
      <w:color w:val="2F71A2"/>
      <w:sz w:val="30"/>
      <w:szCs w:val="30"/>
    </w:rPr>
  </w:style>
  <w:style w:type="paragraph" w:customStyle="1" w:styleId="block-icon14">
    <w:name w:val="block-icon14"/>
    <w:basedOn w:val="Normal"/>
    <w:rsid w:val="00CF1E4D"/>
    <w:pPr>
      <w:spacing w:before="120" w:after="216"/>
    </w:pPr>
  </w:style>
  <w:style w:type="paragraph" w:customStyle="1" w:styleId="block-icon15">
    <w:name w:val="block-icon15"/>
    <w:basedOn w:val="Normal"/>
    <w:rsid w:val="00CF1E4D"/>
    <w:pPr>
      <w:spacing w:before="120" w:after="216"/>
    </w:pPr>
  </w:style>
  <w:style w:type="paragraph" w:customStyle="1" w:styleId="block-icon16">
    <w:name w:val="block-icon16"/>
    <w:basedOn w:val="Normal"/>
    <w:rsid w:val="00CF1E4D"/>
    <w:pPr>
      <w:spacing w:before="120" w:after="216"/>
    </w:pPr>
  </w:style>
  <w:style w:type="paragraph" w:customStyle="1" w:styleId="block-icon17">
    <w:name w:val="block-icon17"/>
    <w:basedOn w:val="Normal"/>
    <w:rsid w:val="00CF1E4D"/>
    <w:pPr>
      <w:spacing w:before="120" w:after="216"/>
    </w:pPr>
  </w:style>
  <w:style w:type="paragraph" w:customStyle="1" w:styleId="Heading22">
    <w:name w:val="Heading 22"/>
    <w:basedOn w:val="Normal"/>
    <w:rsid w:val="00CF1E4D"/>
    <w:pPr>
      <w:spacing w:before="150" w:after="150"/>
      <w:outlineLvl w:val="2"/>
    </w:pPr>
    <w:rPr>
      <w:b/>
      <w:bCs/>
      <w:color w:val="2F71A2"/>
      <w:sz w:val="30"/>
      <w:szCs w:val="30"/>
    </w:rPr>
  </w:style>
  <w:style w:type="paragraph" w:customStyle="1" w:styleId="block-icon18">
    <w:name w:val="block-icon18"/>
    <w:basedOn w:val="Normal"/>
    <w:rsid w:val="00CF1E4D"/>
    <w:pPr>
      <w:spacing w:before="120" w:after="216"/>
    </w:pPr>
  </w:style>
  <w:style w:type="paragraph" w:customStyle="1" w:styleId="block-icon19">
    <w:name w:val="block-icon19"/>
    <w:basedOn w:val="Normal"/>
    <w:rsid w:val="00CF1E4D"/>
    <w:pPr>
      <w:spacing w:before="120" w:after="216"/>
    </w:pPr>
  </w:style>
  <w:style w:type="paragraph" w:customStyle="1" w:styleId="block-icon20">
    <w:name w:val="block-icon20"/>
    <w:basedOn w:val="Normal"/>
    <w:rsid w:val="00CF1E4D"/>
    <w:pPr>
      <w:spacing w:before="120" w:after="216"/>
    </w:pPr>
  </w:style>
  <w:style w:type="paragraph" w:customStyle="1" w:styleId="block-icon21">
    <w:name w:val="block-icon21"/>
    <w:basedOn w:val="Normal"/>
    <w:rsid w:val="00CF1E4D"/>
    <w:pPr>
      <w:spacing w:before="120" w:after="216"/>
    </w:pPr>
  </w:style>
  <w:style w:type="paragraph" w:customStyle="1" w:styleId="block-icon22">
    <w:name w:val="block-icon22"/>
    <w:basedOn w:val="Normal"/>
    <w:rsid w:val="00CF1E4D"/>
    <w:pPr>
      <w:spacing w:before="120" w:after="216"/>
    </w:pPr>
  </w:style>
  <w:style w:type="paragraph" w:customStyle="1" w:styleId="block-icon23">
    <w:name w:val="block-icon23"/>
    <w:basedOn w:val="Normal"/>
    <w:rsid w:val="00CF1E4D"/>
    <w:pPr>
      <w:spacing w:before="120" w:after="216"/>
    </w:pPr>
  </w:style>
  <w:style w:type="paragraph" w:customStyle="1" w:styleId="block-icon24">
    <w:name w:val="block-icon24"/>
    <w:basedOn w:val="Normal"/>
    <w:rsid w:val="00CF1E4D"/>
    <w:pPr>
      <w:spacing w:before="120" w:after="216"/>
    </w:pPr>
  </w:style>
  <w:style w:type="paragraph" w:customStyle="1" w:styleId="block-icon25">
    <w:name w:val="block-icon25"/>
    <w:basedOn w:val="Normal"/>
    <w:rsid w:val="00CF1E4D"/>
    <w:pPr>
      <w:spacing w:before="120" w:after="216"/>
    </w:pPr>
  </w:style>
  <w:style w:type="paragraph" w:customStyle="1" w:styleId="block-icon26">
    <w:name w:val="block-icon26"/>
    <w:basedOn w:val="Normal"/>
    <w:rsid w:val="00CF1E4D"/>
    <w:pPr>
      <w:spacing w:before="120" w:after="216"/>
    </w:pPr>
  </w:style>
  <w:style w:type="paragraph" w:customStyle="1" w:styleId="block-icon27">
    <w:name w:val="block-icon27"/>
    <w:basedOn w:val="Normal"/>
    <w:rsid w:val="00CF1E4D"/>
    <w:pPr>
      <w:spacing w:before="120" w:after="216"/>
    </w:pPr>
  </w:style>
  <w:style w:type="paragraph" w:customStyle="1" w:styleId="block-icon28">
    <w:name w:val="block-icon28"/>
    <w:basedOn w:val="Normal"/>
    <w:rsid w:val="00CF1E4D"/>
    <w:pPr>
      <w:spacing w:before="120" w:after="216"/>
    </w:pPr>
  </w:style>
  <w:style w:type="paragraph" w:customStyle="1" w:styleId="block-icon29">
    <w:name w:val="block-icon29"/>
    <w:basedOn w:val="Normal"/>
    <w:rsid w:val="00CF1E4D"/>
    <w:pPr>
      <w:spacing w:before="120" w:after="216"/>
    </w:pPr>
  </w:style>
  <w:style w:type="paragraph" w:customStyle="1" w:styleId="block-icon30">
    <w:name w:val="block-icon30"/>
    <w:basedOn w:val="Normal"/>
    <w:rsid w:val="00CF1E4D"/>
    <w:pPr>
      <w:spacing w:before="120" w:after="216"/>
    </w:pPr>
  </w:style>
  <w:style w:type="paragraph" w:customStyle="1" w:styleId="block-icon31">
    <w:name w:val="block-icon31"/>
    <w:basedOn w:val="Normal"/>
    <w:rsid w:val="00CF1E4D"/>
    <w:pPr>
      <w:spacing w:before="120" w:after="216"/>
    </w:pPr>
  </w:style>
  <w:style w:type="paragraph" w:customStyle="1" w:styleId="block-icon32">
    <w:name w:val="block-icon32"/>
    <w:basedOn w:val="Normal"/>
    <w:rsid w:val="00CF1E4D"/>
    <w:pPr>
      <w:spacing w:before="120" w:after="216"/>
    </w:pPr>
  </w:style>
  <w:style w:type="paragraph" w:customStyle="1" w:styleId="block-icon33">
    <w:name w:val="block-icon33"/>
    <w:basedOn w:val="Normal"/>
    <w:rsid w:val="00CF1E4D"/>
    <w:pPr>
      <w:spacing w:before="120" w:after="216"/>
    </w:pPr>
  </w:style>
  <w:style w:type="paragraph" w:customStyle="1" w:styleId="block-icon34">
    <w:name w:val="block-icon34"/>
    <w:basedOn w:val="Normal"/>
    <w:rsid w:val="00CF1E4D"/>
    <w:pPr>
      <w:spacing w:before="120" w:after="216"/>
    </w:pPr>
  </w:style>
  <w:style w:type="paragraph" w:customStyle="1" w:styleId="block-icon35">
    <w:name w:val="block-icon35"/>
    <w:basedOn w:val="Normal"/>
    <w:rsid w:val="00CF1E4D"/>
    <w:pPr>
      <w:spacing w:before="120" w:after="216"/>
    </w:pPr>
  </w:style>
  <w:style w:type="paragraph" w:customStyle="1" w:styleId="block-icon36">
    <w:name w:val="block-icon36"/>
    <w:basedOn w:val="Normal"/>
    <w:rsid w:val="00CF1E4D"/>
    <w:pPr>
      <w:spacing w:before="120" w:after="216"/>
    </w:pPr>
  </w:style>
  <w:style w:type="paragraph" w:customStyle="1" w:styleId="block-icon37">
    <w:name w:val="block-icon37"/>
    <w:basedOn w:val="Normal"/>
    <w:rsid w:val="00CF1E4D"/>
    <w:pPr>
      <w:spacing w:before="120" w:after="216"/>
    </w:pPr>
  </w:style>
  <w:style w:type="paragraph" w:customStyle="1" w:styleId="block-icon38">
    <w:name w:val="block-icon38"/>
    <w:basedOn w:val="Normal"/>
    <w:rsid w:val="00CF1E4D"/>
    <w:pPr>
      <w:spacing w:before="120" w:after="216"/>
    </w:pPr>
  </w:style>
  <w:style w:type="paragraph" w:customStyle="1" w:styleId="block-icon39">
    <w:name w:val="block-icon39"/>
    <w:basedOn w:val="Normal"/>
    <w:rsid w:val="00CF1E4D"/>
    <w:pPr>
      <w:spacing w:before="120" w:after="216"/>
    </w:pPr>
  </w:style>
  <w:style w:type="paragraph" w:customStyle="1" w:styleId="block-icon40">
    <w:name w:val="block-icon40"/>
    <w:basedOn w:val="Normal"/>
    <w:rsid w:val="00CF1E4D"/>
    <w:pPr>
      <w:spacing w:before="120" w:after="216"/>
    </w:pPr>
  </w:style>
  <w:style w:type="paragraph" w:customStyle="1" w:styleId="block-icon41">
    <w:name w:val="block-icon41"/>
    <w:basedOn w:val="Normal"/>
    <w:rsid w:val="00CF1E4D"/>
    <w:pPr>
      <w:spacing w:before="120" w:after="216"/>
    </w:pPr>
  </w:style>
  <w:style w:type="paragraph" w:customStyle="1" w:styleId="block-icon42">
    <w:name w:val="block-icon42"/>
    <w:basedOn w:val="Normal"/>
    <w:rsid w:val="00CF1E4D"/>
    <w:pPr>
      <w:spacing w:before="120" w:after="216"/>
    </w:pPr>
  </w:style>
  <w:style w:type="paragraph" w:customStyle="1" w:styleId="block-icon43">
    <w:name w:val="block-icon43"/>
    <w:basedOn w:val="Normal"/>
    <w:rsid w:val="00CF1E4D"/>
    <w:pPr>
      <w:spacing w:before="120" w:after="216"/>
    </w:pPr>
  </w:style>
  <w:style w:type="paragraph" w:customStyle="1" w:styleId="block-icon44">
    <w:name w:val="block-icon44"/>
    <w:basedOn w:val="Normal"/>
    <w:rsid w:val="00CF1E4D"/>
    <w:pPr>
      <w:spacing w:before="120" w:after="216"/>
    </w:pPr>
  </w:style>
  <w:style w:type="paragraph" w:customStyle="1" w:styleId="block-icon45">
    <w:name w:val="block-icon45"/>
    <w:basedOn w:val="Normal"/>
    <w:rsid w:val="00CF1E4D"/>
    <w:pPr>
      <w:spacing w:before="120" w:after="216"/>
    </w:pPr>
  </w:style>
  <w:style w:type="paragraph" w:customStyle="1" w:styleId="block-icon46">
    <w:name w:val="block-icon46"/>
    <w:basedOn w:val="Normal"/>
    <w:rsid w:val="00CF1E4D"/>
    <w:pPr>
      <w:spacing w:before="120" w:after="216"/>
    </w:pPr>
  </w:style>
  <w:style w:type="paragraph" w:customStyle="1" w:styleId="block-icon47">
    <w:name w:val="block-icon47"/>
    <w:basedOn w:val="Normal"/>
    <w:rsid w:val="00CF1E4D"/>
    <w:pPr>
      <w:spacing w:before="120" w:after="216"/>
    </w:pPr>
  </w:style>
  <w:style w:type="paragraph" w:customStyle="1" w:styleId="block-icon48">
    <w:name w:val="block-icon48"/>
    <w:basedOn w:val="Normal"/>
    <w:rsid w:val="00CF1E4D"/>
    <w:pPr>
      <w:spacing w:before="120" w:after="216"/>
    </w:pPr>
  </w:style>
  <w:style w:type="paragraph" w:customStyle="1" w:styleId="block-icon49">
    <w:name w:val="block-icon49"/>
    <w:basedOn w:val="Normal"/>
    <w:rsid w:val="00CF1E4D"/>
    <w:pPr>
      <w:spacing w:before="120" w:after="216"/>
    </w:pPr>
  </w:style>
  <w:style w:type="paragraph" w:customStyle="1" w:styleId="block-icon50">
    <w:name w:val="block-icon50"/>
    <w:basedOn w:val="Normal"/>
    <w:rsid w:val="00CF1E4D"/>
    <w:pPr>
      <w:spacing w:before="120" w:after="216"/>
    </w:pPr>
  </w:style>
  <w:style w:type="paragraph" w:customStyle="1" w:styleId="block-icon51">
    <w:name w:val="block-icon51"/>
    <w:basedOn w:val="Normal"/>
    <w:rsid w:val="00CF1E4D"/>
    <w:pPr>
      <w:spacing w:before="120" w:after="216"/>
    </w:pPr>
  </w:style>
  <w:style w:type="paragraph" w:customStyle="1" w:styleId="block-icon52">
    <w:name w:val="block-icon52"/>
    <w:basedOn w:val="Normal"/>
    <w:rsid w:val="00CF1E4D"/>
    <w:pPr>
      <w:spacing w:before="120" w:after="216"/>
    </w:pPr>
  </w:style>
  <w:style w:type="paragraph" w:customStyle="1" w:styleId="block-icon53">
    <w:name w:val="block-icon53"/>
    <w:basedOn w:val="Normal"/>
    <w:rsid w:val="00CF1E4D"/>
    <w:pPr>
      <w:spacing w:before="120" w:after="216"/>
    </w:pPr>
  </w:style>
  <w:style w:type="paragraph" w:customStyle="1" w:styleId="block-icon54">
    <w:name w:val="block-icon54"/>
    <w:basedOn w:val="Normal"/>
    <w:rsid w:val="00CF1E4D"/>
    <w:pPr>
      <w:spacing w:before="120" w:after="216"/>
    </w:pPr>
  </w:style>
  <w:style w:type="paragraph" w:customStyle="1" w:styleId="block-icon55">
    <w:name w:val="block-icon55"/>
    <w:basedOn w:val="Normal"/>
    <w:rsid w:val="00CF1E4D"/>
    <w:pPr>
      <w:spacing w:before="120" w:after="216"/>
    </w:pPr>
  </w:style>
  <w:style w:type="paragraph" w:customStyle="1" w:styleId="block-icon56">
    <w:name w:val="block-icon56"/>
    <w:basedOn w:val="Normal"/>
    <w:rsid w:val="00CF1E4D"/>
    <w:pPr>
      <w:spacing w:before="120" w:after="216"/>
    </w:pPr>
  </w:style>
  <w:style w:type="paragraph" w:customStyle="1" w:styleId="block-icon57">
    <w:name w:val="block-icon57"/>
    <w:basedOn w:val="Normal"/>
    <w:rsid w:val="00CF1E4D"/>
    <w:pPr>
      <w:spacing w:before="120" w:after="216"/>
    </w:pPr>
  </w:style>
  <w:style w:type="paragraph" w:customStyle="1" w:styleId="block-icon58">
    <w:name w:val="block-icon58"/>
    <w:basedOn w:val="Normal"/>
    <w:rsid w:val="00CF1E4D"/>
    <w:pPr>
      <w:spacing w:before="120" w:after="216"/>
    </w:pPr>
  </w:style>
  <w:style w:type="paragraph" w:customStyle="1" w:styleId="block-icon59">
    <w:name w:val="block-icon59"/>
    <w:basedOn w:val="Normal"/>
    <w:rsid w:val="00CF1E4D"/>
    <w:pPr>
      <w:spacing w:before="120" w:after="216"/>
    </w:pPr>
  </w:style>
  <w:style w:type="paragraph" w:customStyle="1" w:styleId="block-icon60">
    <w:name w:val="block-icon60"/>
    <w:basedOn w:val="Normal"/>
    <w:rsid w:val="00CF1E4D"/>
    <w:pPr>
      <w:spacing w:before="120" w:after="216"/>
    </w:pPr>
  </w:style>
  <w:style w:type="paragraph" w:customStyle="1" w:styleId="block-icon61">
    <w:name w:val="block-icon61"/>
    <w:basedOn w:val="Normal"/>
    <w:rsid w:val="00CF1E4D"/>
    <w:pPr>
      <w:spacing w:before="120" w:after="216"/>
    </w:pPr>
  </w:style>
  <w:style w:type="paragraph" w:customStyle="1" w:styleId="block-icon62">
    <w:name w:val="block-icon62"/>
    <w:basedOn w:val="Normal"/>
    <w:rsid w:val="00CF1E4D"/>
    <w:pPr>
      <w:spacing w:before="120" w:after="216"/>
    </w:pPr>
  </w:style>
  <w:style w:type="paragraph" w:customStyle="1" w:styleId="block-icon63">
    <w:name w:val="block-icon63"/>
    <w:basedOn w:val="Normal"/>
    <w:rsid w:val="00CF1E4D"/>
    <w:pPr>
      <w:spacing w:before="120" w:after="216"/>
    </w:pPr>
  </w:style>
  <w:style w:type="paragraph" w:customStyle="1" w:styleId="block-icon64">
    <w:name w:val="block-icon64"/>
    <w:basedOn w:val="Normal"/>
    <w:rsid w:val="00CF1E4D"/>
    <w:pPr>
      <w:spacing w:before="120" w:after="216"/>
    </w:pPr>
  </w:style>
  <w:style w:type="paragraph" w:customStyle="1" w:styleId="block-icon65">
    <w:name w:val="block-icon65"/>
    <w:basedOn w:val="Normal"/>
    <w:rsid w:val="00CF1E4D"/>
    <w:pPr>
      <w:spacing w:before="120" w:after="216"/>
    </w:pPr>
  </w:style>
  <w:style w:type="paragraph" w:customStyle="1" w:styleId="print-icon1">
    <w:name w:val="print-icon1"/>
    <w:basedOn w:val="Normal"/>
    <w:rsid w:val="00CF1E4D"/>
    <w:pPr>
      <w:spacing w:before="120" w:after="216"/>
    </w:pPr>
    <w:rPr>
      <w:vanish/>
    </w:rPr>
  </w:style>
  <w:style w:type="paragraph" w:customStyle="1" w:styleId="printhtml1">
    <w:name w:val="print_html1"/>
    <w:basedOn w:val="Normal"/>
    <w:rsid w:val="00CF1E4D"/>
    <w:pPr>
      <w:spacing w:before="100" w:beforeAutospacing="1" w:after="100" w:afterAutospacing="1"/>
    </w:pPr>
  </w:style>
  <w:style w:type="paragraph" w:customStyle="1" w:styleId="bookprinter1">
    <w:name w:val="book_printer1"/>
    <w:basedOn w:val="Normal"/>
    <w:rsid w:val="00CF1E4D"/>
    <w:pPr>
      <w:spacing w:before="100" w:beforeAutospacing="1" w:after="100" w:afterAutospacing="1"/>
    </w:pPr>
  </w:style>
  <w:style w:type="paragraph" w:customStyle="1" w:styleId="printmail1">
    <w:name w:val="print_mail1"/>
    <w:basedOn w:val="Normal"/>
    <w:rsid w:val="00CF1E4D"/>
    <w:pPr>
      <w:spacing w:before="100" w:beforeAutospacing="1" w:after="100" w:afterAutospacing="1"/>
    </w:pPr>
  </w:style>
  <w:style w:type="paragraph" w:customStyle="1" w:styleId="bookmail1">
    <w:name w:val="book_mail1"/>
    <w:basedOn w:val="Normal"/>
    <w:rsid w:val="00CF1E4D"/>
    <w:pPr>
      <w:spacing w:before="100" w:beforeAutospacing="1" w:after="100" w:afterAutospacing="1"/>
    </w:pPr>
  </w:style>
  <w:style w:type="paragraph" w:customStyle="1" w:styleId="printpdf1">
    <w:name w:val="print_pdf1"/>
    <w:basedOn w:val="Normal"/>
    <w:rsid w:val="00CF1E4D"/>
    <w:pPr>
      <w:spacing w:before="100" w:beforeAutospacing="1" w:after="100" w:afterAutospacing="1"/>
    </w:pPr>
  </w:style>
  <w:style w:type="paragraph" w:customStyle="1" w:styleId="bookpdf1">
    <w:name w:val="book_pdf1"/>
    <w:basedOn w:val="Normal"/>
    <w:rsid w:val="00CF1E4D"/>
    <w:pPr>
      <w:spacing w:before="100" w:beforeAutospacing="1" w:after="100" w:afterAutospacing="1"/>
    </w:pPr>
  </w:style>
  <w:style w:type="paragraph" w:customStyle="1" w:styleId="field-name-field-tags1">
    <w:name w:val="field-name-field-tags1"/>
    <w:basedOn w:val="Normal"/>
    <w:rsid w:val="00CF1E4D"/>
    <w:pPr>
      <w:spacing w:before="150" w:after="150"/>
    </w:pPr>
  </w:style>
  <w:style w:type="paragraph" w:customStyle="1" w:styleId="menu1">
    <w:name w:val="menu1"/>
    <w:basedOn w:val="Normal"/>
    <w:rsid w:val="00CF1E4D"/>
    <w:pPr>
      <w:spacing w:before="120" w:after="216"/>
    </w:pPr>
  </w:style>
  <w:style w:type="paragraph" w:customStyle="1" w:styleId="page-up1">
    <w:name w:val="page-up1"/>
    <w:basedOn w:val="Normal"/>
    <w:rsid w:val="00CF1E4D"/>
    <w:pPr>
      <w:spacing w:before="120" w:after="216"/>
    </w:pPr>
  </w:style>
  <w:style w:type="paragraph" w:customStyle="1" w:styleId="content8">
    <w:name w:val="content8"/>
    <w:basedOn w:val="Normal"/>
    <w:rsid w:val="00CF1E4D"/>
    <w:pPr>
      <w:spacing w:before="120" w:after="120"/>
    </w:pPr>
  </w:style>
  <w:style w:type="paragraph" w:customStyle="1" w:styleId="content9">
    <w:name w:val="content9"/>
    <w:basedOn w:val="Normal"/>
    <w:rsid w:val="00CF1E4D"/>
    <w:pPr>
      <w:spacing w:before="120" w:after="216"/>
      <w:jc w:val="center"/>
    </w:pPr>
  </w:style>
  <w:style w:type="paragraph" w:customStyle="1" w:styleId="Heading35">
    <w:name w:val="Heading 35"/>
    <w:basedOn w:val="Normal"/>
    <w:rsid w:val="00CF1E4D"/>
    <w:pPr>
      <w:spacing w:before="225"/>
      <w:outlineLvl w:val="3"/>
    </w:pPr>
    <w:rPr>
      <w:b/>
      <w:bCs/>
      <w:vanish/>
      <w:color w:val="2F71A2"/>
      <w:sz w:val="26"/>
      <w:szCs w:val="26"/>
    </w:rPr>
  </w:style>
  <w:style w:type="character" w:customStyle="1" w:styleId="Hyperlink2">
    <w:name w:val="Hyperlink2"/>
    <w:rsid w:val="00CF1E4D"/>
    <w:rPr>
      <w:b w:val="0"/>
      <w:bCs w:val="0"/>
      <w:strike w:val="0"/>
      <w:dstrike w:val="0"/>
      <w:color w:val="2F71A2"/>
      <w:u w:val="none"/>
      <w:effect w:val="none"/>
    </w:rPr>
  </w:style>
  <w:style w:type="paragraph" w:customStyle="1" w:styleId="views-field-subject1">
    <w:name w:val="views-field-subject1"/>
    <w:basedOn w:val="Normal"/>
    <w:rsid w:val="00CF1E4D"/>
    <w:pPr>
      <w:spacing w:before="120" w:after="216"/>
    </w:pPr>
    <w:rPr>
      <w:b/>
      <w:bCs/>
    </w:rPr>
  </w:style>
  <w:style w:type="paragraph" w:customStyle="1" w:styleId="content10">
    <w:name w:val="content10"/>
    <w:basedOn w:val="Normal"/>
    <w:rsid w:val="00CF1E4D"/>
    <w:pPr>
      <w:spacing w:before="120" w:after="216"/>
      <w:jc w:val="center"/>
    </w:pPr>
  </w:style>
  <w:style w:type="paragraph" w:customStyle="1" w:styleId="uc-store-icon1">
    <w:name w:val="uc-store-icon1"/>
    <w:basedOn w:val="Normal"/>
    <w:rsid w:val="00CF1E4D"/>
  </w:style>
  <w:style w:type="paragraph" w:customStyle="1" w:styleId="panel-title1">
    <w:name w:val="panel-title1"/>
    <w:basedOn w:val="Normal"/>
    <w:rsid w:val="00CF1E4D"/>
    <w:pPr>
      <w:spacing w:line="480" w:lineRule="auto"/>
    </w:pPr>
    <w:rPr>
      <w:b/>
      <w:bCs/>
    </w:rPr>
  </w:style>
  <w:style w:type="paragraph" w:customStyle="1" w:styleId="Heading23">
    <w:name w:val="Heading 23"/>
    <w:basedOn w:val="Normal"/>
    <w:rsid w:val="00CF1E4D"/>
    <w:pPr>
      <w:spacing w:before="150" w:after="150"/>
      <w:outlineLvl w:val="2"/>
    </w:pPr>
    <w:rPr>
      <w:b/>
      <w:bCs/>
      <w:vanish/>
      <w:color w:val="2F71A2"/>
      <w:sz w:val="30"/>
      <w:szCs w:val="30"/>
    </w:rPr>
  </w:style>
  <w:style w:type="paragraph" w:customStyle="1" w:styleId="form-submit2">
    <w:name w:val="form-submit2"/>
    <w:basedOn w:val="Normal"/>
    <w:rsid w:val="00CF1E4D"/>
    <w:pPr>
      <w:spacing w:before="225" w:after="216"/>
    </w:pPr>
  </w:style>
  <w:style w:type="paragraph" w:customStyle="1" w:styleId="body1">
    <w:name w:val="body1"/>
    <w:basedOn w:val="Normal"/>
    <w:rsid w:val="00CF1E4D"/>
    <w:pPr>
      <w:shd w:val="clear" w:color="auto" w:fill="F4F4F4"/>
      <w:spacing w:before="120" w:after="216"/>
    </w:pPr>
  </w:style>
  <w:style w:type="paragraph" w:customStyle="1" w:styleId="page-links1">
    <w:name w:val="page-links1"/>
    <w:basedOn w:val="Normal"/>
    <w:rsid w:val="00CF1E4D"/>
    <w:pPr>
      <w:pBdr>
        <w:top w:val="dashed" w:sz="6" w:space="0" w:color="D3D3D3"/>
        <w:bottom w:val="dashed" w:sz="6" w:space="0" w:color="D3D3D3"/>
      </w:pBdr>
      <w:spacing w:before="120" w:after="216"/>
    </w:pPr>
  </w:style>
  <w:style w:type="paragraph" w:customStyle="1" w:styleId="arrow-up1">
    <w:name w:val="arrow-up1"/>
    <w:basedOn w:val="Normal"/>
    <w:rsid w:val="00CF1E4D"/>
    <w:pPr>
      <w:spacing w:before="120" w:after="216"/>
    </w:pPr>
  </w:style>
  <w:style w:type="paragraph" w:customStyle="1" w:styleId="arrow-down1">
    <w:name w:val="arrow-down1"/>
    <w:basedOn w:val="Normal"/>
    <w:rsid w:val="00CF1E4D"/>
    <w:pPr>
      <w:spacing w:before="120" w:after="216"/>
    </w:pPr>
  </w:style>
  <w:style w:type="paragraph" w:customStyle="1" w:styleId="name2">
    <w:name w:val="name2"/>
    <w:basedOn w:val="Normal"/>
    <w:rsid w:val="00CF1E4D"/>
    <w:pPr>
      <w:spacing w:before="120" w:after="216"/>
    </w:pPr>
    <w:rPr>
      <w:color w:val="2F71A2"/>
    </w:rPr>
  </w:style>
  <w:style w:type="paragraph" w:customStyle="1" w:styleId="description4">
    <w:name w:val="description4"/>
    <w:basedOn w:val="Normal"/>
    <w:rsid w:val="00CF1E4D"/>
    <w:pPr>
      <w:spacing w:before="120" w:after="216"/>
    </w:pPr>
    <w:rPr>
      <w:color w:val="2F71A2"/>
    </w:rPr>
  </w:style>
  <w:style w:type="paragraph" w:styleId="z-TopofForm">
    <w:name w:val="HTML Top of Form"/>
    <w:basedOn w:val="Normal"/>
    <w:next w:val="Normal"/>
    <w:hidden/>
    <w:rsid w:val="00CF1E4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F1E4D"/>
    <w:pPr>
      <w:pBdr>
        <w:top w:val="single" w:sz="6" w:space="1" w:color="auto"/>
      </w:pBdr>
      <w:jc w:val="center"/>
    </w:pPr>
    <w:rPr>
      <w:rFonts w:ascii="Arial" w:hAnsi="Arial" w:cs="Arial"/>
      <w:vanish/>
      <w:sz w:val="16"/>
      <w:szCs w:val="16"/>
    </w:rPr>
  </w:style>
  <w:style w:type="paragraph" w:customStyle="1" w:styleId="CharCharCharCharChar">
    <w:name w:val="Char Char Char Char Char"/>
    <w:basedOn w:val="Normal"/>
    <w:rsid w:val="00F70E62"/>
    <w:pPr>
      <w:tabs>
        <w:tab w:val="left" w:pos="709"/>
      </w:tabs>
    </w:pPr>
    <w:rPr>
      <w:rFonts w:ascii="Tahoma" w:hAnsi="Tahoma"/>
      <w:lang w:val="pl-PL" w:eastAsia="pl-PL"/>
    </w:rPr>
  </w:style>
  <w:style w:type="paragraph" w:customStyle="1" w:styleId="CharCharChar3Char">
    <w:name w:val="Char Char Char3 Char"/>
    <w:basedOn w:val="Normal"/>
    <w:rsid w:val="007F5B13"/>
    <w:pPr>
      <w:spacing w:after="160" w:line="240" w:lineRule="exact"/>
    </w:pPr>
    <w:rPr>
      <w:rFonts w:ascii="Tahoma" w:hAnsi="Tahoma" w:cs="Tahoma"/>
      <w:sz w:val="20"/>
      <w:szCs w:val="20"/>
      <w:lang w:val="en-US" w:eastAsia="en-US"/>
    </w:rPr>
  </w:style>
  <w:style w:type="paragraph" w:customStyle="1" w:styleId="CharChar">
    <w:name w:val="Char Char"/>
    <w:basedOn w:val="Normal"/>
    <w:rsid w:val="00BC690C"/>
    <w:pPr>
      <w:tabs>
        <w:tab w:val="left" w:pos="709"/>
      </w:tabs>
    </w:pPr>
    <w:rPr>
      <w:rFonts w:ascii="Tahoma" w:hAnsi="Tahoma"/>
      <w:lang w:val="pl-PL" w:eastAsia="pl-PL"/>
    </w:rPr>
  </w:style>
  <w:style w:type="paragraph" w:styleId="PlainText">
    <w:name w:val="Plain Text"/>
    <w:aliases w:val=" Char Char Char Char Char Char Char Char Char Char Char Char Char Char Char Char Char, Char Char Char Char Char Char Char Char Char Char Char Char Char Char,Char Char Char Char Char Char Char Char"/>
    <w:basedOn w:val="Normal"/>
    <w:rsid w:val="005525FA"/>
    <w:rPr>
      <w:rFonts w:ascii="Courier New" w:hAnsi="Courier New" w:cs="Courier New"/>
      <w:sz w:val="20"/>
      <w:szCs w:val="20"/>
    </w:rPr>
  </w:style>
  <w:style w:type="paragraph" w:customStyle="1" w:styleId="CharCharChar3">
    <w:name w:val="Char Char Char3"/>
    <w:basedOn w:val="Normal"/>
    <w:rsid w:val="00A807CC"/>
    <w:pPr>
      <w:tabs>
        <w:tab w:val="left" w:pos="709"/>
      </w:tabs>
    </w:pPr>
    <w:rPr>
      <w:rFonts w:ascii="Tahoma" w:hAnsi="Tahoma"/>
      <w:sz w:val="20"/>
      <w:szCs w:val="20"/>
      <w:lang w:val="pl-PL" w:eastAsia="pl-PL"/>
    </w:rPr>
  </w:style>
  <w:style w:type="paragraph" w:customStyle="1" w:styleId="CharCharChar3CharCharCharCharCharCharCharCharCharChar">
    <w:name w:val="Char Char Char3 Char Char Char Char Char Char Char Char Char Char"/>
    <w:basedOn w:val="Normal"/>
    <w:rsid w:val="006F2ABB"/>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1C4366"/>
    <w:rPr>
      <w:rFonts w:ascii="Tahoma" w:hAnsi="Tahoma" w:cs="Tahoma"/>
      <w:sz w:val="16"/>
      <w:szCs w:val="16"/>
    </w:rPr>
  </w:style>
  <w:style w:type="character" w:customStyle="1" w:styleId="BalloonTextChar">
    <w:name w:val="Balloon Text Char"/>
    <w:link w:val="BalloonText"/>
    <w:uiPriority w:val="99"/>
    <w:semiHidden/>
    <w:rsid w:val="001C4366"/>
    <w:rPr>
      <w:rFonts w:ascii="Tahoma" w:hAnsi="Tahoma" w:cs="Tahoma"/>
      <w:sz w:val="16"/>
      <w:szCs w:val="16"/>
    </w:rPr>
  </w:style>
  <w:style w:type="paragraph" w:styleId="Header">
    <w:name w:val="header"/>
    <w:basedOn w:val="Normal"/>
    <w:link w:val="HeaderChar"/>
    <w:uiPriority w:val="99"/>
    <w:unhideWhenUsed/>
    <w:rsid w:val="008C3CD3"/>
    <w:pPr>
      <w:tabs>
        <w:tab w:val="center" w:pos="4536"/>
        <w:tab w:val="right" w:pos="9072"/>
      </w:tabs>
    </w:pPr>
  </w:style>
  <w:style w:type="character" w:customStyle="1" w:styleId="HeaderChar">
    <w:name w:val="Header Char"/>
    <w:link w:val="Header"/>
    <w:uiPriority w:val="99"/>
    <w:rsid w:val="008C3CD3"/>
    <w:rPr>
      <w:sz w:val="24"/>
      <w:szCs w:val="24"/>
    </w:rPr>
  </w:style>
  <w:style w:type="paragraph" w:styleId="Footer">
    <w:name w:val="footer"/>
    <w:basedOn w:val="Normal"/>
    <w:link w:val="FooterChar"/>
    <w:uiPriority w:val="99"/>
    <w:unhideWhenUsed/>
    <w:rsid w:val="008C3CD3"/>
    <w:pPr>
      <w:tabs>
        <w:tab w:val="center" w:pos="4536"/>
        <w:tab w:val="right" w:pos="9072"/>
      </w:tabs>
    </w:pPr>
  </w:style>
  <w:style w:type="character" w:customStyle="1" w:styleId="FooterChar">
    <w:name w:val="Footer Char"/>
    <w:link w:val="Footer"/>
    <w:uiPriority w:val="99"/>
    <w:rsid w:val="008C3CD3"/>
    <w:rPr>
      <w:sz w:val="24"/>
      <w:szCs w:val="24"/>
    </w:rPr>
  </w:style>
  <w:style w:type="paragraph" w:customStyle="1" w:styleId="CharCharCharCharCharCharCharChar0">
    <w:name w:val="Char Char Char Char Char Char Char Char"/>
    <w:basedOn w:val="Normal"/>
    <w:rsid w:val="00F41066"/>
    <w:pPr>
      <w:tabs>
        <w:tab w:val="left" w:pos="709"/>
      </w:tabs>
    </w:pPr>
    <w:rPr>
      <w:rFonts w:ascii="Tahoma" w:hAnsi="Tahoma"/>
      <w:lang w:val="pl-PL" w:eastAsia="pl-PL"/>
    </w:rPr>
  </w:style>
  <w:style w:type="paragraph" w:customStyle="1" w:styleId="CharCharCharCharCharCharCharChar1">
    <w:name w:val="Char Char Char Char Char Char Char Char"/>
    <w:basedOn w:val="Normal"/>
    <w:rsid w:val="00697B15"/>
    <w:pPr>
      <w:tabs>
        <w:tab w:val="left" w:pos="709"/>
      </w:tabs>
    </w:pPr>
    <w:rPr>
      <w:rFonts w:ascii="Tahoma" w:hAnsi="Tahoma"/>
      <w:lang w:val="pl-PL" w:eastAsia="pl-PL"/>
    </w:rPr>
  </w:style>
  <w:style w:type="paragraph" w:customStyle="1" w:styleId="CharCharCharCharCharCharCharChar2">
    <w:name w:val="Char Char Char Char Char Char Char Char"/>
    <w:basedOn w:val="Normal"/>
    <w:rsid w:val="00596E65"/>
    <w:pPr>
      <w:tabs>
        <w:tab w:val="left" w:pos="709"/>
      </w:tabs>
    </w:pPr>
    <w:rPr>
      <w:rFonts w:ascii="Tahoma" w:hAnsi="Tahoma"/>
      <w:lang w:val="pl-PL" w:eastAsia="pl-PL"/>
    </w:rPr>
  </w:style>
  <w:style w:type="paragraph" w:customStyle="1" w:styleId="CharCharCharChar1CharCharCharChar">
    <w:name w:val="Char Char Char Char1 Char Char Char Char"/>
    <w:basedOn w:val="Normal"/>
    <w:rsid w:val="00AE446E"/>
    <w:pPr>
      <w:tabs>
        <w:tab w:val="left" w:pos="709"/>
      </w:tabs>
    </w:pPr>
    <w:rPr>
      <w:rFonts w:ascii="Tahoma" w:hAnsi="Tahoma"/>
      <w:lang w:val="pl-PL" w:eastAsia="pl-PL"/>
    </w:rPr>
  </w:style>
  <w:style w:type="paragraph" w:customStyle="1" w:styleId="CharCharChar1CharCharCharCharCharChar1CharCharCharCharCharCharCharCharChar">
    <w:name w:val="Char Char Char1 Char Char Char Char Char Char1 Char Char Char Char Char Char Char Char Char"/>
    <w:basedOn w:val="Normal"/>
    <w:rsid w:val="00A46C3C"/>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387">
      <w:bodyDiv w:val="1"/>
      <w:marLeft w:val="0"/>
      <w:marRight w:val="0"/>
      <w:marTop w:val="0"/>
      <w:marBottom w:val="0"/>
      <w:divBdr>
        <w:top w:val="none" w:sz="0" w:space="0" w:color="auto"/>
        <w:left w:val="none" w:sz="0" w:space="0" w:color="auto"/>
        <w:bottom w:val="none" w:sz="0" w:space="0" w:color="auto"/>
        <w:right w:val="none" w:sz="0" w:space="0" w:color="auto"/>
      </w:divBdr>
      <w:divsChild>
        <w:div w:id="242221550">
          <w:marLeft w:val="0"/>
          <w:marRight w:val="0"/>
          <w:marTop w:val="0"/>
          <w:marBottom w:val="0"/>
          <w:divBdr>
            <w:top w:val="none" w:sz="0" w:space="0" w:color="auto"/>
            <w:left w:val="none" w:sz="0" w:space="0" w:color="auto"/>
            <w:bottom w:val="none" w:sz="0" w:space="0" w:color="auto"/>
            <w:right w:val="none" w:sz="0" w:space="0" w:color="auto"/>
          </w:divBdr>
        </w:div>
      </w:divsChild>
    </w:div>
    <w:div w:id="134027013">
      <w:bodyDiv w:val="1"/>
      <w:marLeft w:val="0"/>
      <w:marRight w:val="0"/>
      <w:marTop w:val="0"/>
      <w:marBottom w:val="0"/>
      <w:divBdr>
        <w:top w:val="none" w:sz="0" w:space="0" w:color="auto"/>
        <w:left w:val="none" w:sz="0" w:space="0" w:color="auto"/>
        <w:bottom w:val="none" w:sz="0" w:space="0" w:color="auto"/>
        <w:right w:val="none" w:sz="0" w:space="0" w:color="auto"/>
      </w:divBdr>
    </w:div>
    <w:div w:id="294995827">
      <w:bodyDiv w:val="1"/>
      <w:marLeft w:val="0"/>
      <w:marRight w:val="0"/>
      <w:marTop w:val="0"/>
      <w:marBottom w:val="0"/>
      <w:divBdr>
        <w:top w:val="none" w:sz="0" w:space="0" w:color="auto"/>
        <w:left w:val="none" w:sz="0" w:space="0" w:color="auto"/>
        <w:bottom w:val="none" w:sz="0" w:space="0" w:color="auto"/>
        <w:right w:val="none" w:sz="0" w:space="0" w:color="auto"/>
      </w:divBdr>
    </w:div>
    <w:div w:id="513031566">
      <w:bodyDiv w:val="1"/>
      <w:marLeft w:val="0"/>
      <w:marRight w:val="0"/>
      <w:marTop w:val="0"/>
      <w:marBottom w:val="0"/>
      <w:divBdr>
        <w:top w:val="none" w:sz="0" w:space="0" w:color="auto"/>
        <w:left w:val="none" w:sz="0" w:space="0" w:color="auto"/>
        <w:bottom w:val="none" w:sz="0" w:space="0" w:color="auto"/>
        <w:right w:val="none" w:sz="0" w:space="0" w:color="auto"/>
      </w:divBdr>
    </w:div>
    <w:div w:id="538934641">
      <w:bodyDiv w:val="1"/>
      <w:marLeft w:val="0"/>
      <w:marRight w:val="0"/>
      <w:marTop w:val="0"/>
      <w:marBottom w:val="0"/>
      <w:divBdr>
        <w:top w:val="none" w:sz="0" w:space="0" w:color="auto"/>
        <w:left w:val="none" w:sz="0" w:space="0" w:color="auto"/>
        <w:bottom w:val="none" w:sz="0" w:space="0" w:color="auto"/>
        <w:right w:val="none" w:sz="0" w:space="0" w:color="auto"/>
      </w:divBdr>
    </w:div>
    <w:div w:id="571502623">
      <w:bodyDiv w:val="1"/>
      <w:marLeft w:val="0"/>
      <w:marRight w:val="0"/>
      <w:marTop w:val="0"/>
      <w:marBottom w:val="0"/>
      <w:divBdr>
        <w:top w:val="none" w:sz="0" w:space="0" w:color="auto"/>
        <w:left w:val="none" w:sz="0" w:space="0" w:color="auto"/>
        <w:bottom w:val="none" w:sz="0" w:space="0" w:color="auto"/>
        <w:right w:val="none" w:sz="0" w:space="0" w:color="auto"/>
      </w:divBdr>
    </w:div>
    <w:div w:id="782262649">
      <w:bodyDiv w:val="1"/>
      <w:marLeft w:val="0"/>
      <w:marRight w:val="0"/>
      <w:marTop w:val="0"/>
      <w:marBottom w:val="0"/>
      <w:divBdr>
        <w:top w:val="none" w:sz="0" w:space="0" w:color="auto"/>
        <w:left w:val="none" w:sz="0" w:space="0" w:color="auto"/>
        <w:bottom w:val="none" w:sz="0" w:space="0" w:color="auto"/>
        <w:right w:val="none" w:sz="0" w:space="0" w:color="auto"/>
      </w:divBdr>
    </w:div>
    <w:div w:id="806051568">
      <w:bodyDiv w:val="1"/>
      <w:marLeft w:val="0"/>
      <w:marRight w:val="0"/>
      <w:marTop w:val="0"/>
      <w:marBottom w:val="0"/>
      <w:divBdr>
        <w:top w:val="none" w:sz="0" w:space="0" w:color="auto"/>
        <w:left w:val="none" w:sz="0" w:space="0" w:color="auto"/>
        <w:bottom w:val="none" w:sz="0" w:space="0" w:color="auto"/>
        <w:right w:val="none" w:sz="0" w:space="0" w:color="auto"/>
      </w:divBdr>
      <w:divsChild>
        <w:div w:id="1310747453">
          <w:marLeft w:val="0"/>
          <w:marRight w:val="0"/>
          <w:marTop w:val="0"/>
          <w:marBottom w:val="0"/>
          <w:divBdr>
            <w:top w:val="none" w:sz="0" w:space="0" w:color="auto"/>
            <w:left w:val="none" w:sz="0" w:space="0" w:color="auto"/>
            <w:bottom w:val="none" w:sz="0" w:space="0" w:color="auto"/>
            <w:right w:val="none" w:sz="0" w:space="0" w:color="auto"/>
          </w:divBdr>
          <w:divsChild>
            <w:div w:id="160780382">
              <w:marLeft w:val="0"/>
              <w:marRight w:val="0"/>
              <w:marTop w:val="0"/>
              <w:marBottom w:val="0"/>
              <w:divBdr>
                <w:top w:val="none" w:sz="0" w:space="0" w:color="auto"/>
                <w:left w:val="none" w:sz="0" w:space="0" w:color="auto"/>
                <w:bottom w:val="none" w:sz="0" w:space="0" w:color="auto"/>
                <w:right w:val="none" w:sz="0" w:space="0" w:color="auto"/>
              </w:divBdr>
              <w:divsChild>
                <w:div w:id="1847329299">
                  <w:marLeft w:val="0"/>
                  <w:marRight w:val="0"/>
                  <w:marTop w:val="0"/>
                  <w:marBottom w:val="0"/>
                  <w:divBdr>
                    <w:top w:val="none" w:sz="0" w:space="0" w:color="auto"/>
                    <w:left w:val="none" w:sz="0" w:space="0" w:color="auto"/>
                    <w:bottom w:val="single" w:sz="6" w:space="0" w:color="DDDDDD"/>
                    <w:right w:val="none" w:sz="0" w:space="0" w:color="auto"/>
                  </w:divBdr>
                  <w:divsChild>
                    <w:div w:id="492795138">
                      <w:marLeft w:val="0"/>
                      <w:marRight w:val="0"/>
                      <w:marTop w:val="0"/>
                      <w:marBottom w:val="0"/>
                      <w:divBdr>
                        <w:top w:val="none" w:sz="0" w:space="0" w:color="auto"/>
                        <w:left w:val="none" w:sz="0" w:space="0" w:color="auto"/>
                        <w:bottom w:val="none" w:sz="0" w:space="0" w:color="auto"/>
                        <w:right w:val="none" w:sz="0" w:space="0" w:color="auto"/>
                      </w:divBdr>
                      <w:divsChild>
                        <w:div w:id="2023433746">
                          <w:marLeft w:val="0"/>
                          <w:marRight w:val="0"/>
                          <w:marTop w:val="0"/>
                          <w:marBottom w:val="0"/>
                          <w:divBdr>
                            <w:top w:val="none" w:sz="0" w:space="0" w:color="auto"/>
                            <w:left w:val="none" w:sz="0" w:space="0" w:color="auto"/>
                            <w:bottom w:val="none" w:sz="0" w:space="0" w:color="auto"/>
                            <w:right w:val="none" w:sz="0" w:space="0" w:color="auto"/>
                          </w:divBdr>
                          <w:divsChild>
                            <w:div w:id="1304042891">
                              <w:marLeft w:val="0"/>
                              <w:marRight w:val="0"/>
                              <w:marTop w:val="0"/>
                              <w:marBottom w:val="0"/>
                              <w:divBdr>
                                <w:top w:val="none" w:sz="0" w:space="0" w:color="auto"/>
                                <w:left w:val="none" w:sz="0" w:space="0" w:color="auto"/>
                                <w:bottom w:val="single" w:sz="6" w:space="0" w:color="DDDDDD"/>
                                <w:right w:val="none" w:sz="0" w:space="0" w:color="auto"/>
                              </w:divBdr>
                              <w:divsChild>
                                <w:div w:id="1571384693">
                                  <w:marLeft w:val="0"/>
                                  <w:marRight w:val="0"/>
                                  <w:marTop w:val="0"/>
                                  <w:marBottom w:val="0"/>
                                  <w:divBdr>
                                    <w:top w:val="none" w:sz="0" w:space="0" w:color="auto"/>
                                    <w:left w:val="none" w:sz="0" w:space="0" w:color="auto"/>
                                    <w:bottom w:val="single" w:sz="6" w:space="0" w:color="DDDDDD"/>
                                    <w:right w:val="none" w:sz="0" w:space="0" w:color="auto"/>
                                  </w:divBdr>
                                  <w:divsChild>
                                    <w:div w:id="627245802">
                                      <w:marLeft w:val="0"/>
                                      <w:marRight w:val="0"/>
                                      <w:marTop w:val="0"/>
                                      <w:marBottom w:val="0"/>
                                      <w:divBdr>
                                        <w:top w:val="none" w:sz="0" w:space="0" w:color="auto"/>
                                        <w:left w:val="none" w:sz="0" w:space="0" w:color="auto"/>
                                        <w:bottom w:val="single" w:sz="6" w:space="0" w:color="DDDDDD"/>
                                        <w:right w:val="none" w:sz="0" w:space="0" w:color="auto"/>
                                      </w:divBdr>
                                      <w:divsChild>
                                        <w:div w:id="887765821">
                                          <w:marLeft w:val="0"/>
                                          <w:marRight w:val="0"/>
                                          <w:marTop w:val="0"/>
                                          <w:marBottom w:val="0"/>
                                          <w:divBdr>
                                            <w:top w:val="none" w:sz="0" w:space="0" w:color="auto"/>
                                            <w:left w:val="none" w:sz="0" w:space="0" w:color="auto"/>
                                            <w:bottom w:val="single" w:sz="6" w:space="0" w:color="DDDDDD"/>
                                            <w:right w:val="none" w:sz="0" w:space="0" w:color="auto"/>
                                          </w:divBdr>
                                          <w:divsChild>
                                            <w:div w:id="2020768364">
                                              <w:marLeft w:val="0"/>
                                              <w:marRight w:val="0"/>
                                              <w:marTop w:val="0"/>
                                              <w:marBottom w:val="0"/>
                                              <w:divBdr>
                                                <w:top w:val="none" w:sz="0" w:space="0" w:color="auto"/>
                                                <w:left w:val="none" w:sz="0" w:space="0" w:color="auto"/>
                                                <w:bottom w:val="none" w:sz="0" w:space="0" w:color="auto"/>
                                                <w:right w:val="none" w:sz="0" w:space="0" w:color="auto"/>
                                              </w:divBdr>
                                              <w:divsChild>
                                                <w:div w:id="1042556170">
                                                  <w:marLeft w:val="0"/>
                                                  <w:marRight w:val="0"/>
                                                  <w:marTop w:val="0"/>
                                                  <w:marBottom w:val="0"/>
                                                  <w:divBdr>
                                                    <w:top w:val="none" w:sz="0" w:space="0" w:color="auto"/>
                                                    <w:left w:val="none" w:sz="0" w:space="0" w:color="auto"/>
                                                    <w:bottom w:val="none" w:sz="0" w:space="0" w:color="auto"/>
                                                    <w:right w:val="none" w:sz="0" w:space="0" w:color="auto"/>
                                                  </w:divBdr>
                                                  <w:divsChild>
                                                    <w:div w:id="1062755060">
                                                      <w:marLeft w:val="0"/>
                                                      <w:marRight w:val="0"/>
                                                      <w:marTop w:val="0"/>
                                                      <w:marBottom w:val="0"/>
                                                      <w:divBdr>
                                                        <w:top w:val="none" w:sz="0" w:space="0" w:color="auto"/>
                                                        <w:left w:val="none" w:sz="0" w:space="0" w:color="auto"/>
                                                        <w:bottom w:val="none" w:sz="0" w:space="0" w:color="auto"/>
                                                        <w:right w:val="none" w:sz="0" w:space="0" w:color="auto"/>
                                                      </w:divBdr>
                                                      <w:divsChild>
                                                        <w:div w:id="910314082">
                                                          <w:marLeft w:val="0"/>
                                                          <w:marRight w:val="0"/>
                                                          <w:marTop w:val="0"/>
                                                          <w:marBottom w:val="0"/>
                                                          <w:divBdr>
                                                            <w:top w:val="none" w:sz="0" w:space="0" w:color="auto"/>
                                                            <w:left w:val="none" w:sz="0" w:space="0" w:color="auto"/>
                                                            <w:bottom w:val="single" w:sz="6" w:space="0" w:color="DDDDDD"/>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920798287">
                                                                  <w:marLeft w:val="0"/>
                                                                  <w:marRight w:val="0"/>
                                                                  <w:marTop w:val="0"/>
                                                                  <w:marBottom w:val="0"/>
                                                                  <w:divBdr>
                                                                    <w:top w:val="none" w:sz="0" w:space="0" w:color="auto"/>
                                                                    <w:left w:val="none" w:sz="0" w:space="0" w:color="auto"/>
                                                                    <w:bottom w:val="none" w:sz="0" w:space="0" w:color="auto"/>
                                                                    <w:right w:val="none" w:sz="0" w:space="0" w:color="auto"/>
                                                                  </w:divBdr>
                                                                  <w:divsChild>
                                                                    <w:div w:id="1633366721">
                                                                      <w:marLeft w:val="0"/>
                                                                      <w:marRight w:val="0"/>
                                                                      <w:marTop w:val="0"/>
                                                                      <w:marBottom w:val="0"/>
                                                                      <w:divBdr>
                                                                        <w:top w:val="none" w:sz="0" w:space="0" w:color="auto"/>
                                                                        <w:left w:val="none" w:sz="0" w:space="0" w:color="auto"/>
                                                                        <w:bottom w:val="single" w:sz="6" w:space="0" w:color="DDDDDD"/>
                                                                        <w:right w:val="none" w:sz="0" w:space="0" w:color="auto"/>
                                                                      </w:divBdr>
                                                                      <w:divsChild>
                                                                        <w:div w:id="55396503">
                                                                          <w:marLeft w:val="0"/>
                                                                          <w:marRight w:val="0"/>
                                                                          <w:marTop w:val="0"/>
                                                                          <w:marBottom w:val="0"/>
                                                                          <w:divBdr>
                                                                            <w:top w:val="none" w:sz="0" w:space="0" w:color="auto"/>
                                                                            <w:left w:val="none" w:sz="0" w:space="0" w:color="auto"/>
                                                                            <w:bottom w:val="none" w:sz="0" w:space="0" w:color="auto"/>
                                                                            <w:right w:val="none" w:sz="0" w:space="0" w:color="auto"/>
                                                                          </w:divBdr>
                                                                          <w:divsChild>
                                                                            <w:div w:id="1356229119">
                                                                              <w:marLeft w:val="0"/>
                                                                              <w:marRight w:val="0"/>
                                                                              <w:marTop w:val="0"/>
                                                                              <w:marBottom w:val="0"/>
                                                                              <w:divBdr>
                                                                                <w:top w:val="none" w:sz="0" w:space="0" w:color="auto"/>
                                                                                <w:left w:val="none" w:sz="0" w:space="0" w:color="auto"/>
                                                                                <w:bottom w:val="single" w:sz="6" w:space="0" w:color="DDDDDD"/>
                                                                                <w:right w:val="none" w:sz="0" w:space="0" w:color="auto"/>
                                                                              </w:divBdr>
                                                                              <w:divsChild>
                                                                                <w:div w:id="738097873">
                                                                                  <w:marLeft w:val="0"/>
                                                                                  <w:marRight w:val="0"/>
                                                                                  <w:marTop w:val="0"/>
                                                                                  <w:marBottom w:val="0"/>
                                                                                  <w:divBdr>
                                                                                    <w:top w:val="none" w:sz="0" w:space="0" w:color="auto"/>
                                                                                    <w:left w:val="none" w:sz="0" w:space="0" w:color="auto"/>
                                                                                    <w:bottom w:val="none" w:sz="0" w:space="0" w:color="auto"/>
                                                                                    <w:right w:val="none" w:sz="0" w:space="0" w:color="auto"/>
                                                                                  </w:divBdr>
                                                                                  <w:divsChild>
                                                                                    <w:div w:id="562369742">
                                                                                      <w:marLeft w:val="0"/>
                                                                                      <w:marRight w:val="0"/>
                                                                                      <w:marTop w:val="0"/>
                                                                                      <w:marBottom w:val="0"/>
                                                                                      <w:divBdr>
                                                                                        <w:top w:val="none" w:sz="0" w:space="0" w:color="auto"/>
                                                                                        <w:left w:val="none" w:sz="0" w:space="0" w:color="auto"/>
                                                                                        <w:bottom w:val="none" w:sz="0" w:space="0" w:color="auto"/>
                                                                                        <w:right w:val="none" w:sz="0" w:space="0" w:color="auto"/>
                                                                                      </w:divBdr>
                                                                                      <w:divsChild>
                                                                                        <w:div w:id="1067260213">
                                                                                          <w:marLeft w:val="0"/>
                                                                                          <w:marRight w:val="0"/>
                                                                                          <w:marTop w:val="0"/>
                                                                                          <w:marBottom w:val="0"/>
                                                                                          <w:divBdr>
                                                                                            <w:top w:val="none" w:sz="0" w:space="0" w:color="auto"/>
                                                                                            <w:left w:val="none" w:sz="0" w:space="0" w:color="auto"/>
                                                                                            <w:bottom w:val="none" w:sz="0" w:space="0" w:color="auto"/>
                                                                                            <w:right w:val="none" w:sz="0" w:space="0" w:color="auto"/>
                                                                                          </w:divBdr>
                                                                                          <w:divsChild>
                                                                                            <w:div w:id="12868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385858">
                                                      <w:marLeft w:val="-3060"/>
                                                      <w:marRight w:val="0"/>
                                                      <w:marTop w:val="0"/>
                                                      <w:marBottom w:val="0"/>
                                                      <w:divBdr>
                                                        <w:top w:val="none" w:sz="0" w:space="0" w:color="auto"/>
                                                        <w:left w:val="none" w:sz="0" w:space="0" w:color="auto"/>
                                                        <w:bottom w:val="none" w:sz="0" w:space="0" w:color="auto"/>
                                                        <w:right w:val="none" w:sz="0" w:space="0" w:color="auto"/>
                                                      </w:divBdr>
                                                      <w:divsChild>
                                                        <w:div w:id="619340049">
                                                          <w:marLeft w:val="300"/>
                                                          <w:marRight w:val="0"/>
                                                          <w:marTop w:val="300"/>
                                                          <w:marBottom w:val="300"/>
                                                          <w:divBdr>
                                                            <w:top w:val="none" w:sz="0" w:space="0" w:color="auto"/>
                                                            <w:left w:val="none" w:sz="0" w:space="0" w:color="auto"/>
                                                            <w:bottom w:val="single" w:sz="6" w:space="0" w:color="DDDDDD"/>
                                                            <w:right w:val="none" w:sz="0" w:space="0" w:color="auto"/>
                                                          </w:divBdr>
                                                          <w:divsChild>
                                                            <w:div w:id="219555156">
                                                              <w:marLeft w:val="-3060"/>
                                                              <w:marRight w:val="0"/>
                                                              <w:marTop w:val="0"/>
                                                              <w:marBottom w:val="0"/>
                                                              <w:divBdr>
                                                                <w:top w:val="none" w:sz="0" w:space="0" w:color="auto"/>
                                                                <w:left w:val="none" w:sz="0" w:space="0" w:color="auto"/>
                                                                <w:bottom w:val="none" w:sz="0" w:space="0" w:color="auto"/>
                                                                <w:right w:val="none" w:sz="0" w:space="0" w:color="auto"/>
                                                              </w:divBdr>
                                                              <w:divsChild>
                                                                <w:div w:id="374932600">
                                                                  <w:marLeft w:val="-3060"/>
                                                                  <w:marRight w:val="0"/>
                                                                  <w:marTop w:val="0"/>
                                                                  <w:marBottom w:val="0"/>
                                                                  <w:divBdr>
                                                                    <w:top w:val="none" w:sz="0" w:space="0" w:color="auto"/>
                                                                    <w:left w:val="none" w:sz="0" w:space="0" w:color="auto"/>
                                                                    <w:bottom w:val="none" w:sz="0" w:space="0" w:color="auto"/>
                                                                    <w:right w:val="none" w:sz="0" w:space="0" w:color="auto"/>
                                                                  </w:divBdr>
                                                                  <w:divsChild>
                                                                    <w:div w:id="2095854606">
                                                                      <w:marLeft w:val="300"/>
                                                                      <w:marRight w:val="0"/>
                                                                      <w:marTop w:val="300"/>
                                                                      <w:marBottom w:val="300"/>
                                                                      <w:divBdr>
                                                                        <w:top w:val="none" w:sz="0" w:space="0" w:color="auto"/>
                                                                        <w:left w:val="none" w:sz="0" w:space="0" w:color="auto"/>
                                                                        <w:bottom w:val="single" w:sz="6" w:space="0" w:color="DDDDDD"/>
                                                                        <w:right w:val="none" w:sz="0" w:space="0" w:color="auto"/>
                                                                      </w:divBdr>
                                                                      <w:divsChild>
                                                                        <w:div w:id="19349012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50748112">
                                                                  <w:marLeft w:val="-3060"/>
                                                                  <w:marRight w:val="0"/>
                                                                  <w:marTop w:val="0"/>
                                                                  <w:marBottom w:val="0"/>
                                                                  <w:divBdr>
                                                                    <w:top w:val="none" w:sz="0" w:space="0" w:color="auto"/>
                                                                    <w:left w:val="none" w:sz="0" w:space="0" w:color="auto"/>
                                                                    <w:bottom w:val="none" w:sz="0" w:space="0" w:color="auto"/>
                                                                    <w:right w:val="none" w:sz="0" w:space="0" w:color="auto"/>
                                                                  </w:divBdr>
                                                                  <w:divsChild>
                                                                    <w:div w:id="746340378">
                                                                      <w:marLeft w:val="300"/>
                                                                      <w:marRight w:val="0"/>
                                                                      <w:marTop w:val="300"/>
                                                                      <w:marBottom w:val="300"/>
                                                                      <w:divBdr>
                                                                        <w:top w:val="none" w:sz="0" w:space="0" w:color="auto"/>
                                                                        <w:left w:val="none" w:sz="0" w:space="0" w:color="auto"/>
                                                                        <w:bottom w:val="single" w:sz="6" w:space="0" w:color="DDDDDD"/>
                                                                        <w:right w:val="none" w:sz="0" w:space="0" w:color="auto"/>
                                                                      </w:divBdr>
                                                                      <w:divsChild>
                                                                        <w:div w:id="198307071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61718897">
                                                                  <w:marLeft w:val="-3060"/>
                                                                  <w:marRight w:val="0"/>
                                                                  <w:marTop w:val="0"/>
                                                                  <w:marBottom w:val="0"/>
                                                                  <w:divBdr>
                                                                    <w:top w:val="none" w:sz="0" w:space="0" w:color="auto"/>
                                                                    <w:left w:val="none" w:sz="0" w:space="0" w:color="auto"/>
                                                                    <w:bottom w:val="none" w:sz="0" w:space="0" w:color="auto"/>
                                                                    <w:right w:val="none" w:sz="0" w:space="0" w:color="auto"/>
                                                                  </w:divBdr>
                                                                  <w:divsChild>
                                                                    <w:div w:id="1186676492">
                                                                      <w:marLeft w:val="300"/>
                                                                      <w:marRight w:val="0"/>
                                                                      <w:marTop w:val="300"/>
                                                                      <w:marBottom w:val="300"/>
                                                                      <w:divBdr>
                                                                        <w:top w:val="none" w:sz="0" w:space="0" w:color="auto"/>
                                                                        <w:left w:val="none" w:sz="0" w:space="0" w:color="auto"/>
                                                                        <w:bottom w:val="single" w:sz="6" w:space="0" w:color="DDDDDD"/>
                                                                        <w:right w:val="none" w:sz="0" w:space="0" w:color="auto"/>
                                                                      </w:divBdr>
                                                                      <w:divsChild>
                                                                        <w:div w:id="2019889435">
                                                                          <w:marLeft w:val="-3060"/>
                                                                          <w:marRight w:val="0"/>
                                                                          <w:marTop w:val="0"/>
                                                                          <w:marBottom w:val="0"/>
                                                                          <w:divBdr>
                                                                            <w:top w:val="none" w:sz="0" w:space="0" w:color="auto"/>
                                                                            <w:left w:val="none" w:sz="0" w:space="0" w:color="auto"/>
                                                                            <w:bottom w:val="none" w:sz="0" w:space="0" w:color="auto"/>
                                                                            <w:right w:val="none" w:sz="0" w:space="0" w:color="auto"/>
                                                                          </w:divBdr>
                                                                          <w:divsChild>
                                                                            <w:div w:id="1766656247">
                                                                              <w:marLeft w:val="0"/>
                                                                              <w:marRight w:val="0"/>
                                                                              <w:marTop w:val="0"/>
                                                                              <w:marBottom w:val="0"/>
                                                                              <w:divBdr>
                                                                                <w:top w:val="none" w:sz="0" w:space="0" w:color="auto"/>
                                                                                <w:left w:val="none" w:sz="0" w:space="0" w:color="auto"/>
                                                                                <w:bottom w:val="none" w:sz="0" w:space="0" w:color="auto"/>
                                                                                <w:right w:val="none" w:sz="0" w:space="0" w:color="auto"/>
                                                                              </w:divBdr>
                                                                              <w:divsChild>
                                                                                <w:div w:id="337193509">
                                                                                  <w:marLeft w:val="-3060"/>
                                                                                  <w:marRight w:val="0"/>
                                                                                  <w:marTop w:val="0"/>
                                                                                  <w:marBottom w:val="0"/>
                                                                                  <w:divBdr>
                                                                                    <w:top w:val="none" w:sz="0" w:space="0" w:color="auto"/>
                                                                                    <w:left w:val="none" w:sz="0" w:space="0" w:color="auto"/>
                                                                                    <w:bottom w:val="none" w:sz="0" w:space="0" w:color="auto"/>
                                                                                    <w:right w:val="none" w:sz="0" w:space="0" w:color="auto"/>
                                                                                  </w:divBdr>
                                                                                  <w:divsChild>
                                                                                    <w:div w:id="1791901420">
                                                                                      <w:marLeft w:val="-3060"/>
                                                                                      <w:marRight w:val="0"/>
                                                                                      <w:marTop w:val="0"/>
                                                                                      <w:marBottom w:val="0"/>
                                                                                      <w:divBdr>
                                                                                        <w:top w:val="none" w:sz="0" w:space="0" w:color="auto"/>
                                                                                        <w:left w:val="none" w:sz="0" w:space="0" w:color="auto"/>
                                                                                        <w:bottom w:val="none" w:sz="0" w:space="0" w:color="auto"/>
                                                                                        <w:right w:val="none" w:sz="0" w:space="0" w:color="auto"/>
                                                                                      </w:divBdr>
                                                                                    </w:div>
                                                                                    <w:div w:id="2085059716">
                                                                                      <w:marLeft w:val="300"/>
                                                                                      <w:marRight w:val="0"/>
                                                                                      <w:marTop w:val="300"/>
                                                                                      <w:marBottom w:val="30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862727">
      <w:bodyDiv w:val="1"/>
      <w:marLeft w:val="0"/>
      <w:marRight w:val="0"/>
      <w:marTop w:val="0"/>
      <w:marBottom w:val="0"/>
      <w:divBdr>
        <w:top w:val="none" w:sz="0" w:space="0" w:color="auto"/>
        <w:left w:val="none" w:sz="0" w:space="0" w:color="auto"/>
        <w:bottom w:val="none" w:sz="0" w:space="0" w:color="auto"/>
        <w:right w:val="none" w:sz="0" w:space="0" w:color="auto"/>
      </w:divBdr>
    </w:div>
    <w:div w:id="1000623455">
      <w:bodyDiv w:val="1"/>
      <w:marLeft w:val="0"/>
      <w:marRight w:val="0"/>
      <w:marTop w:val="0"/>
      <w:marBottom w:val="0"/>
      <w:divBdr>
        <w:top w:val="none" w:sz="0" w:space="0" w:color="auto"/>
        <w:left w:val="none" w:sz="0" w:space="0" w:color="auto"/>
        <w:bottom w:val="none" w:sz="0" w:space="0" w:color="auto"/>
        <w:right w:val="none" w:sz="0" w:space="0" w:color="auto"/>
      </w:divBdr>
    </w:div>
    <w:div w:id="1086221163">
      <w:bodyDiv w:val="1"/>
      <w:marLeft w:val="0"/>
      <w:marRight w:val="0"/>
      <w:marTop w:val="0"/>
      <w:marBottom w:val="0"/>
      <w:divBdr>
        <w:top w:val="none" w:sz="0" w:space="0" w:color="auto"/>
        <w:left w:val="none" w:sz="0" w:space="0" w:color="auto"/>
        <w:bottom w:val="none" w:sz="0" w:space="0" w:color="auto"/>
        <w:right w:val="none" w:sz="0" w:space="0" w:color="auto"/>
      </w:divBdr>
    </w:div>
    <w:div w:id="1675642817">
      <w:bodyDiv w:val="1"/>
      <w:marLeft w:val="0"/>
      <w:marRight w:val="0"/>
      <w:marTop w:val="0"/>
      <w:marBottom w:val="0"/>
      <w:divBdr>
        <w:top w:val="none" w:sz="0" w:space="0" w:color="auto"/>
        <w:left w:val="none" w:sz="0" w:space="0" w:color="auto"/>
        <w:bottom w:val="none" w:sz="0" w:space="0" w:color="auto"/>
        <w:right w:val="none" w:sz="0" w:space="0" w:color="auto"/>
      </w:divBdr>
    </w:div>
    <w:div w:id="1814827606">
      <w:bodyDiv w:val="1"/>
      <w:marLeft w:val="0"/>
      <w:marRight w:val="0"/>
      <w:marTop w:val="0"/>
      <w:marBottom w:val="0"/>
      <w:divBdr>
        <w:top w:val="none" w:sz="0" w:space="0" w:color="auto"/>
        <w:left w:val="none" w:sz="0" w:space="0" w:color="auto"/>
        <w:bottom w:val="none" w:sz="0" w:space="0" w:color="auto"/>
        <w:right w:val="none" w:sz="0" w:space="0" w:color="auto"/>
      </w:divBdr>
    </w:div>
    <w:div w:id="1864202353">
      <w:bodyDiv w:val="1"/>
      <w:marLeft w:val="0"/>
      <w:marRight w:val="0"/>
      <w:marTop w:val="0"/>
      <w:marBottom w:val="0"/>
      <w:divBdr>
        <w:top w:val="none" w:sz="0" w:space="0" w:color="auto"/>
        <w:left w:val="none" w:sz="0" w:space="0" w:color="auto"/>
        <w:bottom w:val="none" w:sz="0" w:space="0" w:color="auto"/>
        <w:right w:val="none" w:sz="0" w:space="0" w:color="auto"/>
      </w:divBdr>
    </w:div>
    <w:div w:id="19961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VA\2021\&#1042;&#1066;&#1053;&#1064;&#1053;&#1048;%20&#1045;&#1050;&#1057;&#1055;&#1045;&#1056;&#1058;&#1048;%20-%20NEW\Pokana_fiz_ohrana%20-%20&#1053;&#1054;&#1042;&#1054;%20-%20&#1044;&#1054;%20&#1054;&#1055;&#1056;&#1045;&#1044;&#1045;&#1051;&#1045;&#1053;&#1054;%20&#1051;&#1048;&#1062;&#1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3D27-DD08-488B-A9A2-8E2FECF0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Pokana_fiz_ohrana - НОВО - ДО ОПРЕДЕЛЕНО ЛИЦЕ</Template>
  <TotalTime>200</TotalTime>
  <Pages>7</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Изх</vt:lpstr>
    </vt:vector>
  </TitlesOfParts>
  <Company>SDMO</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siam</dc:creator>
  <cp:lastModifiedBy>Iva IZ. Zaharieva</cp:lastModifiedBy>
  <cp:revision>21</cp:revision>
  <cp:lastPrinted>2022-12-13T06:22:00Z</cp:lastPrinted>
  <dcterms:created xsi:type="dcterms:W3CDTF">2022-11-18T13:56:00Z</dcterms:created>
  <dcterms:modified xsi:type="dcterms:W3CDTF">2022-12-13T06:22:00Z</dcterms:modified>
</cp:coreProperties>
</file>